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3ACC" w14:textId="77777777" w:rsidR="00FF7069" w:rsidRDefault="00B230B0" w:rsidP="00FF70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D48D8" wp14:editId="32B0663A">
                <wp:simplePos x="0" y="0"/>
                <wp:positionH relativeFrom="column">
                  <wp:posOffset>1614225</wp:posOffset>
                </wp:positionH>
                <wp:positionV relativeFrom="paragraph">
                  <wp:posOffset>-1094299</wp:posOffset>
                </wp:positionV>
                <wp:extent cx="3053868" cy="1152939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868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48A68" w14:textId="77777777" w:rsidR="00B230B0" w:rsidRPr="0061227A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12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BTS SP3S – Session 2024</w:t>
                            </w:r>
                          </w:p>
                          <w:p w14:paraId="638E9CA2" w14:textId="77777777" w:rsidR="00B230B0" w:rsidRPr="0061227A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EAE2" w14:textId="77777777" w:rsidR="00B230B0" w:rsidRPr="0061227A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12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ANNEXE 13- E5 CCF Récapitulatif des notes</w:t>
                            </w:r>
                          </w:p>
                          <w:p w14:paraId="570EDFDA" w14:textId="77777777" w:rsidR="00B230B0" w:rsidRPr="0061227A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2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par</w:t>
                            </w:r>
                            <w:proofErr w:type="gramEnd"/>
                            <w:r w:rsidRPr="00612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établissement pour pré-jury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7.1pt;margin-top:-86.15pt;width:240.45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" fillcolor="white [3201]" stroked="f" strokeweight=".5pt">
                <v:textbox>
                  <w:txbxContent>
                    <w:p w:rsidR="00B230B0" w:rsidRPr="0061227A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1227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BTS SP3S – Session 2024</w:t>
                      </w:r>
                    </w:p>
                    <w:p w:rsidR="00B230B0" w:rsidRPr="0061227A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B230B0" w:rsidRPr="0061227A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1227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ANNEXE 13- E5 CCF Récapitulatif des notes</w:t>
                      </w:r>
                    </w:p>
                    <w:p w:rsidR="00B230B0" w:rsidRPr="0061227A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1227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par</w:t>
                      </w:r>
                      <w:proofErr w:type="gramEnd"/>
                      <w:r w:rsidRPr="0061227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établissement pour pré-jury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2218417" w14:textId="77777777" w:rsidR="00B230B0" w:rsidRDefault="00B230B0" w:rsidP="00FF7069"/>
    <w:p w14:paraId="6AD55A58" w14:textId="77777777" w:rsidR="00B230B0" w:rsidRPr="00583FC4" w:rsidRDefault="00B230B0" w:rsidP="00B230B0">
      <w:pPr>
        <w:spacing w:after="160" w:line="259" w:lineRule="auto"/>
        <w:rPr>
          <w:rFonts w:asciiTheme="minorHAnsi" w:hAnsiTheme="minorHAnsi" w:cstheme="minorBidi"/>
          <w:b/>
        </w:rPr>
      </w:pPr>
      <w:r w:rsidRPr="00583FC4">
        <w:rPr>
          <w:rFonts w:asciiTheme="minorHAnsi" w:hAnsiTheme="minorHAnsi" w:cstheme="minorBidi"/>
          <w:b/>
          <w:u w:val="single"/>
        </w:rPr>
        <w:t>Etablissement </w:t>
      </w:r>
      <w:r w:rsidRPr="00583FC4">
        <w:rPr>
          <w:rFonts w:asciiTheme="minorHAnsi" w:hAnsiTheme="minorHAnsi" w:cstheme="minorBidi"/>
          <w:b/>
        </w:rPr>
        <w:t>:</w:t>
      </w:r>
    </w:p>
    <w:p w14:paraId="15F7C2B4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</w:rPr>
      </w:pPr>
      <w:r w:rsidRPr="00583FC4">
        <w:rPr>
          <w:rFonts w:asciiTheme="minorHAnsi" w:hAnsiTheme="minorHAnsi" w:cstheme="minorBidi"/>
          <w:b/>
          <w:u w:val="single"/>
        </w:rPr>
        <w:t>Période de l’épreuve</w:t>
      </w:r>
      <w:r w:rsidRPr="00583FC4">
        <w:rPr>
          <w:rFonts w:asciiTheme="minorHAnsi" w:hAnsiTheme="minorHAnsi" w:cstheme="minorBidi"/>
          <w:b/>
        </w:rPr>
        <w:t> :</w:t>
      </w:r>
    </w:p>
    <w:p w14:paraId="5CF53A0C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</w:rPr>
      </w:pPr>
    </w:p>
    <w:p w14:paraId="46C0C336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  <w:u w:val="single"/>
        </w:rPr>
      </w:pPr>
      <w:r w:rsidRPr="00583FC4">
        <w:rPr>
          <w:rFonts w:asciiTheme="minorHAnsi" w:hAnsiTheme="minorHAnsi" w:cstheme="minorBidi"/>
          <w:b/>
          <w:u w:val="single"/>
        </w:rPr>
        <w:t>Effectif établissement :</w:t>
      </w:r>
    </w:p>
    <w:p w14:paraId="6C0DDB30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  <w:u w:val="single"/>
        </w:rPr>
      </w:pPr>
    </w:p>
    <w:p w14:paraId="6A9EA1D8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885"/>
        <w:gridCol w:w="1567"/>
        <w:gridCol w:w="1653"/>
        <w:gridCol w:w="2793"/>
      </w:tblGrid>
      <w:tr w:rsidR="00B230B0" w:rsidRPr="00583FC4" w14:paraId="3CBC98C8" w14:textId="77777777" w:rsidTr="0061227A">
        <w:trPr>
          <w:trHeight w:val="561"/>
        </w:trPr>
        <w:tc>
          <w:tcPr>
            <w:tcW w:w="3885" w:type="dxa"/>
          </w:tcPr>
          <w:p w14:paraId="62B3BA67" w14:textId="77777777" w:rsidR="00B230B0" w:rsidRPr="00583FC4" w:rsidRDefault="00B230B0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b/>
                <w:sz w:val="22"/>
                <w:szCs w:val="22"/>
              </w:rPr>
              <w:t>Modalités d’évaluation</w:t>
            </w:r>
          </w:p>
        </w:tc>
        <w:tc>
          <w:tcPr>
            <w:tcW w:w="1567" w:type="dxa"/>
          </w:tcPr>
          <w:p w14:paraId="2402E094" w14:textId="77777777" w:rsidR="00B230B0" w:rsidRPr="00583FC4" w:rsidRDefault="00B230B0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b/>
                <w:sz w:val="22"/>
                <w:szCs w:val="22"/>
              </w:rPr>
              <w:t>Compétences évaluées</w:t>
            </w:r>
          </w:p>
          <w:p w14:paraId="1D6E5B78" w14:textId="77777777" w:rsidR="00B230B0" w:rsidRPr="00583FC4" w:rsidRDefault="00B230B0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14:paraId="2DB7CBEF" w14:textId="77777777" w:rsidR="00B230B0" w:rsidRPr="00583FC4" w:rsidRDefault="00B230B0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b/>
                <w:sz w:val="22"/>
                <w:szCs w:val="22"/>
              </w:rPr>
              <w:t>Nombre candidats par compétence</w:t>
            </w:r>
          </w:p>
        </w:tc>
        <w:tc>
          <w:tcPr>
            <w:tcW w:w="2793" w:type="dxa"/>
          </w:tcPr>
          <w:p w14:paraId="7F175248" w14:textId="77777777" w:rsidR="00B230B0" w:rsidRPr="00583FC4" w:rsidRDefault="00B230B0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b/>
                <w:sz w:val="22"/>
                <w:szCs w:val="22"/>
              </w:rPr>
              <w:t>Moyennes par compétences</w:t>
            </w:r>
          </w:p>
        </w:tc>
      </w:tr>
      <w:tr w:rsidR="00B230B0" w:rsidRPr="00583FC4" w14:paraId="2529143C" w14:textId="77777777" w:rsidTr="0061227A">
        <w:trPr>
          <w:trHeight w:val="296"/>
        </w:trPr>
        <w:tc>
          <w:tcPr>
            <w:tcW w:w="3885" w:type="dxa"/>
            <w:vMerge w:val="restart"/>
          </w:tcPr>
          <w:p w14:paraId="2A3DF79D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50494761"/>
            <w:r w:rsidRPr="00583FC4">
              <w:rPr>
                <w:rFonts w:asciiTheme="minorHAnsi" w:hAnsiTheme="minorHAnsi" w:cstheme="minorBidi"/>
                <w:sz w:val="22"/>
                <w:szCs w:val="22"/>
              </w:rPr>
              <w:t>Fiches techniques évaluées à l’écrit portant sur les 4 compétences choisies par le candidat</w:t>
            </w:r>
          </w:p>
          <w:p w14:paraId="26511C67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" w:name="_Hlk150494790"/>
          </w:p>
        </w:tc>
        <w:tc>
          <w:tcPr>
            <w:tcW w:w="1567" w:type="dxa"/>
          </w:tcPr>
          <w:p w14:paraId="10BB5125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C. 1.1</w:t>
            </w:r>
          </w:p>
        </w:tc>
        <w:tc>
          <w:tcPr>
            <w:tcW w:w="1652" w:type="dxa"/>
          </w:tcPr>
          <w:p w14:paraId="7D24B4FB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43FF866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4A4ECB49" w14:textId="77777777" w:rsidTr="0061227A">
        <w:trPr>
          <w:trHeight w:val="319"/>
        </w:trPr>
        <w:tc>
          <w:tcPr>
            <w:tcW w:w="3885" w:type="dxa"/>
            <w:vMerge/>
          </w:tcPr>
          <w:p w14:paraId="33F9F799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179C6C18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C1.2</w:t>
            </w:r>
          </w:p>
        </w:tc>
        <w:tc>
          <w:tcPr>
            <w:tcW w:w="1652" w:type="dxa"/>
          </w:tcPr>
          <w:p w14:paraId="66EBA171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9D6C40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7230F933" w14:textId="77777777" w:rsidTr="0061227A">
        <w:trPr>
          <w:trHeight w:val="296"/>
        </w:trPr>
        <w:tc>
          <w:tcPr>
            <w:tcW w:w="3885" w:type="dxa"/>
            <w:vMerge/>
          </w:tcPr>
          <w:p w14:paraId="4BD9890F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736BE09C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C1.3</w:t>
            </w:r>
          </w:p>
        </w:tc>
        <w:tc>
          <w:tcPr>
            <w:tcW w:w="1652" w:type="dxa"/>
          </w:tcPr>
          <w:p w14:paraId="0C94AA8D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E5F89A9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37CAE521" w14:textId="77777777" w:rsidTr="0061227A">
        <w:trPr>
          <w:trHeight w:val="296"/>
        </w:trPr>
        <w:tc>
          <w:tcPr>
            <w:tcW w:w="3885" w:type="dxa"/>
            <w:vMerge/>
          </w:tcPr>
          <w:p w14:paraId="5BD50D71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177181E5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C1.4</w:t>
            </w:r>
          </w:p>
        </w:tc>
        <w:tc>
          <w:tcPr>
            <w:tcW w:w="1652" w:type="dxa"/>
          </w:tcPr>
          <w:p w14:paraId="7890D97F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67F4DCE3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6CF6819C" w14:textId="77777777" w:rsidTr="0061227A">
        <w:trPr>
          <w:trHeight w:val="319"/>
        </w:trPr>
        <w:tc>
          <w:tcPr>
            <w:tcW w:w="3885" w:type="dxa"/>
            <w:vMerge/>
          </w:tcPr>
          <w:p w14:paraId="7DC4F5B5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08130EFA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C1.5</w:t>
            </w:r>
          </w:p>
        </w:tc>
        <w:tc>
          <w:tcPr>
            <w:tcW w:w="1652" w:type="dxa"/>
          </w:tcPr>
          <w:p w14:paraId="5E3247CA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F8E859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0"/>
      <w:bookmarkEnd w:id="1"/>
      <w:tr w:rsidR="00B230B0" w:rsidRPr="00583FC4" w14:paraId="40B36E02" w14:textId="77777777" w:rsidTr="0061227A">
        <w:trPr>
          <w:trHeight w:val="296"/>
        </w:trPr>
        <w:tc>
          <w:tcPr>
            <w:tcW w:w="7105" w:type="dxa"/>
            <w:gridSpan w:val="3"/>
          </w:tcPr>
          <w:p w14:paraId="47D7315C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>Moyenne des fiches techniques</w:t>
            </w:r>
          </w:p>
        </w:tc>
        <w:tc>
          <w:tcPr>
            <w:tcW w:w="2793" w:type="dxa"/>
          </w:tcPr>
          <w:p w14:paraId="258D81A5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sz w:val="22"/>
                <w:szCs w:val="22"/>
              </w:rPr>
              <w:t>/40</w:t>
            </w:r>
          </w:p>
        </w:tc>
      </w:tr>
      <w:tr w:rsidR="00B230B0" w:rsidRPr="00583FC4" w14:paraId="037692A0" w14:textId="77777777" w:rsidTr="0061227A">
        <w:trPr>
          <w:trHeight w:val="319"/>
        </w:trPr>
        <w:tc>
          <w:tcPr>
            <w:tcW w:w="3885" w:type="dxa"/>
            <w:vMerge w:val="restart"/>
          </w:tcPr>
          <w:p w14:paraId="3E901F1D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sz w:val="22"/>
                <w:szCs w:val="22"/>
              </w:rPr>
              <w:t>Mise en situation professionnelle portant sur la compétence non choisie par le candidat pour les fiches techniques</w:t>
            </w:r>
          </w:p>
        </w:tc>
        <w:tc>
          <w:tcPr>
            <w:tcW w:w="1567" w:type="dxa"/>
          </w:tcPr>
          <w:p w14:paraId="3A0673F4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C. 1.1</w:t>
            </w:r>
          </w:p>
        </w:tc>
        <w:tc>
          <w:tcPr>
            <w:tcW w:w="1652" w:type="dxa"/>
          </w:tcPr>
          <w:p w14:paraId="249B1802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6CF4B953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053F5F03" w14:textId="77777777" w:rsidTr="0061227A">
        <w:trPr>
          <w:trHeight w:val="296"/>
        </w:trPr>
        <w:tc>
          <w:tcPr>
            <w:tcW w:w="3885" w:type="dxa"/>
            <w:vMerge/>
          </w:tcPr>
          <w:p w14:paraId="76E3C622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1B350788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C1.2</w:t>
            </w:r>
          </w:p>
        </w:tc>
        <w:tc>
          <w:tcPr>
            <w:tcW w:w="1652" w:type="dxa"/>
          </w:tcPr>
          <w:p w14:paraId="5C6EA593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1BD2E8F2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6C47C8FD" w14:textId="77777777" w:rsidTr="0061227A">
        <w:trPr>
          <w:trHeight w:val="296"/>
        </w:trPr>
        <w:tc>
          <w:tcPr>
            <w:tcW w:w="3885" w:type="dxa"/>
            <w:vMerge/>
          </w:tcPr>
          <w:p w14:paraId="6B2CBA6C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2DF8B440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C1.3</w:t>
            </w:r>
          </w:p>
        </w:tc>
        <w:tc>
          <w:tcPr>
            <w:tcW w:w="1652" w:type="dxa"/>
          </w:tcPr>
          <w:p w14:paraId="3927CE32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71E30ED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15D49C5F" w14:textId="77777777" w:rsidTr="0061227A">
        <w:trPr>
          <w:trHeight w:val="319"/>
        </w:trPr>
        <w:tc>
          <w:tcPr>
            <w:tcW w:w="3885" w:type="dxa"/>
            <w:vMerge/>
          </w:tcPr>
          <w:p w14:paraId="18F68A66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45282187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C1.4</w:t>
            </w:r>
          </w:p>
        </w:tc>
        <w:tc>
          <w:tcPr>
            <w:tcW w:w="1652" w:type="dxa"/>
          </w:tcPr>
          <w:p w14:paraId="2F9B13E8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6B577947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29D77FD1" w14:textId="77777777" w:rsidTr="0061227A">
        <w:trPr>
          <w:trHeight w:val="296"/>
        </w:trPr>
        <w:tc>
          <w:tcPr>
            <w:tcW w:w="3885" w:type="dxa"/>
            <w:vMerge/>
          </w:tcPr>
          <w:p w14:paraId="187F9A7E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72568D2A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C1.5</w:t>
            </w:r>
          </w:p>
        </w:tc>
        <w:tc>
          <w:tcPr>
            <w:tcW w:w="1652" w:type="dxa"/>
          </w:tcPr>
          <w:p w14:paraId="7D7289B4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E19AB90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6DBEB144" w14:textId="77777777" w:rsidTr="0061227A">
        <w:trPr>
          <w:trHeight w:val="296"/>
        </w:trPr>
        <w:tc>
          <w:tcPr>
            <w:tcW w:w="7105" w:type="dxa"/>
            <w:gridSpan w:val="3"/>
          </w:tcPr>
          <w:p w14:paraId="4B4F39DC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>Moyenne des MSP</w:t>
            </w:r>
          </w:p>
        </w:tc>
        <w:tc>
          <w:tcPr>
            <w:tcW w:w="2793" w:type="dxa"/>
          </w:tcPr>
          <w:p w14:paraId="396B8AF5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sz w:val="22"/>
                <w:szCs w:val="22"/>
              </w:rPr>
              <w:t>/40</w:t>
            </w:r>
          </w:p>
        </w:tc>
      </w:tr>
      <w:tr w:rsidR="00B230B0" w:rsidRPr="00583FC4" w14:paraId="4CE71377" w14:textId="77777777" w:rsidTr="0061227A">
        <w:trPr>
          <w:trHeight w:val="319"/>
        </w:trPr>
        <w:tc>
          <w:tcPr>
            <w:tcW w:w="3885" w:type="dxa"/>
            <w:vMerge w:val="restart"/>
          </w:tcPr>
          <w:p w14:paraId="47A37CDB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sz w:val="22"/>
                <w:szCs w:val="22"/>
              </w:rPr>
              <w:t>Entretien technique portant sur les compétences de 2 fiches techniques choisies par les examinateurs, parmi les 4 remises</w:t>
            </w:r>
          </w:p>
          <w:p w14:paraId="65F9C0D6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3967C56F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C. 1.1</w:t>
            </w:r>
          </w:p>
        </w:tc>
        <w:tc>
          <w:tcPr>
            <w:tcW w:w="1652" w:type="dxa"/>
          </w:tcPr>
          <w:p w14:paraId="5D0DF82F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BF6FA23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0EA2ECC1" w14:textId="77777777" w:rsidTr="0061227A">
        <w:trPr>
          <w:trHeight w:val="296"/>
        </w:trPr>
        <w:tc>
          <w:tcPr>
            <w:tcW w:w="3885" w:type="dxa"/>
            <w:vMerge/>
          </w:tcPr>
          <w:p w14:paraId="57E294B8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2A70448A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C1.2</w:t>
            </w:r>
          </w:p>
        </w:tc>
        <w:tc>
          <w:tcPr>
            <w:tcW w:w="1652" w:type="dxa"/>
          </w:tcPr>
          <w:p w14:paraId="300238FA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6050964D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1DAE01EA" w14:textId="77777777" w:rsidTr="0061227A">
        <w:trPr>
          <w:trHeight w:val="296"/>
        </w:trPr>
        <w:tc>
          <w:tcPr>
            <w:tcW w:w="3885" w:type="dxa"/>
            <w:vMerge/>
          </w:tcPr>
          <w:p w14:paraId="1B61675B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02C6CD3A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C1.3</w:t>
            </w:r>
          </w:p>
        </w:tc>
        <w:tc>
          <w:tcPr>
            <w:tcW w:w="1652" w:type="dxa"/>
          </w:tcPr>
          <w:p w14:paraId="1FBBE245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5E42D64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6B355852" w14:textId="77777777" w:rsidTr="0061227A">
        <w:trPr>
          <w:trHeight w:val="319"/>
        </w:trPr>
        <w:tc>
          <w:tcPr>
            <w:tcW w:w="3885" w:type="dxa"/>
            <w:vMerge/>
          </w:tcPr>
          <w:p w14:paraId="378C2468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165D7EAE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C1.4</w:t>
            </w:r>
          </w:p>
        </w:tc>
        <w:tc>
          <w:tcPr>
            <w:tcW w:w="1652" w:type="dxa"/>
          </w:tcPr>
          <w:p w14:paraId="1BD184F9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FE6FAEE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12CF2EDC" w14:textId="77777777" w:rsidTr="0061227A">
        <w:trPr>
          <w:trHeight w:val="296"/>
        </w:trPr>
        <w:tc>
          <w:tcPr>
            <w:tcW w:w="3885" w:type="dxa"/>
            <w:vMerge/>
          </w:tcPr>
          <w:p w14:paraId="788A3626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694C5374" w14:textId="77777777" w:rsidR="00B230B0" w:rsidRPr="00583FC4" w:rsidRDefault="00B230B0" w:rsidP="006D1CEF">
            <w:pPr>
              <w:spacing w:line="240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C1.5</w:t>
            </w:r>
          </w:p>
        </w:tc>
        <w:tc>
          <w:tcPr>
            <w:tcW w:w="1652" w:type="dxa"/>
          </w:tcPr>
          <w:p w14:paraId="302A6887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93" w:type="dxa"/>
          </w:tcPr>
          <w:p w14:paraId="65F8BF49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04734275" w14:textId="77777777" w:rsidTr="0061227A">
        <w:trPr>
          <w:trHeight w:val="296"/>
        </w:trPr>
        <w:tc>
          <w:tcPr>
            <w:tcW w:w="7105" w:type="dxa"/>
            <w:gridSpan w:val="3"/>
          </w:tcPr>
          <w:p w14:paraId="31457182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>Moyenne des entretiens techniques</w:t>
            </w:r>
          </w:p>
        </w:tc>
        <w:tc>
          <w:tcPr>
            <w:tcW w:w="2793" w:type="dxa"/>
          </w:tcPr>
          <w:p w14:paraId="50205BEC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sz w:val="22"/>
                <w:szCs w:val="22"/>
              </w:rPr>
              <w:t>/40</w:t>
            </w:r>
          </w:p>
        </w:tc>
      </w:tr>
      <w:tr w:rsidR="00B230B0" w:rsidRPr="00583FC4" w14:paraId="55543951" w14:textId="77777777" w:rsidTr="0061227A">
        <w:trPr>
          <w:trHeight w:val="319"/>
        </w:trPr>
        <w:tc>
          <w:tcPr>
            <w:tcW w:w="7105" w:type="dxa"/>
            <w:gridSpan w:val="3"/>
          </w:tcPr>
          <w:p w14:paraId="54C92E30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>Moyenne sur 20</w:t>
            </w:r>
          </w:p>
        </w:tc>
        <w:tc>
          <w:tcPr>
            <w:tcW w:w="2793" w:type="dxa"/>
          </w:tcPr>
          <w:p w14:paraId="44FDBD4E" w14:textId="77777777" w:rsidR="00B230B0" w:rsidRPr="00583FC4" w:rsidRDefault="00B230B0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/20</w:t>
            </w:r>
          </w:p>
        </w:tc>
      </w:tr>
      <w:tr w:rsidR="00B230B0" w:rsidRPr="00583FC4" w14:paraId="2156141C" w14:textId="77777777" w:rsidTr="0061227A">
        <w:trPr>
          <w:trHeight w:val="296"/>
        </w:trPr>
        <w:tc>
          <w:tcPr>
            <w:tcW w:w="7105" w:type="dxa"/>
            <w:gridSpan w:val="3"/>
          </w:tcPr>
          <w:p w14:paraId="1B27CC6B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>Note Maximale</w:t>
            </w:r>
          </w:p>
        </w:tc>
        <w:tc>
          <w:tcPr>
            <w:tcW w:w="2793" w:type="dxa"/>
          </w:tcPr>
          <w:p w14:paraId="60D9DF3D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49A7244E" w14:textId="77777777" w:rsidTr="0061227A">
        <w:trPr>
          <w:trHeight w:val="296"/>
        </w:trPr>
        <w:tc>
          <w:tcPr>
            <w:tcW w:w="7105" w:type="dxa"/>
            <w:gridSpan w:val="3"/>
          </w:tcPr>
          <w:p w14:paraId="7E4E2DB1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>Note minimale</w:t>
            </w:r>
          </w:p>
        </w:tc>
        <w:tc>
          <w:tcPr>
            <w:tcW w:w="2793" w:type="dxa"/>
          </w:tcPr>
          <w:p w14:paraId="183BCFFF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230B0" w:rsidRPr="00583FC4" w14:paraId="6CB488A1" w14:textId="77777777" w:rsidTr="0061227A">
        <w:trPr>
          <w:trHeight w:val="342"/>
        </w:trPr>
        <w:tc>
          <w:tcPr>
            <w:tcW w:w="7105" w:type="dxa"/>
            <w:gridSpan w:val="3"/>
          </w:tcPr>
          <w:p w14:paraId="2C28A6CB" w14:textId="77777777" w:rsidR="00B230B0" w:rsidRPr="00583FC4" w:rsidRDefault="00B230B0" w:rsidP="006D1CEF">
            <w:pPr>
              <w:spacing w:line="240" w:lineRule="auto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Nombre de candidats </w:t>
            </w: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sym w:font="Symbol" w:char="F03C"/>
            </w:r>
            <w:r w:rsidRPr="00583FC4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à 10/20</w:t>
            </w:r>
          </w:p>
        </w:tc>
        <w:tc>
          <w:tcPr>
            <w:tcW w:w="2793" w:type="dxa"/>
          </w:tcPr>
          <w:p w14:paraId="2E938726" w14:textId="77777777" w:rsidR="00B230B0" w:rsidRPr="00583FC4" w:rsidRDefault="00B230B0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4EA81CC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</w:rPr>
      </w:pPr>
    </w:p>
    <w:p w14:paraId="13824BF3" w14:textId="77777777" w:rsidR="00B230B0" w:rsidRPr="00583FC4" w:rsidRDefault="00B230B0" w:rsidP="00B230B0">
      <w:pPr>
        <w:spacing w:line="240" w:lineRule="auto"/>
        <w:rPr>
          <w:rFonts w:asciiTheme="minorHAnsi" w:hAnsiTheme="minorHAnsi" w:cstheme="minorBidi"/>
          <w:b/>
        </w:rPr>
      </w:pPr>
    </w:p>
    <w:p w14:paraId="08A85EC8" w14:textId="77777777" w:rsidR="00B230B0" w:rsidRPr="00286B41" w:rsidRDefault="00B230B0" w:rsidP="00B230B0">
      <w:pPr>
        <w:spacing w:line="240" w:lineRule="auto"/>
        <w:rPr>
          <w:rFonts w:asciiTheme="minorHAnsi" w:eastAsia="Times New Roman" w:hAnsiTheme="minorHAnsi" w:cstheme="minorHAnsi"/>
          <w:b/>
          <w:lang w:eastAsia="fr-FR"/>
        </w:rPr>
      </w:pPr>
      <w:r w:rsidRPr="00286B41">
        <w:rPr>
          <w:rFonts w:asciiTheme="minorHAnsi" w:eastAsia="Times New Roman" w:hAnsiTheme="minorHAnsi" w:cstheme="minorHAnsi"/>
          <w:b/>
          <w:lang w:eastAsia="fr-FR"/>
        </w:rPr>
        <w:t>Pour chaque partie de l’épreuve, on mentionnera les moyennes par compétences et les moyennes par partie.</w:t>
      </w:r>
    </w:p>
    <w:p w14:paraId="3E48C64B" w14:textId="77777777" w:rsidR="00B230B0" w:rsidRPr="00292A96" w:rsidRDefault="00B230B0" w:rsidP="00B230B0"/>
    <w:p w14:paraId="08EC0876" w14:textId="77777777" w:rsidR="00B230B0" w:rsidRPr="00FF7069" w:rsidRDefault="00B230B0" w:rsidP="00FF7069"/>
    <w:sectPr w:rsidR="00B230B0" w:rsidRPr="00FF7069" w:rsidSect="00342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2" w:right="964" w:bottom="964" w:left="964" w:header="96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C7C0" w14:textId="77777777" w:rsidR="009444E8" w:rsidRDefault="009444E8" w:rsidP="000F5C7E">
      <w:r>
        <w:separator/>
      </w:r>
    </w:p>
  </w:endnote>
  <w:endnote w:type="continuationSeparator" w:id="0">
    <w:p w14:paraId="6876D1CF" w14:textId="77777777" w:rsidR="009444E8" w:rsidRDefault="009444E8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454" w14:textId="77777777" w:rsidR="000650E7" w:rsidRDefault="00065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22C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582C538" wp14:editId="54D4A226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C5D7D78" wp14:editId="29A3537D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B15CD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0C001472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7A1D0B03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473C7BBC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7663A8B2" w14:textId="77777777" w:rsidR="00FA080D" w:rsidRPr="00E22EEA" w:rsidRDefault="00C6781E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B230B0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C6B5A7" wp14:editId="5733C04D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4CF281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6B4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6B4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286B41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286B41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6534E4" wp14:editId="00AB16C1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CD15" w14:textId="77777777" w:rsidR="000650E7" w:rsidRDefault="00065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9E28" w14:textId="77777777" w:rsidR="009444E8" w:rsidRDefault="009444E8" w:rsidP="000F5C7E">
      <w:r>
        <w:separator/>
      </w:r>
    </w:p>
  </w:footnote>
  <w:footnote w:type="continuationSeparator" w:id="0">
    <w:p w14:paraId="3886952A" w14:textId="77777777" w:rsidR="009444E8" w:rsidRDefault="009444E8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CCF" w14:textId="77777777" w:rsidR="000650E7" w:rsidRDefault="000650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3D4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921127D" wp14:editId="44CF1E46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C94D9A" wp14:editId="3DB2F58C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1A93" w14:textId="77777777" w:rsidR="000650E7" w:rsidRDefault="000650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B0"/>
    <w:rsid w:val="000650E7"/>
    <w:rsid w:val="00077A9C"/>
    <w:rsid w:val="000C79C3"/>
    <w:rsid w:val="000F5C7E"/>
    <w:rsid w:val="001D7C16"/>
    <w:rsid w:val="001E1C4D"/>
    <w:rsid w:val="0024718D"/>
    <w:rsid w:val="00250D00"/>
    <w:rsid w:val="00286B41"/>
    <w:rsid w:val="0030081B"/>
    <w:rsid w:val="00300E64"/>
    <w:rsid w:val="00342ED6"/>
    <w:rsid w:val="003516D5"/>
    <w:rsid w:val="00376466"/>
    <w:rsid w:val="0039265B"/>
    <w:rsid w:val="003E0CE4"/>
    <w:rsid w:val="00464BBA"/>
    <w:rsid w:val="004B422D"/>
    <w:rsid w:val="004E1A70"/>
    <w:rsid w:val="005211B1"/>
    <w:rsid w:val="005676E7"/>
    <w:rsid w:val="005C28A6"/>
    <w:rsid w:val="005E32B3"/>
    <w:rsid w:val="0061227A"/>
    <w:rsid w:val="006471CE"/>
    <w:rsid w:val="006B7B56"/>
    <w:rsid w:val="006D1AD2"/>
    <w:rsid w:val="00830D71"/>
    <w:rsid w:val="00835227"/>
    <w:rsid w:val="008877AA"/>
    <w:rsid w:val="009444E8"/>
    <w:rsid w:val="009B344D"/>
    <w:rsid w:val="009D4AB0"/>
    <w:rsid w:val="009F3308"/>
    <w:rsid w:val="00A03608"/>
    <w:rsid w:val="00A1480B"/>
    <w:rsid w:val="00B230B0"/>
    <w:rsid w:val="00B62CE2"/>
    <w:rsid w:val="00BC240E"/>
    <w:rsid w:val="00C6781E"/>
    <w:rsid w:val="00E22EEA"/>
    <w:rsid w:val="00EB0E52"/>
    <w:rsid w:val="00FA080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68F05"/>
  <w15:chartTrackingRefBased/>
  <w15:docId w15:val="{8FC5A9CE-F836-45C5-B8B1-38004FC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B230B0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37F1-1F61-44BE-8869-B95A3A44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(12)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2024-03-14T11:48:00Z</dcterms:created>
  <dcterms:modified xsi:type="dcterms:W3CDTF">2024-03-14T11:48:00Z</dcterms:modified>
</cp:coreProperties>
</file>