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0E95" w14:textId="77777777" w:rsidR="002D17DA" w:rsidRDefault="002D17DA" w:rsidP="002D17DA">
      <w:pPr>
        <w:pageBreakBefore/>
        <w:rPr>
          <w:b/>
        </w:rPr>
      </w:pPr>
      <w:r>
        <w:rPr>
          <w:b/>
        </w:rPr>
        <w:t>CRITÈRES D’ÉVALUATION</w:t>
      </w:r>
    </w:p>
    <w:tbl>
      <w:tblPr>
        <w:tblW w:w="14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39"/>
        <w:gridCol w:w="732"/>
        <w:gridCol w:w="675"/>
        <w:gridCol w:w="675"/>
        <w:gridCol w:w="698"/>
      </w:tblGrid>
      <w:tr w:rsidR="002D17DA" w14:paraId="4A2829B2" w14:textId="77777777" w:rsidTr="0059793C">
        <w:trPr>
          <w:trHeight w:val="609"/>
        </w:trPr>
        <w:tc>
          <w:tcPr>
            <w:tcW w:w="1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222FF" w14:textId="77777777" w:rsidR="002D17DA" w:rsidRDefault="002D17DA" w:rsidP="006D1CEF">
            <w:pPr>
              <w:snapToGrid w:val="0"/>
              <w:ind w:left="637" w:hanging="35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58BAC" w14:textId="77777777" w:rsidR="002D17DA" w:rsidRDefault="002D17DA" w:rsidP="006D1CEF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C1116" w14:textId="77777777" w:rsidR="002D17DA" w:rsidRDefault="002D17DA" w:rsidP="006D1CEF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85D66" w14:textId="77777777" w:rsidR="002D17DA" w:rsidRDefault="002D17DA" w:rsidP="006D1CEF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D4D2" w14:textId="77777777" w:rsidR="002D17DA" w:rsidRDefault="002D17DA" w:rsidP="006D1CEF">
            <w:pPr>
              <w:ind w:left="637" w:hanging="601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</w:tr>
      <w:tr w:rsidR="002D17DA" w14:paraId="5E43224F" w14:textId="77777777" w:rsidTr="0059793C">
        <w:trPr>
          <w:trHeight w:val="609"/>
        </w:trPr>
        <w:tc>
          <w:tcPr>
            <w:tcW w:w="1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46E5B" w14:textId="77777777" w:rsidR="002D17DA" w:rsidRDefault="002D17DA" w:rsidP="006D1CEF">
            <w:pPr>
              <w:ind w:left="136" w:hanging="34"/>
              <w:rPr>
                <w:sz w:val="24"/>
                <w:szCs w:val="24"/>
              </w:rPr>
            </w:pPr>
            <w:r>
              <w:t>1 – Qualité de la présentation du contexte de l’engagement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A409F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DEA02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71BD3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6A55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D17DA" w14:paraId="666E05FC" w14:textId="77777777" w:rsidTr="0059793C">
        <w:trPr>
          <w:trHeight w:val="609"/>
        </w:trPr>
        <w:tc>
          <w:tcPr>
            <w:tcW w:w="1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80BF6" w14:textId="77777777" w:rsidR="002D17DA" w:rsidRDefault="002D17DA" w:rsidP="006D1CEF">
            <w:pPr>
              <w:ind w:left="136" w:hanging="34"/>
              <w:rPr>
                <w:sz w:val="24"/>
                <w:szCs w:val="24"/>
              </w:rPr>
            </w:pPr>
            <w:r>
              <w:t>2 – Précision de la présentation des actions conduites dans le cadre de l’engagement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FBF5A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C9126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93427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6B60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D17DA" w14:paraId="6FA9C052" w14:textId="77777777" w:rsidTr="0059793C">
        <w:trPr>
          <w:trHeight w:val="609"/>
        </w:trPr>
        <w:tc>
          <w:tcPr>
            <w:tcW w:w="1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872A9" w14:textId="77777777" w:rsidR="002D17DA" w:rsidRDefault="002D17DA" w:rsidP="006D1CEF">
            <w:pPr>
              <w:ind w:left="136" w:hanging="34"/>
              <w:rPr>
                <w:sz w:val="24"/>
                <w:szCs w:val="24"/>
              </w:rPr>
            </w:pPr>
            <w:r>
              <w:t>3 – Réflexivité sur les acquis issus de cet engagement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37643" w14:textId="77777777" w:rsidR="002D17DA" w:rsidRDefault="002D17DA" w:rsidP="006D1CEF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CE360" w14:textId="77777777" w:rsidR="002D17DA" w:rsidRDefault="002D17DA" w:rsidP="006D1CEF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B9718" w14:textId="77777777" w:rsidR="002D17DA" w:rsidRDefault="002D17DA" w:rsidP="006D1CEF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368E" w14:textId="77777777" w:rsidR="002D17DA" w:rsidRDefault="002D17DA" w:rsidP="006D1CEF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D17DA" w14:paraId="7D57CE42" w14:textId="77777777" w:rsidTr="0059793C">
        <w:trPr>
          <w:trHeight w:val="609"/>
        </w:trPr>
        <w:tc>
          <w:tcPr>
            <w:tcW w:w="1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408B7" w14:textId="77777777" w:rsidR="002D17DA" w:rsidRDefault="002D17DA" w:rsidP="006D1CEF">
            <w:pPr>
              <w:ind w:left="136" w:hanging="34"/>
              <w:rPr>
                <w:sz w:val="24"/>
                <w:szCs w:val="24"/>
              </w:rPr>
            </w:pPr>
            <w:r>
              <w:t>4 – Capacité à démontrer une persévérance, une capacité d’engagement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F494A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BA2E8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55E0C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BBF1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D17DA" w14:paraId="66741646" w14:textId="77777777" w:rsidTr="0059793C">
        <w:trPr>
          <w:trHeight w:val="609"/>
        </w:trPr>
        <w:tc>
          <w:tcPr>
            <w:tcW w:w="1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0C5A5" w14:textId="77777777" w:rsidR="002D17DA" w:rsidRDefault="002D17DA" w:rsidP="006D1CEF">
            <w:pPr>
              <w:ind w:left="136" w:hanging="34"/>
              <w:rPr>
                <w:sz w:val="24"/>
                <w:szCs w:val="24"/>
              </w:rPr>
            </w:pPr>
            <w:r>
              <w:t>5 – Capacité à faire preuve d’engagement vis-à-vis des autres (empathie, adaptabilité interculturelle, intelligence sociale, …)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B1498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1FA43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ABD85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87B5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D17DA" w14:paraId="6AFEFF69" w14:textId="77777777" w:rsidTr="0059793C">
        <w:trPr>
          <w:trHeight w:val="609"/>
        </w:trPr>
        <w:tc>
          <w:tcPr>
            <w:tcW w:w="1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76E5F" w14:textId="77777777" w:rsidR="002D17DA" w:rsidRDefault="002D17DA" w:rsidP="006D1CEF">
            <w:pPr>
              <w:ind w:left="136" w:hanging="34"/>
              <w:rPr>
                <w:sz w:val="24"/>
                <w:szCs w:val="24"/>
              </w:rPr>
            </w:pPr>
            <w:r>
              <w:t>6 – Capacité d’adaptation à des situations variées, à faire sens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1FE69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A026B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BC1E0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83B7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D17DA" w14:paraId="4EA5A2E6" w14:textId="77777777" w:rsidTr="0059793C">
        <w:trPr>
          <w:trHeight w:val="609"/>
        </w:trPr>
        <w:tc>
          <w:tcPr>
            <w:tcW w:w="1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9499E" w14:textId="77777777" w:rsidR="002D17DA" w:rsidRPr="00692872" w:rsidRDefault="002D17DA" w:rsidP="006D1CEF">
            <w:pPr>
              <w:ind w:left="136" w:hanging="34"/>
            </w:pPr>
            <w:r>
              <w:t>7 – Capacité à s’engager dans un collectif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A1095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B0A55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82F6D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4C8E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D17DA" w14:paraId="16DA6137" w14:textId="77777777" w:rsidTr="0059793C">
        <w:trPr>
          <w:trHeight w:val="609"/>
        </w:trPr>
        <w:tc>
          <w:tcPr>
            <w:tcW w:w="1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73E0D" w14:textId="77777777" w:rsidR="002D17DA" w:rsidRDefault="002D17DA" w:rsidP="006D1CEF">
            <w:pPr>
              <w:ind w:left="136" w:hanging="34"/>
            </w:pPr>
            <w:r>
              <w:t>8 - Qualité de l’argumentation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45329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72EF4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0FF0F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DA09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D17DA" w14:paraId="30A29FF3" w14:textId="77777777" w:rsidTr="0059793C">
        <w:trPr>
          <w:trHeight w:val="609"/>
        </w:trPr>
        <w:tc>
          <w:tcPr>
            <w:tcW w:w="1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03B91" w14:textId="77777777" w:rsidR="002D17DA" w:rsidRDefault="002D17DA" w:rsidP="006D1CEF">
            <w:pPr>
              <w:ind w:left="136" w:hanging="34"/>
              <w:rPr>
                <w:sz w:val="24"/>
                <w:szCs w:val="24"/>
              </w:rPr>
            </w:pPr>
            <w:r>
              <w:t>9 – Qualité de la communication écrite et orale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A198C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2CA9A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35F5F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88CC" w14:textId="77777777" w:rsidR="002D17DA" w:rsidRDefault="002D17DA" w:rsidP="006D1CEF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</w:tbl>
    <w:p w14:paraId="69DEFCB3" w14:textId="77777777" w:rsidR="00F67569" w:rsidRPr="002D17DA" w:rsidRDefault="00F67569" w:rsidP="002D17DA"/>
    <w:sectPr w:rsidR="00F67569" w:rsidRPr="002D17DA" w:rsidSect="00282C2E">
      <w:headerReference w:type="default" r:id="rId7"/>
      <w:footerReference w:type="default" r:id="rId8"/>
      <w:pgSz w:w="16838" w:h="11906" w:orient="landscape"/>
      <w:pgMar w:top="2835" w:right="964" w:bottom="1985" w:left="964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3FC8" w14:textId="77777777" w:rsidR="00163EE3" w:rsidRDefault="00163EE3" w:rsidP="000F5C7E">
      <w:pPr>
        <w:spacing w:after="0"/>
      </w:pPr>
      <w:r>
        <w:separator/>
      </w:r>
    </w:p>
  </w:endnote>
  <w:endnote w:type="continuationSeparator" w:id="0">
    <w:p w14:paraId="77EE006C" w14:textId="77777777" w:rsidR="00163EE3" w:rsidRDefault="00163EE3" w:rsidP="000F5C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A64B" w14:textId="77777777" w:rsidR="00CF56BF" w:rsidRDefault="00D26EB5" w:rsidP="00CF56BF">
    <w:pPr>
      <w:pStyle w:val="Pieddepage"/>
    </w:pPr>
    <w:r>
      <w:t xml:space="preserve">SIEC – maison des examens </w:t>
    </w:r>
    <w:r>
      <w:br/>
    </w:r>
    <w:r w:rsidR="00B03DF3">
      <w:t>7</w:t>
    </w:r>
    <w:r w:rsidR="00CF56BF">
      <w:t xml:space="preserve"> rue Ernest Renan</w:t>
    </w:r>
  </w:p>
  <w:p w14:paraId="04BB4C4A" w14:textId="77777777" w:rsidR="00CF56BF" w:rsidRDefault="00CF56BF" w:rsidP="00CF56BF">
    <w:pPr>
      <w:pStyle w:val="Pieddepage"/>
    </w:pPr>
    <w:r>
      <w:t>94749 ARCUEIL CEDEX</w:t>
    </w:r>
  </w:p>
  <w:p w14:paraId="206A5979" w14:textId="77777777" w:rsidR="00CF56BF" w:rsidRDefault="001064DC" w:rsidP="00CF56BF">
    <w:pPr>
      <w:pStyle w:val="Pieddepage"/>
    </w:pPr>
    <w:r>
      <w:t>Tél : 01 49 12 23 00</w:t>
    </w:r>
  </w:p>
  <w:p w14:paraId="2AF73F57" w14:textId="77777777" w:rsidR="00F67569" w:rsidRDefault="00564BA8" w:rsidP="009B1E55">
    <w:pPr>
      <w:pStyle w:val="Pieddepage"/>
    </w:pPr>
    <w:hyperlink r:id="rId1" w:history="1">
      <w:r w:rsidR="009B1E55" w:rsidRPr="00BC240E">
        <w:rPr>
          <w:rStyle w:val="Lienhypertexte"/>
        </w:rPr>
        <w:t>siec.education.fr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4D8C" w14:textId="77777777" w:rsidR="00163EE3" w:rsidRDefault="00163EE3" w:rsidP="000F5C7E">
      <w:pPr>
        <w:spacing w:after="0"/>
      </w:pPr>
      <w:r>
        <w:separator/>
      </w:r>
    </w:p>
  </w:footnote>
  <w:footnote w:type="continuationSeparator" w:id="0">
    <w:p w14:paraId="20624301" w14:textId="77777777" w:rsidR="00163EE3" w:rsidRDefault="00163EE3" w:rsidP="000F5C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A843" w14:textId="77777777" w:rsidR="00F67569" w:rsidRDefault="002D17DA" w:rsidP="00F67569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D03058" wp14:editId="4CDB5445">
              <wp:simplePos x="0" y="0"/>
              <wp:positionH relativeFrom="column">
                <wp:posOffset>1468451</wp:posOffset>
              </wp:positionH>
              <wp:positionV relativeFrom="paragraph">
                <wp:posOffset>-29044</wp:posOffset>
              </wp:positionV>
              <wp:extent cx="6294231" cy="1006309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4231" cy="100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90CDAA" w14:textId="77777777" w:rsidR="002D17DA" w:rsidRPr="00CC614A" w:rsidRDefault="002D17DA" w:rsidP="002D17DA">
                          <w:pPr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 w:rsidRPr="00CC614A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BTS SP3S – Session 2024</w:t>
                          </w:r>
                        </w:p>
                        <w:p w14:paraId="5D2ECFD1" w14:textId="77777777" w:rsidR="002D17DA" w:rsidRPr="00CC614A" w:rsidRDefault="002D17DA" w:rsidP="002D17DA">
                          <w:pPr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7E775B1" w14:textId="77777777" w:rsidR="002D17DA" w:rsidRPr="00CC614A" w:rsidRDefault="002D17DA" w:rsidP="002D17DA">
                          <w:pPr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 w:rsidRPr="00CC614A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ANNEXE 12- FICHE D’EVALUATION ENGAGEMENT ETUDIANT</w:t>
                          </w:r>
                        </w:p>
                        <w:p w14:paraId="359AEF4D" w14:textId="77777777" w:rsidR="002D17DA" w:rsidRPr="00B230B0" w:rsidRDefault="002D17DA" w:rsidP="002D17DA">
                          <w:pPr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5BD7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15.65pt;margin-top:-2.3pt;width:495.6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" fillcolor="white [3201]" stroked="f" strokeweight=".5pt">
              <v:textbox>
                <w:txbxContent>
                  <w:p w:rsidR="002D17DA" w:rsidRPr="00CC614A" w:rsidRDefault="002D17DA" w:rsidP="002D17DA">
                    <w:pPr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 w:rsidRPr="00CC614A">
                      <w:rPr>
                        <w:rFonts w:cstheme="minorHAnsi"/>
                        <w:b/>
                        <w:sz w:val="28"/>
                        <w:szCs w:val="28"/>
                      </w:rPr>
                      <w:t>BTS SP3S – Session 2024</w:t>
                    </w:r>
                  </w:p>
                  <w:p w:rsidR="002D17DA" w:rsidRPr="00CC614A" w:rsidRDefault="002D17DA" w:rsidP="002D17DA">
                    <w:pPr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</w:p>
                  <w:p w:rsidR="002D17DA" w:rsidRPr="00CC614A" w:rsidRDefault="002D17DA" w:rsidP="002D17DA">
                    <w:pPr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 w:rsidRPr="00CC614A">
                      <w:rPr>
                        <w:rFonts w:cstheme="minorHAnsi"/>
                        <w:b/>
                        <w:sz w:val="28"/>
                        <w:szCs w:val="28"/>
                      </w:rPr>
                      <w:t>ANNEXE 12- FICHE D’EVALUATION ENGAGEMENT ETUDIANT</w:t>
                    </w:r>
                  </w:p>
                  <w:p w:rsidR="002D17DA" w:rsidRPr="00B230B0" w:rsidRDefault="002D17DA" w:rsidP="002D17DA">
                    <w:pPr>
                      <w:jc w:val="center"/>
                      <w:rPr>
                        <w:rFonts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67569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53CACAB" wp14:editId="53B8C82E">
          <wp:simplePos x="0" y="0"/>
          <wp:positionH relativeFrom="page">
            <wp:posOffset>0</wp:posOffset>
          </wp:positionH>
          <wp:positionV relativeFrom="page">
            <wp:posOffset>2571</wp:posOffset>
          </wp:positionV>
          <wp:extent cx="2227580" cy="1589405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8"/>
                  <a:stretch/>
                </pic:blipFill>
                <pic:spPr bwMode="auto">
                  <a:xfrm>
                    <a:off x="0" y="0"/>
                    <a:ext cx="2227580" cy="1589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67569"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2E45F0E" wp14:editId="3E1F8DD4">
          <wp:simplePos x="0" y="0"/>
          <wp:positionH relativeFrom="page">
            <wp:align>right</wp:align>
          </wp:positionH>
          <wp:positionV relativeFrom="paragraph">
            <wp:posOffset>-648291</wp:posOffset>
          </wp:positionV>
          <wp:extent cx="2227580" cy="2468880"/>
          <wp:effectExtent l="0" t="0" r="127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246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56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DA"/>
    <w:rsid w:val="00093302"/>
    <w:rsid w:val="000B6C38"/>
    <w:rsid w:val="000E3443"/>
    <w:rsid w:val="000F5C7E"/>
    <w:rsid w:val="001064DC"/>
    <w:rsid w:val="00163EE3"/>
    <w:rsid w:val="00191B11"/>
    <w:rsid w:val="001D36CB"/>
    <w:rsid w:val="001D7C16"/>
    <w:rsid w:val="001E1C4D"/>
    <w:rsid w:val="00237105"/>
    <w:rsid w:val="0024718D"/>
    <w:rsid w:val="00282C2E"/>
    <w:rsid w:val="002D17DA"/>
    <w:rsid w:val="0030081B"/>
    <w:rsid w:val="00370288"/>
    <w:rsid w:val="0039265B"/>
    <w:rsid w:val="003E0CE4"/>
    <w:rsid w:val="004E1A70"/>
    <w:rsid w:val="00536370"/>
    <w:rsid w:val="00564BA8"/>
    <w:rsid w:val="0059793C"/>
    <w:rsid w:val="006471CE"/>
    <w:rsid w:val="00767828"/>
    <w:rsid w:val="00806173"/>
    <w:rsid w:val="00822E05"/>
    <w:rsid w:val="00830D71"/>
    <w:rsid w:val="00830FBB"/>
    <w:rsid w:val="0084580D"/>
    <w:rsid w:val="008877AA"/>
    <w:rsid w:val="00896383"/>
    <w:rsid w:val="008C0F02"/>
    <w:rsid w:val="00952345"/>
    <w:rsid w:val="009B1E55"/>
    <w:rsid w:val="00A03608"/>
    <w:rsid w:val="00A43528"/>
    <w:rsid w:val="00B03DF3"/>
    <w:rsid w:val="00B63224"/>
    <w:rsid w:val="00B731D9"/>
    <w:rsid w:val="00BB1401"/>
    <w:rsid w:val="00C00988"/>
    <w:rsid w:val="00CC614A"/>
    <w:rsid w:val="00CE6F46"/>
    <w:rsid w:val="00CF56BF"/>
    <w:rsid w:val="00D21208"/>
    <w:rsid w:val="00D26EB5"/>
    <w:rsid w:val="00DA5850"/>
    <w:rsid w:val="00DB4B34"/>
    <w:rsid w:val="00E8153E"/>
    <w:rsid w:val="00EA39F3"/>
    <w:rsid w:val="00EB4630"/>
    <w:rsid w:val="00EC02E6"/>
    <w:rsid w:val="00F57827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A99D4"/>
  <w15:chartTrackingRefBased/>
  <w15:docId w15:val="{51C5B47D-19FA-4211-985D-9753E5CF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DA"/>
    <w:rPr>
      <w:rFonts w:asciiTheme="minorHAnsi" w:eastAsiaTheme="minorEastAsia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43528"/>
    <w:pPr>
      <w:spacing w:before="100" w:beforeAutospacing="1" w:after="100" w:afterAutospacing="1" w:line="264" w:lineRule="auto"/>
      <w:outlineLvl w:val="0"/>
    </w:pPr>
    <w:rPr>
      <w:rFonts w:ascii="Arial" w:eastAsiaTheme="minorHAnsi" w:hAnsi="Arial" w:cs="Times New Roman"/>
      <w:b/>
      <w:bCs/>
      <w:caps/>
      <w:color w:val="000000" w:themeColor="text1"/>
      <w:sz w:val="24"/>
      <w:szCs w:val="20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BB1401"/>
    <w:pPr>
      <w:spacing w:after="960" w:afterAutospacing="0"/>
      <w:outlineLvl w:val="1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before="100" w:beforeAutospacing="1" w:after="0" w:afterAutospacing="1" w:line="264" w:lineRule="auto"/>
    </w:pPr>
    <w:rPr>
      <w:rFonts w:ascii="Arial" w:eastAsiaTheme="minorHAnsi" w:hAnsi="Arial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after="0" w:line="264" w:lineRule="auto"/>
    </w:pPr>
    <w:rPr>
      <w:rFonts w:ascii="Arial" w:eastAsiaTheme="minorHAnsi" w:hAnsi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43528"/>
    <w:rPr>
      <w:rFonts w:ascii="Marianne" w:eastAsia="Times New Roman" w:hAnsi="Marianne" w:cs="Times New Roman"/>
      <w:b/>
      <w:bCs/>
      <w:caps/>
      <w:color w:val="000000" w:themeColor="text1"/>
      <w:sz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BB1401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F5C7E"/>
    <w:pPr>
      <w:spacing w:before="100" w:beforeAutospacing="1" w:after="100" w:afterAutospacing="1" w:line="264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pPr>
      <w:spacing w:beforeAutospacing="1" w:after="0" w:afterAutospacing="1" w:line="264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7569"/>
    <w:pPr>
      <w:spacing w:before="100" w:beforeAutospacing="1" w:after="100" w:afterAutospacing="1" w:line="264" w:lineRule="auto"/>
    </w:pPr>
    <w:rPr>
      <w:rFonts w:ascii="Arial" w:eastAsiaTheme="minorHAnsi" w:hAnsi="Arial" w:cs="Times New Roman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F67569"/>
    <w:rPr>
      <w:rFonts w:ascii="Marianne" w:eastAsia="Times New Roman" w:hAnsi="Marianne" w:cs="Times New Roman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9F3"/>
    <w:pPr>
      <w:spacing w:beforeAutospacing="1" w:after="0" w:afterAutospacing="1" w:line="264" w:lineRule="auto"/>
    </w:pPr>
    <w:rPr>
      <w:rFonts w:ascii="Arial" w:eastAsiaTheme="minorHAnsi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9F3"/>
  </w:style>
  <w:style w:type="character" w:styleId="Appelnotedebasdep">
    <w:name w:val="footnote reference"/>
    <w:basedOn w:val="Policepardfaut"/>
    <w:uiPriority w:val="99"/>
    <w:semiHidden/>
    <w:unhideWhenUsed/>
    <w:rsid w:val="00EA39F3"/>
    <w:rPr>
      <w:vertAlign w:val="superscript"/>
    </w:rPr>
  </w:style>
  <w:style w:type="paragraph" w:customStyle="1" w:styleId="Arcueil">
    <w:name w:val="Arcueil"/>
    <w:basedOn w:val="Normal"/>
    <w:qFormat/>
    <w:rsid w:val="00B63224"/>
    <w:pPr>
      <w:spacing w:before="100" w:beforeAutospacing="1" w:after="100" w:afterAutospacing="1" w:line="264" w:lineRule="auto"/>
      <w:jc w:val="right"/>
    </w:pPr>
    <w:rPr>
      <w:rFonts w:ascii="Arial" w:eastAsiaTheme="minorHAnsi" w:hAnsi="Arial" w:cs="Times New Roman"/>
      <w:szCs w:val="20"/>
    </w:rPr>
  </w:style>
  <w:style w:type="paragraph" w:customStyle="1" w:styleId="Paragraphe">
    <w:name w:val="Paragraphe"/>
    <w:basedOn w:val="Normal"/>
    <w:qFormat/>
    <w:rsid w:val="00E8153E"/>
    <w:pPr>
      <w:spacing w:before="100" w:beforeAutospacing="1" w:after="100" w:afterAutospacing="1" w:line="264" w:lineRule="auto"/>
    </w:pPr>
    <w:rPr>
      <w:rFonts w:ascii="Arial" w:eastAsiaTheme="minorHAnsi" w:hAnsi="Arial" w:cs="Times New Roman"/>
      <w:szCs w:val="20"/>
    </w:rPr>
  </w:style>
  <w:style w:type="character" w:styleId="Lienhypertexte">
    <w:name w:val="Hyperlink"/>
    <w:basedOn w:val="Policepardfaut"/>
    <w:uiPriority w:val="99"/>
    <w:unhideWhenUsed/>
    <w:rsid w:val="009B1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ec.educatio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aysage%20(horizontal)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E4E4-4682-446D-9954-01D8D03F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paysage (horizontal) (2)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2021-01-19T09:33:00Z</cp:lastPrinted>
  <dcterms:created xsi:type="dcterms:W3CDTF">2024-03-14T11:48:00Z</dcterms:created>
  <dcterms:modified xsi:type="dcterms:W3CDTF">2024-03-14T11:48:00Z</dcterms:modified>
</cp:coreProperties>
</file>