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82"/>
        <w:gridCol w:w="4310"/>
        <w:gridCol w:w="1847"/>
      </w:tblGrid>
      <w:tr w:rsidR="00082323" w:rsidTr="00EA0431">
        <w:tc>
          <w:tcPr>
            <w:tcW w:w="3482" w:type="dxa"/>
          </w:tcPr>
          <w:p w:rsidR="00F11B73" w:rsidRDefault="00F11B73">
            <w:pPr>
              <w:widowControl/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 de l’établissement</w:t>
            </w:r>
          </w:p>
          <w:p w:rsidR="00082323" w:rsidRDefault="001E09DD" w:rsidP="00F11B73">
            <w:pPr>
              <w:widowControl/>
              <w:spacing w:line="300" w:lineRule="exact"/>
              <w:rPr>
                <w:sz w:val="20"/>
              </w:rPr>
            </w:pPr>
            <w:r>
              <w:rPr>
                <w:b/>
                <w:sz w:val="24"/>
              </w:rPr>
              <w:br/>
            </w:r>
            <w:r w:rsidRPr="00F11B73">
              <w:rPr>
                <w:bCs/>
                <w:sz w:val="20"/>
              </w:rPr>
              <w:t xml:space="preserve">Adresse </w:t>
            </w:r>
            <w:r w:rsidR="00F11B73">
              <w:rPr>
                <w:bCs/>
                <w:sz w:val="20"/>
              </w:rPr>
              <w:t>–</w:t>
            </w:r>
            <w:r w:rsidRPr="00F11B73">
              <w:rPr>
                <w:bCs/>
                <w:sz w:val="20"/>
              </w:rPr>
              <w:t xml:space="preserve"> Téléphone</w:t>
            </w:r>
            <w:r w:rsidR="00F11B73">
              <w:rPr>
                <w:bCs/>
                <w:sz w:val="20"/>
              </w:rPr>
              <w:t xml:space="preserve"> – </w:t>
            </w:r>
            <w:r w:rsidR="00F11B73" w:rsidRPr="00F11B73">
              <w:rPr>
                <w:sz w:val="20"/>
              </w:rPr>
              <w:t>e-mail</w:t>
            </w:r>
          </w:p>
          <w:p w:rsidR="00F11B73" w:rsidRDefault="00F11B73" w:rsidP="00F11B73">
            <w:pPr>
              <w:widowControl/>
              <w:spacing w:line="300" w:lineRule="exact"/>
              <w:rPr>
                <w:sz w:val="20"/>
              </w:rPr>
            </w:pPr>
          </w:p>
          <w:p w:rsidR="00F11B73" w:rsidRDefault="00F11B73" w:rsidP="00F11B73">
            <w:pPr>
              <w:widowControl/>
              <w:spacing w:line="300" w:lineRule="exact"/>
              <w:rPr>
                <w:b/>
                <w:sz w:val="24"/>
              </w:rPr>
            </w:pPr>
          </w:p>
        </w:tc>
        <w:tc>
          <w:tcPr>
            <w:tcW w:w="4310" w:type="dxa"/>
            <w:vAlign w:val="center"/>
          </w:tcPr>
          <w:p w:rsidR="00E22B04" w:rsidRDefault="001E09DD" w:rsidP="00EA0431">
            <w:pPr>
              <w:widowControl/>
              <w:spacing w:line="300" w:lineRule="exact"/>
              <w:jc w:val="center"/>
              <w:rPr>
                <w:b/>
                <w:bCs/>
              </w:rPr>
            </w:pPr>
            <w:r w:rsidRPr="00EA0431">
              <w:rPr>
                <w:b/>
                <w:bCs/>
                <w:sz w:val="28"/>
              </w:rPr>
              <w:t xml:space="preserve">BTS </w:t>
            </w:r>
            <w:r w:rsidR="00E22B04" w:rsidRPr="00EA0431">
              <w:rPr>
                <w:b/>
                <w:bCs/>
                <w:sz w:val="28"/>
              </w:rPr>
              <w:t>Systèmes Numérique</w:t>
            </w:r>
            <w:r w:rsidR="00374FAA">
              <w:rPr>
                <w:b/>
                <w:bCs/>
                <w:sz w:val="28"/>
              </w:rPr>
              <w:t>s</w:t>
            </w:r>
            <w:r>
              <w:rPr>
                <w:b/>
                <w:bCs/>
              </w:rPr>
              <w:br/>
            </w:r>
            <w:r w:rsidR="00E22B04">
              <w:rPr>
                <w:b/>
                <w:bCs/>
              </w:rPr>
              <w:t>Option A</w:t>
            </w:r>
            <w:r w:rsidR="00EA0431">
              <w:rPr>
                <w:b/>
                <w:bCs/>
              </w:rPr>
              <w:t xml:space="preserve"> </w:t>
            </w:r>
            <w:r w:rsidR="00E22B04">
              <w:rPr>
                <w:b/>
                <w:bCs/>
              </w:rPr>
              <w:t>Informatique et Réseaux</w:t>
            </w:r>
          </w:p>
        </w:tc>
        <w:tc>
          <w:tcPr>
            <w:tcW w:w="1847" w:type="dxa"/>
            <w:vAlign w:val="center"/>
          </w:tcPr>
          <w:p w:rsidR="00082323" w:rsidRDefault="00242184" w:rsidP="003F53B1">
            <w:pPr>
              <w:pStyle w:val="Titre1"/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Session 202</w:t>
            </w:r>
            <w:r w:rsidR="003F53B1">
              <w:rPr>
                <w:b/>
              </w:rPr>
              <w:t>2</w:t>
            </w:r>
            <w:bookmarkStart w:id="0" w:name="_GoBack"/>
            <w:bookmarkEnd w:id="0"/>
          </w:p>
        </w:tc>
      </w:tr>
    </w:tbl>
    <w:p w:rsidR="00082323" w:rsidRDefault="00082323">
      <w:pPr>
        <w:widowControl/>
        <w:spacing w:before="240"/>
        <w:rPr>
          <w:sz w:val="16"/>
        </w:rPr>
      </w:pPr>
    </w:p>
    <w:p w:rsidR="00082323" w:rsidRDefault="001E09DD">
      <w:pPr>
        <w:pStyle w:val="Corpsdetexte"/>
        <w:pBdr>
          <w:top w:val="single" w:sz="2" w:space="4" w:color="auto"/>
          <w:left w:val="single" w:sz="2" w:space="0" w:color="auto"/>
          <w:bottom w:val="single" w:sz="2" w:space="4" w:color="auto"/>
          <w:right w:val="single" w:sz="2" w:space="0" w:color="auto"/>
        </w:pBdr>
        <w:spacing w:line="3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Titre du projet</w:t>
      </w:r>
    </w:p>
    <w:p w:rsidR="00082323" w:rsidRDefault="00082323">
      <w:pPr>
        <w:widowControl/>
        <w:spacing w:before="24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3250"/>
        <w:gridCol w:w="3250"/>
      </w:tblGrid>
      <w:tr w:rsidR="00082323" w:rsidTr="001B0969">
        <w:trPr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3" w:rsidRDefault="001E09DD" w:rsidP="00326846">
            <w:pPr>
              <w:widowControl/>
              <w:rPr>
                <w:i/>
              </w:rPr>
            </w:pPr>
            <w:r>
              <w:rPr>
                <w:i/>
              </w:rPr>
              <w:t xml:space="preserve"> Partenaire professionnel :</w:t>
            </w:r>
          </w:p>
          <w:p w:rsidR="00082323" w:rsidRDefault="001E09DD" w:rsidP="00326846">
            <w:pPr>
              <w:pStyle w:val="Titre2"/>
              <w:spacing w:line="240" w:lineRule="auto"/>
              <w:jc w:val="left"/>
            </w:pPr>
            <w:r>
              <w:t>Raison Sociale</w:t>
            </w:r>
          </w:p>
          <w:p w:rsidR="00082323" w:rsidRDefault="001E09DD" w:rsidP="00326846">
            <w:pPr>
              <w:pStyle w:val="Titre2"/>
              <w:spacing w:line="240" w:lineRule="auto"/>
              <w:jc w:val="left"/>
            </w:pPr>
            <w:r>
              <w:t>Adresse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3" w:rsidRDefault="001B0969" w:rsidP="00326846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>Étudiants</w:t>
            </w:r>
            <w:r w:rsidR="001E09DD">
              <w:rPr>
                <w:i/>
              </w:rPr>
              <w:t xml:space="preserve"> chargés du projet :</w:t>
            </w:r>
          </w:p>
          <w:p w:rsidR="00082323" w:rsidRDefault="00082323" w:rsidP="00326846">
            <w:pPr>
              <w:widowControl/>
              <w:jc w:val="center"/>
            </w:pPr>
          </w:p>
          <w:p w:rsidR="00082323" w:rsidRDefault="004E2518" w:rsidP="00326846">
            <w:pPr>
              <w:widowControl/>
            </w:pPr>
            <w:r>
              <w:t xml:space="preserve">Noms </w:t>
            </w:r>
            <w:r w:rsidR="00F11B73">
              <w:tab/>
            </w:r>
            <w:r w:rsidR="00F11B73">
              <w:tab/>
            </w:r>
            <w:r w:rsidR="00F11B73">
              <w:tab/>
            </w:r>
            <w:r>
              <w:t>Prénoms</w:t>
            </w:r>
          </w:p>
          <w:p w:rsidR="00F11B73" w:rsidRDefault="00F11B73" w:rsidP="00326846">
            <w:pPr>
              <w:widowControl/>
            </w:pPr>
            <w:r>
              <w:t>-</w:t>
            </w:r>
          </w:p>
          <w:p w:rsidR="00F11B73" w:rsidRDefault="00F11B73" w:rsidP="00326846">
            <w:pPr>
              <w:widowControl/>
            </w:pPr>
            <w:r>
              <w:t>-</w:t>
            </w:r>
          </w:p>
          <w:p w:rsidR="00082323" w:rsidRDefault="00F11B73" w:rsidP="00326846">
            <w:pPr>
              <w:widowControl/>
            </w:pPr>
            <w:r>
              <w:t>-</w:t>
            </w:r>
          </w:p>
          <w:p w:rsidR="00FF3A91" w:rsidRDefault="00FF3A91" w:rsidP="00326846">
            <w:pPr>
              <w:widowControl/>
            </w:pPr>
            <w:r>
              <w:t>-</w:t>
            </w:r>
          </w:p>
          <w:p w:rsidR="00FF3A91" w:rsidRDefault="00FF3A91" w:rsidP="00326846">
            <w:pPr>
              <w:widowControl/>
            </w:pPr>
            <w:r>
              <w:t>-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3" w:rsidRDefault="001E09DD" w:rsidP="00326846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>Professeurs ou Tuteurs responsables :</w:t>
            </w:r>
          </w:p>
          <w:p w:rsidR="004E2518" w:rsidRDefault="004E2518" w:rsidP="00326846">
            <w:pPr>
              <w:widowControl/>
            </w:pPr>
            <w:r>
              <w:t xml:space="preserve">Noms </w:t>
            </w:r>
            <w:r w:rsidR="00F11B73">
              <w:tab/>
            </w:r>
            <w:r w:rsidR="00F11B73">
              <w:tab/>
            </w:r>
            <w:r w:rsidR="00F11B73">
              <w:tab/>
            </w:r>
            <w:r>
              <w:t>Prénoms</w:t>
            </w:r>
          </w:p>
          <w:p w:rsidR="00082323" w:rsidRDefault="00F11B73" w:rsidP="00326846">
            <w:pPr>
              <w:widowControl/>
            </w:pPr>
            <w:r>
              <w:t>-</w:t>
            </w:r>
          </w:p>
          <w:p w:rsidR="00F11B73" w:rsidRDefault="00F11B73" w:rsidP="00326846">
            <w:pPr>
              <w:widowControl/>
            </w:pPr>
            <w:r>
              <w:t>-</w:t>
            </w:r>
          </w:p>
          <w:p w:rsidR="00082323" w:rsidRDefault="00F11B73" w:rsidP="00326846">
            <w:pPr>
              <w:widowControl/>
            </w:pPr>
            <w:r>
              <w:t>-</w:t>
            </w:r>
            <w:r w:rsidR="001E09DD">
              <w:rPr>
                <w:i/>
              </w:rPr>
              <w:t xml:space="preserve"> </w:t>
            </w:r>
          </w:p>
          <w:p w:rsidR="00FF3A91" w:rsidRDefault="00FF3A91" w:rsidP="00326846">
            <w:pPr>
              <w:widowControl/>
            </w:pPr>
            <w:r>
              <w:t>-</w:t>
            </w:r>
          </w:p>
          <w:p w:rsidR="00FF3A91" w:rsidRPr="00FF3A91" w:rsidRDefault="00FF3A91" w:rsidP="00326846">
            <w:pPr>
              <w:widowControl/>
            </w:pPr>
            <w:r>
              <w:t>-</w:t>
            </w:r>
          </w:p>
        </w:tc>
      </w:tr>
    </w:tbl>
    <w:p w:rsidR="00082323" w:rsidRDefault="00F11B73">
      <w:pPr>
        <w:widowControl/>
        <w:rPr>
          <w:sz w:val="20"/>
        </w:rPr>
      </w:pPr>
      <w:r>
        <w:rPr>
          <w:i/>
        </w:rPr>
        <w:t>Reprise d’</w:t>
      </w:r>
      <w:r w:rsidR="001E09DD">
        <w:rPr>
          <w:i/>
        </w:rPr>
        <w:t>un projet : Oui / Non</w:t>
      </w:r>
    </w:p>
    <w:p w:rsidR="00082323" w:rsidRDefault="001E09DD">
      <w:pPr>
        <w:widowControl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082323" w:rsidRDefault="001E09DD">
      <w:pPr>
        <w:widowControl/>
        <w:spacing w:before="120" w:line="300" w:lineRule="atLeast"/>
        <w:ind w:left="20"/>
        <w:jc w:val="both"/>
        <w:rPr>
          <w:b/>
          <w:sz w:val="24"/>
        </w:rPr>
      </w:pPr>
      <w:r>
        <w:rPr>
          <w:b/>
          <w:sz w:val="24"/>
        </w:rPr>
        <w:t xml:space="preserve">Présentation générale </w:t>
      </w:r>
      <w:r w:rsidR="004022ED">
        <w:rPr>
          <w:b/>
          <w:sz w:val="24"/>
        </w:rPr>
        <w:t>du système supportant le projet :</w:t>
      </w:r>
    </w:p>
    <w:p w:rsidR="00082323" w:rsidRDefault="00082323" w:rsidP="00F11B73"/>
    <w:p w:rsidR="00082323" w:rsidRDefault="001E09DD">
      <w:pPr>
        <w:widowControl/>
        <w:spacing w:line="280" w:lineRule="atLeast"/>
        <w:ind w:left="2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082323" w:rsidRDefault="004022ED" w:rsidP="004022ED">
      <w:pPr>
        <w:widowControl/>
        <w:spacing w:before="120" w:line="300" w:lineRule="atLeast"/>
        <w:jc w:val="both"/>
        <w:rPr>
          <w:b/>
          <w:sz w:val="24"/>
        </w:rPr>
      </w:pPr>
      <w:r>
        <w:rPr>
          <w:b/>
          <w:sz w:val="24"/>
        </w:rPr>
        <w:t>Analyse de l’existant :</w:t>
      </w:r>
    </w:p>
    <w:p w:rsidR="00082323" w:rsidRDefault="00082323" w:rsidP="00F11B73"/>
    <w:p w:rsidR="00082323" w:rsidRDefault="00082323" w:rsidP="00F11B73"/>
    <w:p w:rsidR="00082323" w:rsidRDefault="00082323">
      <w:pPr>
        <w:widowControl/>
        <w:spacing w:line="280" w:lineRule="atLeast"/>
        <w:ind w:left="20"/>
        <w:jc w:val="both"/>
        <w:rPr>
          <w:sz w:val="20"/>
        </w:rPr>
      </w:pPr>
    </w:p>
    <w:p w:rsidR="00082323" w:rsidRDefault="00082323">
      <w:pPr>
        <w:widowControl/>
        <w:spacing w:line="280" w:lineRule="atLeast"/>
        <w:ind w:left="20"/>
        <w:jc w:val="both"/>
        <w:rPr>
          <w:sz w:val="20"/>
        </w:rPr>
      </w:pPr>
    </w:p>
    <w:p w:rsidR="00082323" w:rsidRDefault="001E09DD">
      <w:pPr>
        <w:widowControl/>
        <w:spacing w:line="280" w:lineRule="atLeast"/>
        <w:ind w:left="2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082323" w:rsidRDefault="001E09DD">
      <w:pPr>
        <w:widowControl/>
        <w:spacing w:before="240"/>
        <w:jc w:val="both"/>
        <w:rPr>
          <w:b/>
          <w:sz w:val="24"/>
        </w:rPr>
      </w:pPr>
      <w:r>
        <w:rPr>
          <w:b/>
          <w:sz w:val="24"/>
        </w:rPr>
        <w:t>Expression du besoin :</w:t>
      </w:r>
    </w:p>
    <w:p w:rsidR="00082323" w:rsidRDefault="00082323">
      <w:pPr>
        <w:widowControl/>
        <w:rPr>
          <w:sz w:val="20"/>
        </w:rPr>
      </w:pPr>
    </w:p>
    <w:p w:rsidR="00082323" w:rsidRDefault="00082323">
      <w:pPr>
        <w:widowControl/>
        <w:rPr>
          <w:sz w:val="20"/>
        </w:rPr>
      </w:pPr>
    </w:p>
    <w:p w:rsidR="00082323" w:rsidRDefault="00082323">
      <w:pPr>
        <w:widowControl/>
        <w:rPr>
          <w:sz w:val="20"/>
        </w:rPr>
      </w:pPr>
    </w:p>
    <w:p w:rsidR="00082323" w:rsidRDefault="00082323">
      <w:pPr>
        <w:widowControl/>
        <w:rPr>
          <w:sz w:val="20"/>
        </w:rPr>
      </w:pPr>
    </w:p>
    <w:p w:rsidR="00082323" w:rsidRDefault="00082323">
      <w:pPr>
        <w:widowControl/>
        <w:rPr>
          <w:sz w:val="20"/>
        </w:rPr>
      </w:pPr>
    </w:p>
    <w:p w:rsidR="00082323" w:rsidRDefault="00082323">
      <w:pPr>
        <w:widowControl/>
        <w:rPr>
          <w:sz w:val="20"/>
        </w:rPr>
      </w:pPr>
    </w:p>
    <w:p w:rsidR="00082323" w:rsidRDefault="001E09DD">
      <w:pPr>
        <w:widowControl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082323" w:rsidRDefault="001B0969">
      <w:pPr>
        <w:widowControl/>
        <w:spacing w:before="240" w:line="280" w:lineRule="atLeast"/>
        <w:ind w:left="20"/>
        <w:rPr>
          <w:b/>
          <w:sz w:val="24"/>
        </w:rPr>
      </w:pPr>
      <w:r>
        <w:rPr>
          <w:b/>
          <w:sz w:val="24"/>
        </w:rPr>
        <w:t>Énoncé</w:t>
      </w:r>
      <w:r w:rsidR="001E09DD">
        <w:rPr>
          <w:b/>
          <w:sz w:val="24"/>
        </w:rPr>
        <w:t xml:space="preserve"> des tâches à réaliser par les étudiants :</w:t>
      </w:r>
    </w:p>
    <w:p w:rsidR="00082323" w:rsidRPr="001B0969" w:rsidRDefault="00082323" w:rsidP="004022ED"/>
    <w:p w:rsidR="00082323" w:rsidRPr="001B0969" w:rsidRDefault="00082323" w:rsidP="004022ED"/>
    <w:p w:rsidR="00082323" w:rsidRPr="001B0969" w:rsidRDefault="00082323" w:rsidP="004022ED"/>
    <w:p w:rsidR="00082323" w:rsidRPr="001B0969" w:rsidRDefault="00082323" w:rsidP="004022ED"/>
    <w:p w:rsidR="00082323" w:rsidRPr="001B0969" w:rsidRDefault="00082323" w:rsidP="004022ED"/>
    <w:p w:rsidR="00082323" w:rsidRPr="001B0969" w:rsidRDefault="00082323" w:rsidP="004022ED"/>
    <w:p w:rsidR="00082323" w:rsidRDefault="00082323">
      <w:pPr>
        <w:widowControl/>
        <w:spacing w:before="120" w:line="300" w:lineRule="exact"/>
        <w:ind w:left="23"/>
        <w:rPr>
          <w:sz w:val="20"/>
        </w:rPr>
      </w:pPr>
    </w:p>
    <w:p w:rsidR="001B0969" w:rsidRPr="001B0969" w:rsidRDefault="001B0969">
      <w:pPr>
        <w:widowControl/>
        <w:spacing w:before="120" w:line="300" w:lineRule="exact"/>
        <w:ind w:left="23"/>
        <w:rPr>
          <w:sz w:val="20"/>
        </w:rPr>
      </w:pPr>
    </w:p>
    <w:p w:rsidR="004022ED" w:rsidRDefault="004022ED" w:rsidP="001B0969">
      <w:pPr>
        <w:widowControl/>
        <w:spacing w:after="120"/>
        <w:ind w:left="20"/>
        <w:rPr>
          <w:b/>
          <w:sz w:val="24"/>
        </w:rPr>
      </w:pPr>
    </w:p>
    <w:p w:rsidR="004022ED" w:rsidRDefault="004022ED">
      <w:pPr>
        <w:widowControl/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</w:p>
    <w:p w:rsidR="00082323" w:rsidRDefault="001E09DD" w:rsidP="001B0969">
      <w:pPr>
        <w:widowControl/>
        <w:spacing w:after="120"/>
        <w:ind w:left="20"/>
        <w:rPr>
          <w:b/>
          <w:sz w:val="24"/>
        </w:rPr>
      </w:pPr>
      <w:r>
        <w:rPr>
          <w:b/>
          <w:sz w:val="24"/>
        </w:rPr>
        <w:lastRenderedPageBreak/>
        <w:t xml:space="preserve">Description structurelle du système : 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82323" w:rsidTr="00330DAD"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3" w:rsidRDefault="001E09DD" w:rsidP="0032684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Principaux constituants 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3" w:rsidRDefault="001E09DD" w:rsidP="0032684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Caractéristiques techniques :</w:t>
            </w:r>
          </w:p>
        </w:tc>
      </w:tr>
      <w:tr w:rsidR="00082323" w:rsidTr="00326846"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23" w:rsidRDefault="00082323" w:rsidP="00326846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23" w:rsidRDefault="00082323" w:rsidP="00326846">
            <w:pPr>
              <w:widowControl/>
              <w:rPr>
                <w:b/>
                <w:sz w:val="24"/>
              </w:rPr>
            </w:pPr>
          </w:p>
        </w:tc>
      </w:tr>
    </w:tbl>
    <w:p w:rsidR="00082323" w:rsidRDefault="00082323">
      <w:pPr>
        <w:widowControl/>
        <w:spacing w:before="120" w:line="300" w:lineRule="exact"/>
        <w:ind w:left="23"/>
        <w:rPr>
          <w:b/>
          <w:sz w:val="24"/>
        </w:rPr>
      </w:pPr>
    </w:p>
    <w:p w:rsidR="00082323" w:rsidRDefault="001E09DD" w:rsidP="001B0969">
      <w:pPr>
        <w:widowControl/>
        <w:spacing w:before="120" w:after="120" w:line="300" w:lineRule="exact"/>
        <w:ind w:left="23"/>
        <w:rPr>
          <w:b/>
          <w:sz w:val="24"/>
        </w:rPr>
      </w:pPr>
      <w:r>
        <w:rPr>
          <w:b/>
          <w:sz w:val="24"/>
        </w:rPr>
        <w:t xml:space="preserve">Inventaire des matériels et outils logiciels à mettre en œuvre </w:t>
      </w:r>
      <w:r>
        <w:rPr>
          <w:b/>
          <w:sz w:val="24"/>
          <w:u w:val="single"/>
        </w:rPr>
        <w:t>par le candidat</w:t>
      </w:r>
      <w:r>
        <w:rPr>
          <w:b/>
          <w:sz w:val="24"/>
        </w:rPr>
        <w:t xml:space="preserve"> :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82323" w:rsidTr="00330DAD"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3" w:rsidRDefault="001E09DD">
            <w:pPr>
              <w:widowControl/>
              <w:spacing w:before="80" w:after="80" w:line="300" w:lineRule="exact"/>
              <w:jc w:val="center"/>
              <w:rPr>
                <w:b/>
              </w:rPr>
            </w:pPr>
            <w:r>
              <w:rPr>
                <w:b/>
              </w:rPr>
              <w:t>Désignation 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3" w:rsidRDefault="001E09DD">
            <w:pPr>
              <w:widowControl/>
              <w:spacing w:before="80" w:after="80" w:line="300" w:lineRule="exact"/>
              <w:jc w:val="center"/>
              <w:rPr>
                <w:b/>
              </w:rPr>
            </w:pPr>
            <w:r>
              <w:rPr>
                <w:b/>
              </w:rPr>
              <w:t>Caractéristiques techniques :</w:t>
            </w:r>
          </w:p>
        </w:tc>
      </w:tr>
      <w:tr w:rsidR="00082323" w:rsidTr="00330DAD"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3" w:rsidRDefault="00082323">
            <w:pPr>
              <w:widowControl/>
              <w:spacing w:before="120" w:line="300" w:lineRule="exact"/>
              <w:rPr>
                <w:b/>
                <w:sz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3" w:rsidRDefault="00082323">
            <w:pPr>
              <w:widowControl/>
              <w:spacing w:before="120" w:line="300" w:lineRule="exact"/>
              <w:rPr>
                <w:b/>
                <w:sz w:val="24"/>
                <w:lang w:val="en-GB"/>
              </w:rPr>
            </w:pPr>
          </w:p>
        </w:tc>
      </w:tr>
    </w:tbl>
    <w:p w:rsidR="004022ED" w:rsidRDefault="004022ED" w:rsidP="004022ED">
      <w:pPr>
        <w:widowControl/>
        <w:autoSpaceDE/>
        <w:autoSpaceDN/>
        <w:jc w:val="both"/>
        <w:rPr>
          <w:sz w:val="20"/>
        </w:rPr>
      </w:pPr>
    </w:p>
    <w:p w:rsidR="00FF3A91" w:rsidRDefault="004022ED" w:rsidP="004022ED">
      <w:pPr>
        <w:widowControl/>
        <w:autoSpaceDE/>
        <w:autoSpaceDN/>
        <w:jc w:val="both"/>
        <w:rPr>
          <w:sz w:val="20"/>
        </w:rPr>
      </w:pPr>
      <w:r w:rsidRPr="004022ED">
        <w:rPr>
          <w:sz w:val="20"/>
        </w:rPr>
        <w:t>Joindre en annexe, les documents explicitant le projet : photos, fiches techniques descriptives, procédé(s) mis en œuvre, cahier des charges simplifié, schémas etc…</w:t>
      </w:r>
    </w:p>
    <w:p w:rsidR="00FF3A91" w:rsidRDefault="00FF3A91" w:rsidP="004022ED">
      <w:pPr>
        <w:widowControl/>
        <w:autoSpaceDE/>
        <w:autoSpaceDN/>
        <w:jc w:val="both"/>
        <w:rPr>
          <w:sz w:val="20"/>
        </w:rPr>
        <w:sectPr w:rsidR="00FF3A91" w:rsidSect="00F11B73">
          <w:footerReference w:type="default" r:id="rId8"/>
          <w:type w:val="continuous"/>
          <w:pgSz w:w="11880" w:h="16800"/>
          <w:pgMar w:top="1134" w:right="1134" w:bottom="1134" w:left="1134" w:header="1077" w:footer="1077" w:gutter="0"/>
          <w:cols w:space="720"/>
        </w:sect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28"/>
        <w:gridCol w:w="483"/>
        <w:gridCol w:w="8023"/>
        <w:gridCol w:w="3044"/>
        <w:gridCol w:w="459"/>
        <w:gridCol w:w="459"/>
        <w:gridCol w:w="459"/>
        <w:gridCol w:w="464"/>
      </w:tblGrid>
      <w:tr w:rsidR="00580BE1" w:rsidRPr="00580BE1" w:rsidTr="00580BE1">
        <w:trPr>
          <w:cantSplit/>
          <w:trHeight w:val="1304"/>
          <w:jc w:val="center"/>
        </w:trPr>
        <w:tc>
          <w:tcPr>
            <w:tcW w:w="728" w:type="dxa"/>
            <w:vMerge w:val="restart"/>
            <w:textDirection w:val="tbRl"/>
            <w:vAlign w:val="center"/>
          </w:tcPr>
          <w:p w:rsidR="00580BE1" w:rsidRPr="00580BE1" w:rsidRDefault="00580BE1" w:rsidP="00ED05A5">
            <w:pPr>
              <w:widowControl/>
              <w:autoSpaceDE/>
              <w:autoSpaceDN/>
              <w:ind w:left="113" w:right="113"/>
              <w:jc w:val="center"/>
              <w:rPr>
                <w:sz w:val="20"/>
              </w:rPr>
            </w:pPr>
            <w:r w:rsidRPr="00580BE1">
              <w:rPr>
                <w:sz w:val="20"/>
              </w:rPr>
              <w:lastRenderedPageBreak/>
              <w:t>Tâches</w:t>
            </w:r>
          </w:p>
        </w:tc>
        <w:tc>
          <w:tcPr>
            <w:tcW w:w="483" w:type="dxa"/>
            <w:vMerge w:val="restart"/>
            <w:textDirection w:val="tbRl"/>
            <w:vAlign w:val="center"/>
          </w:tcPr>
          <w:p w:rsidR="00580BE1" w:rsidRPr="00580BE1" w:rsidRDefault="00580BE1" w:rsidP="00ED05A5">
            <w:pPr>
              <w:widowControl/>
              <w:autoSpaceDE/>
              <w:autoSpaceDN/>
              <w:ind w:left="113" w:right="113"/>
              <w:jc w:val="center"/>
              <w:rPr>
                <w:sz w:val="20"/>
              </w:rPr>
            </w:pPr>
            <w:r w:rsidRPr="00580BE1">
              <w:rPr>
                <w:sz w:val="20"/>
              </w:rPr>
              <w:t>Revues</w:t>
            </w:r>
          </w:p>
        </w:tc>
        <w:tc>
          <w:tcPr>
            <w:tcW w:w="8023" w:type="dxa"/>
            <w:vAlign w:val="center"/>
          </w:tcPr>
          <w:p w:rsidR="00580BE1" w:rsidRPr="00580BE1" w:rsidRDefault="00580BE1" w:rsidP="00ED05A5">
            <w:pPr>
              <w:widowControl/>
              <w:spacing w:before="120" w:after="120"/>
              <w:jc w:val="center"/>
              <w:rPr>
                <w:b/>
                <w:sz w:val="44"/>
              </w:rPr>
            </w:pPr>
            <w:r w:rsidRPr="00580BE1">
              <w:rPr>
                <w:b/>
                <w:sz w:val="44"/>
              </w:rPr>
              <w:t>Contrats de tâche</w:t>
            </w:r>
          </w:p>
          <w:p w:rsidR="00580BE1" w:rsidRPr="00580BE1" w:rsidRDefault="00580BE1" w:rsidP="00ED05A5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044" w:type="dxa"/>
            <w:vAlign w:val="center"/>
          </w:tcPr>
          <w:p w:rsidR="00580BE1" w:rsidRPr="00580BE1" w:rsidRDefault="00580BE1" w:rsidP="00ED05A5">
            <w:pPr>
              <w:widowControl/>
              <w:autoSpaceDE/>
              <w:autoSpaceDN/>
              <w:jc w:val="center"/>
              <w:rPr>
                <w:b/>
                <w:sz w:val="20"/>
              </w:rPr>
            </w:pPr>
            <w:r w:rsidRPr="00580BE1">
              <w:rPr>
                <w:b/>
                <w:sz w:val="28"/>
              </w:rPr>
              <w:t>Compétences</w:t>
            </w:r>
          </w:p>
        </w:tc>
        <w:tc>
          <w:tcPr>
            <w:tcW w:w="459" w:type="dxa"/>
            <w:textDirection w:val="tbRl"/>
            <w:vAlign w:val="center"/>
          </w:tcPr>
          <w:p w:rsidR="00580BE1" w:rsidRPr="00580BE1" w:rsidRDefault="00580BE1" w:rsidP="00ED05A5">
            <w:pPr>
              <w:widowControl/>
              <w:autoSpaceDE/>
              <w:autoSpaceDN/>
              <w:ind w:left="113" w:right="113"/>
              <w:jc w:val="center"/>
              <w:rPr>
                <w:sz w:val="20"/>
              </w:rPr>
            </w:pPr>
            <w:r w:rsidRPr="00580BE1">
              <w:rPr>
                <w:sz w:val="20"/>
              </w:rPr>
              <w:t>Candidat_1</w:t>
            </w:r>
          </w:p>
        </w:tc>
        <w:tc>
          <w:tcPr>
            <w:tcW w:w="459" w:type="dxa"/>
            <w:textDirection w:val="tbRl"/>
            <w:vAlign w:val="center"/>
          </w:tcPr>
          <w:p w:rsidR="00580BE1" w:rsidRPr="00580BE1" w:rsidRDefault="00580BE1" w:rsidP="00ED05A5">
            <w:pPr>
              <w:ind w:left="113" w:right="113"/>
              <w:jc w:val="center"/>
            </w:pPr>
            <w:r w:rsidRPr="00580BE1">
              <w:rPr>
                <w:sz w:val="20"/>
              </w:rPr>
              <w:t>Candidat_2</w:t>
            </w:r>
          </w:p>
        </w:tc>
        <w:tc>
          <w:tcPr>
            <w:tcW w:w="459" w:type="dxa"/>
            <w:textDirection w:val="tbRl"/>
            <w:vAlign w:val="center"/>
          </w:tcPr>
          <w:p w:rsidR="00580BE1" w:rsidRPr="00580BE1" w:rsidRDefault="00580BE1" w:rsidP="00ED05A5">
            <w:pPr>
              <w:ind w:left="113" w:right="113"/>
              <w:jc w:val="center"/>
            </w:pPr>
            <w:r w:rsidRPr="00580BE1">
              <w:rPr>
                <w:sz w:val="20"/>
              </w:rPr>
              <w:t>Candidat_3</w:t>
            </w:r>
          </w:p>
        </w:tc>
        <w:tc>
          <w:tcPr>
            <w:tcW w:w="464" w:type="dxa"/>
            <w:textDirection w:val="tbRl"/>
            <w:vAlign w:val="center"/>
          </w:tcPr>
          <w:p w:rsidR="00580BE1" w:rsidRPr="00580BE1" w:rsidRDefault="00580BE1" w:rsidP="00ED05A5">
            <w:pPr>
              <w:ind w:left="113" w:right="113"/>
              <w:jc w:val="center"/>
            </w:pPr>
            <w:r w:rsidRPr="00580BE1">
              <w:rPr>
                <w:sz w:val="20"/>
              </w:rPr>
              <w:t>Candidat_4</w:t>
            </w: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Merge/>
          </w:tcPr>
          <w:p w:rsidR="00580BE1" w:rsidRPr="00580BE1" w:rsidRDefault="00580BE1" w:rsidP="00ED05A5">
            <w:pPr>
              <w:widowControl/>
              <w:autoSpaceDE/>
              <w:autoSpaceDN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483" w:type="dxa"/>
            <w:vMerge/>
            <w:vAlign w:val="center"/>
          </w:tcPr>
          <w:p w:rsidR="00580BE1" w:rsidRPr="00580BE1" w:rsidRDefault="00580BE1" w:rsidP="00ED05A5">
            <w:pPr>
              <w:widowControl/>
              <w:autoSpaceDE/>
              <w:autoSpaceDN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08" w:type="dxa"/>
            <w:gridSpan w:val="6"/>
            <w:vAlign w:val="center"/>
          </w:tcPr>
          <w:p w:rsidR="00580BE1" w:rsidRPr="00580BE1" w:rsidRDefault="00580BE1" w:rsidP="00ED05A5">
            <w:pPr>
              <w:widowControl/>
              <w:autoSpaceDE/>
              <w:autoSpaceDN/>
              <w:jc w:val="both"/>
              <w:rPr>
                <w:b/>
              </w:rPr>
            </w:pPr>
            <w:r w:rsidRPr="00580BE1">
              <w:rPr>
                <w:rFonts w:cs="Arial"/>
                <w:b/>
                <w:szCs w:val="20"/>
              </w:rPr>
              <w:t>Expression fonctionnelle du besoin</w:t>
            </w: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ED05A5">
            <w:pPr>
              <w:widowControl/>
              <w:autoSpaceDE/>
              <w:autoSpaceDN/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T1.4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ED05A5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R2</w:t>
            </w:r>
          </w:p>
        </w:tc>
        <w:tc>
          <w:tcPr>
            <w:tcW w:w="8023" w:type="dxa"/>
            <w:vAlign w:val="bottom"/>
          </w:tcPr>
          <w:p w:rsidR="00580BE1" w:rsidRPr="00580BE1" w:rsidRDefault="00580BE1" w:rsidP="00ED05A5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Vérifier la pérennité et mettre à jour les informations.</w:t>
            </w:r>
          </w:p>
        </w:tc>
        <w:tc>
          <w:tcPr>
            <w:tcW w:w="3044" w:type="dxa"/>
            <w:vAlign w:val="center"/>
          </w:tcPr>
          <w:p w:rsidR="00580BE1" w:rsidRPr="00580BE1" w:rsidRDefault="00580BE1" w:rsidP="00ED05A5">
            <w:pPr>
              <w:widowControl/>
              <w:autoSpaceDE/>
              <w:autoSpaceDN/>
              <w:rPr>
                <w:sz w:val="20"/>
              </w:rPr>
            </w:pPr>
            <w:r w:rsidRPr="00580BE1">
              <w:rPr>
                <w:sz w:val="20"/>
              </w:rPr>
              <w:t>C2.1</w:t>
            </w:r>
          </w:p>
        </w:tc>
        <w:tc>
          <w:tcPr>
            <w:tcW w:w="459" w:type="dxa"/>
          </w:tcPr>
          <w:p w:rsidR="00580BE1" w:rsidRPr="00580BE1" w:rsidRDefault="00580BE1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ED05A5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T2.1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ED05A5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R2</w:t>
            </w:r>
          </w:p>
        </w:tc>
        <w:tc>
          <w:tcPr>
            <w:tcW w:w="8023" w:type="dxa"/>
            <w:vAlign w:val="bottom"/>
          </w:tcPr>
          <w:p w:rsidR="00580BE1" w:rsidRPr="00580BE1" w:rsidRDefault="00580BE1" w:rsidP="00ED05A5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Collecter des informations nécessaires à l’élaboration du cahier des charges préliminaire.</w:t>
            </w:r>
          </w:p>
        </w:tc>
        <w:tc>
          <w:tcPr>
            <w:tcW w:w="3044" w:type="dxa"/>
            <w:vAlign w:val="center"/>
          </w:tcPr>
          <w:p w:rsidR="00580BE1" w:rsidRPr="00580BE1" w:rsidRDefault="00580BE1" w:rsidP="00ED05A5">
            <w:pPr>
              <w:widowControl/>
              <w:autoSpaceDE/>
              <w:autoSpaceDN/>
              <w:rPr>
                <w:sz w:val="20"/>
              </w:rPr>
            </w:pPr>
            <w:r w:rsidRPr="00580BE1">
              <w:rPr>
                <w:sz w:val="20"/>
              </w:rPr>
              <w:t>C2.2</w:t>
            </w:r>
          </w:p>
        </w:tc>
        <w:tc>
          <w:tcPr>
            <w:tcW w:w="459" w:type="dxa"/>
          </w:tcPr>
          <w:p w:rsidR="00580BE1" w:rsidRPr="00580BE1" w:rsidRDefault="00580BE1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ED05A5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T2.3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ED05A5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R2</w:t>
            </w:r>
          </w:p>
        </w:tc>
        <w:tc>
          <w:tcPr>
            <w:tcW w:w="8023" w:type="dxa"/>
            <w:vAlign w:val="bottom"/>
          </w:tcPr>
          <w:p w:rsidR="00580BE1" w:rsidRPr="00580BE1" w:rsidRDefault="00580BE1" w:rsidP="00ED05A5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Formaliser le cahier des charges.</w:t>
            </w:r>
          </w:p>
        </w:tc>
        <w:tc>
          <w:tcPr>
            <w:tcW w:w="3044" w:type="dxa"/>
          </w:tcPr>
          <w:p w:rsidR="00580BE1" w:rsidRPr="00580BE1" w:rsidRDefault="00580BE1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80BE1">
              <w:rPr>
                <w:sz w:val="20"/>
              </w:rPr>
              <w:t>C2.3 C2.4</w:t>
            </w:r>
          </w:p>
        </w:tc>
        <w:tc>
          <w:tcPr>
            <w:tcW w:w="459" w:type="dxa"/>
          </w:tcPr>
          <w:p w:rsidR="00580BE1" w:rsidRPr="00580BE1" w:rsidRDefault="00580BE1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T3.1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R2</w:t>
            </w:r>
          </w:p>
        </w:tc>
        <w:tc>
          <w:tcPr>
            <w:tcW w:w="8023" w:type="dxa"/>
            <w:vAlign w:val="bottom"/>
          </w:tcPr>
          <w:p w:rsidR="00580BE1" w:rsidRPr="00580BE1" w:rsidRDefault="00580BE1" w:rsidP="005E2852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S’approprier le cahier des charges.</w:t>
            </w:r>
          </w:p>
        </w:tc>
        <w:tc>
          <w:tcPr>
            <w:tcW w:w="304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80BE1">
              <w:rPr>
                <w:sz w:val="20"/>
              </w:rPr>
              <w:t>C3.1</w:t>
            </w: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5E2852">
            <w:pPr>
              <w:widowControl/>
              <w:autoSpaceDE/>
              <w:autoSpaceDN/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T3.3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R2</w:t>
            </w:r>
          </w:p>
        </w:tc>
        <w:tc>
          <w:tcPr>
            <w:tcW w:w="8023" w:type="dxa"/>
            <w:vAlign w:val="bottom"/>
          </w:tcPr>
          <w:p w:rsidR="00580BE1" w:rsidRPr="00580BE1" w:rsidRDefault="00580BE1" w:rsidP="005E2852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Élaborer le cahier de recette.</w:t>
            </w:r>
          </w:p>
        </w:tc>
        <w:tc>
          <w:tcPr>
            <w:tcW w:w="304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80BE1">
              <w:rPr>
                <w:sz w:val="20"/>
              </w:rPr>
              <w:t>C3.5</w:t>
            </w: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5E2852">
            <w:pPr>
              <w:widowControl/>
              <w:autoSpaceDE/>
              <w:autoSpaceDN/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T3.4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R2</w:t>
            </w:r>
          </w:p>
        </w:tc>
        <w:tc>
          <w:tcPr>
            <w:tcW w:w="8023" w:type="dxa"/>
            <w:vAlign w:val="bottom"/>
          </w:tcPr>
          <w:p w:rsidR="00580BE1" w:rsidRPr="00580BE1" w:rsidRDefault="00580BE1" w:rsidP="005E2852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Négocier et rechercher la validation du client.</w:t>
            </w:r>
          </w:p>
        </w:tc>
        <w:tc>
          <w:tcPr>
            <w:tcW w:w="304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80BE1">
              <w:rPr>
                <w:sz w:val="20"/>
              </w:rPr>
              <w:t>C2.4</w:t>
            </w: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580BE1" w:rsidRPr="00580BE1" w:rsidTr="00580BE1">
        <w:trPr>
          <w:jc w:val="center"/>
        </w:trPr>
        <w:tc>
          <w:tcPr>
            <w:tcW w:w="728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widowControl/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12908" w:type="dxa"/>
            <w:gridSpan w:val="6"/>
            <w:vAlign w:val="center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b/>
              </w:rPr>
            </w:pPr>
            <w:r w:rsidRPr="00580BE1">
              <w:rPr>
                <w:b/>
              </w:rPr>
              <w:t>Conception</w:t>
            </w: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T4.2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R3</w:t>
            </w:r>
          </w:p>
        </w:tc>
        <w:tc>
          <w:tcPr>
            <w:tcW w:w="8023" w:type="dxa"/>
            <w:vAlign w:val="bottom"/>
          </w:tcPr>
          <w:p w:rsidR="00580BE1" w:rsidRPr="00580BE1" w:rsidRDefault="00580BE1" w:rsidP="005E2852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 xml:space="preserve">Traduire les éléments du cahier des charges sous la forme de modèles. </w:t>
            </w:r>
          </w:p>
        </w:tc>
        <w:tc>
          <w:tcPr>
            <w:tcW w:w="304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80BE1">
              <w:rPr>
                <w:sz w:val="20"/>
              </w:rPr>
              <w:t>C3.1 C3.3</w:t>
            </w: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T5.1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R3</w:t>
            </w:r>
          </w:p>
        </w:tc>
        <w:tc>
          <w:tcPr>
            <w:tcW w:w="8023" w:type="dxa"/>
            <w:vAlign w:val="bottom"/>
          </w:tcPr>
          <w:p w:rsidR="00580BE1" w:rsidRPr="00580BE1" w:rsidRDefault="00580BE1" w:rsidP="005E2852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Identifier les solutions existantes de l’entreprise.</w:t>
            </w:r>
          </w:p>
        </w:tc>
        <w:tc>
          <w:tcPr>
            <w:tcW w:w="304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80BE1">
              <w:rPr>
                <w:sz w:val="20"/>
              </w:rPr>
              <w:t>C3.1 C3.6</w:t>
            </w: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T5.2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R3</w:t>
            </w:r>
          </w:p>
        </w:tc>
        <w:tc>
          <w:tcPr>
            <w:tcW w:w="8023" w:type="dxa"/>
            <w:vAlign w:val="bottom"/>
          </w:tcPr>
          <w:p w:rsidR="00580BE1" w:rsidRPr="00580BE1" w:rsidRDefault="00580BE1" w:rsidP="005E2852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Identifier des solutions issues de l’innovation technologique</w:t>
            </w:r>
          </w:p>
        </w:tc>
        <w:tc>
          <w:tcPr>
            <w:tcW w:w="304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80BE1">
              <w:rPr>
                <w:sz w:val="20"/>
              </w:rPr>
              <w:t>C3.1 C3.6</w:t>
            </w: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T4.3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R3</w:t>
            </w:r>
          </w:p>
        </w:tc>
        <w:tc>
          <w:tcPr>
            <w:tcW w:w="8023" w:type="dxa"/>
            <w:vAlign w:val="bottom"/>
          </w:tcPr>
          <w:p w:rsidR="00580BE1" w:rsidRPr="00580BE1" w:rsidRDefault="00580BE1" w:rsidP="005E2852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Rédiger le document de recette.</w:t>
            </w:r>
          </w:p>
        </w:tc>
        <w:tc>
          <w:tcPr>
            <w:tcW w:w="3044" w:type="dxa"/>
          </w:tcPr>
          <w:p w:rsidR="00580BE1" w:rsidRPr="00580BE1" w:rsidRDefault="00580BE1" w:rsidP="00A031E3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80BE1">
              <w:rPr>
                <w:sz w:val="20"/>
              </w:rPr>
              <w:t>C4.5</w:t>
            </w: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T6.1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R3</w:t>
            </w:r>
          </w:p>
        </w:tc>
        <w:tc>
          <w:tcPr>
            <w:tcW w:w="8023" w:type="dxa"/>
            <w:vAlign w:val="bottom"/>
          </w:tcPr>
          <w:p w:rsidR="00580BE1" w:rsidRPr="00580BE1" w:rsidRDefault="00580BE1" w:rsidP="005E2852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 xml:space="preserve">Prendre connaissance des fonctions associées au projet et définir les tâches. </w:t>
            </w:r>
          </w:p>
        </w:tc>
        <w:tc>
          <w:tcPr>
            <w:tcW w:w="304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80BE1">
              <w:rPr>
                <w:sz w:val="20"/>
              </w:rPr>
              <w:t>C2.4 C2.5</w:t>
            </w: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T6.2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R3</w:t>
            </w:r>
          </w:p>
        </w:tc>
        <w:tc>
          <w:tcPr>
            <w:tcW w:w="8023" w:type="dxa"/>
            <w:vAlign w:val="bottom"/>
          </w:tcPr>
          <w:p w:rsidR="00580BE1" w:rsidRPr="00580BE1" w:rsidRDefault="00580BE1" w:rsidP="005E2852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Définir et valider un planning (jalons de livrables).</w:t>
            </w:r>
          </w:p>
        </w:tc>
        <w:tc>
          <w:tcPr>
            <w:tcW w:w="304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80BE1">
              <w:rPr>
                <w:sz w:val="20"/>
              </w:rPr>
              <w:t>C2.3 C2.4 C2.5</w:t>
            </w: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T6.3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R3</w:t>
            </w:r>
          </w:p>
        </w:tc>
        <w:tc>
          <w:tcPr>
            <w:tcW w:w="8023" w:type="dxa"/>
            <w:vAlign w:val="bottom"/>
          </w:tcPr>
          <w:p w:rsidR="00580BE1" w:rsidRPr="00580BE1" w:rsidRDefault="00580BE1" w:rsidP="005E2852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Assurer le suivi du planning et du budget.</w:t>
            </w:r>
          </w:p>
        </w:tc>
        <w:tc>
          <w:tcPr>
            <w:tcW w:w="304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80BE1">
              <w:rPr>
                <w:sz w:val="20"/>
              </w:rPr>
              <w:t>C2.1 C2.3 C2.4 C2.5</w:t>
            </w: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580BE1" w:rsidRPr="00580BE1" w:rsidTr="00580BE1">
        <w:trPr>
          <w:jc w:val="center"/>
        </w:trPr>
        <w:tc>
          <w:tcPr>
            <w:tcW w:w="728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widowControl/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12908" w:type="dxa"/>
            <w:gridSpan w:val="6"/>
            <w:vAlign w:val="center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b/>
                <w:sz w:val="20"/>
              </w:rPr>
            </w:pPr>
            <w:r w:rsidRPr="00580BE1">
              <w:rPr>
                <w:b/>
              </w:rPr>
              <w:t>Réalisation</w:t>
            </w: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5E2852">
            <w:pPr>
              <w:widowControl/>
              <w:autoSpaceDE/>
              <w:autoSpaceDN/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T7.1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R3</w:t>
            </w:r>
          </w:p>
        </w:tc>
        <w:tc>
          <w:tcPr>
            <w:tcW w:w="8023" w:type="dxa"/>
            <w:vAlign w:val="bottom"/>
          </w:tcPr>
          <w:p w:rsidR="00580BE1" w:rsidRPr="00580BE1" w:rsidRDefault="00580BE1" w:rsidP="005E2852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Réaliser la conception détaillée du matériel et/ou du logiciel.</w:t>
            </w:r>
          </w:p>
        </w:tc>
        <w:tc>
          <w:tcPr>
            <w:tcW w:w="304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80BE1">
              <w:rPr>
                <w:sz w:val="20"/>
              </w:rPr>
              <w:t>C3.1 C3.3 C3.6</w:t>
            </w: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T7.2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RF</w:t>
            </w:r>
          </w:p>
        </w:tc>
        <w:tc>
          <w:tcPr>
            <w:tcW w:w="8023" w:type="dxa"/>
            <w:vAlign w:val="bottom"/>
          </w:tcPr>
          <w:p w:rsidR="00580BE1" w:rsidRPr="00580BE1" w:rsidRDefault="00580BE1" w:rsidP="005E2852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Produire un prototype logiciel et/ou matériel.</w:t>
            </w:r>
          </w:p>
        </w:tc>
        <w:tc>
          <w:tcPr>
            <w:tcW w:w="304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80BE1">
              <w:rPr>
                <w:sz w:val="20"/>
              </w:rPr>
              <w:t>C4.1 C4.2 C4.3 C4.4</w:t>
            </w: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T7.3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RF</w:t>
            </w:r>
          </w:p>
        </w:tc>
        <w:tc>
          <w:tcPr>
            <w:tcW w:w="8023" w:type="dxa"/>
            <w:vAlign w:val="bottom"/>
          </w:tcPr>
          <w:p w:rsidR="00580BE1" w:rsidRPr="00580BE1" w:rsidRDefault="00580BE1" w:rsidP="005E2852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Valider le prototype.</w:t>
            </w:r>
          </w:p>
        </w:tc>
        <w:tc>
          <w:tcPr>
            <w:tcW w:w="304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80BE1">
              <w:rPr>
                <w:sz w:val="20"/>
              </w:rPr>
              <w:t>C3.5 C4.5 C4.6</w:t>
            </w: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E74379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T7.4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RF</w:t>
            </w:r>
          </w:p>
        </w:tc>
        <w:tc>
          <w:tcPr>
            <w:tcW w:w="8023" w:type="dxa"/>
            <w:vAlign w:val="bottom"/>
          </w:tcPr>
          <w:p w:rsidR="00580BE1" w:rsidRPr="00580BE1" w:rsidRDefault="00580BE1" w:rsidP="005E2852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Documenter les dossiers techniques et de maintenance</w:t>
            </w:r>
          </w:p>
        </w:tc>
        <w:tc>
          <w:tcPr>
            <w:tcW w:w="304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80BE1">
              <w:rPr>
                <w:sz w:val="20"/>
              </w:rPr>
              <w:t>C2.1 C4.7</w:t>
            </w: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T9.2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RF</w:t>
            </w:r>
          </w:p>
        </w:tc>
        <w:tc>
          <w:tcPr>
            <w:tcW w:w="8023" w:type="dxa"/>
            <w:vAlign w:val="bottom"/>
          </w:tcPr>
          <w:p w:rsidR="00580BE1" w:rsidRPr="00580BE1" w:rsidRDefault="00580BE1" w:rsidP="005E2852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Installer un système ou un service.</w:t>
            </w:r>
          </w:p>
        </w:tc>
        <w:tc>
          <w:tcPr>
            <w:tcW w:w="304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80BE1">
              <w:rPr>
                <w:sz w:val="20"/>
              </w:rPr>
              <w:t>C2.5</w:t>
            </w: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T10.3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RF</w:t>
            </w:r>
          </w:p>
        </w:tc>
        <w:tc>
          <w:tcPr>
            <w:tcW w:w="8023" w:type="dxa"/>
            <w:vAlign w:val="bottom"/>
          </w:tcPr>
          <w:p w:rsidR="00580BE1" w:rsidRPr="00580BE1" w:rsidRDefault="00580BE1" w:rsidP="005E2852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Exécuter et/ou planifier les tâches professionnelles de MCO.</w:t>
            </w:r>
          </w:p>
        </w:tc>
        <w:tc>
          <w:tcPr>
            <w:tcW w:w="3044" w:type="dxa"/>
          </w:tcPr>
          <w:p w:rsidR="00580BE1" w:rsidRPr="00580BE1" w:rsidRDefault="00580BE1" w:rsidP="000D5B38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80BE1">
              <w:rPr>
                <w:sz w:val="20"/>
              </w:rPr>
              <w:t>C2.5</w:t>
            </w: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T11.3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RF</w:t>
            </w:r>
          </w:p>
        </w:tc>
        <w:tc>
          <w:tcPr>
            <w:tcW w:w="8023" w:type="dxa"/>
            <w:vAlign w:val="center"/>
          </w:tcPr>
          <w:p w:rsidR="00580BE1" w:rsidRPr="00580BE1" w:rsidRDefault="00580BE1" w:rsidP="005E2852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Assurer la formation du client.</w:t>
            </w:r>
          </w:p>
        </w:tc>
        <w:tc>
          <w:tcPr>
            <w:tcW w:w="304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80BE1">
              <w:rPr>
                <w:sz w:val="20"/>
              </w:rPr>
              <w:t>C2.2 C2.5</w:t>
            </w: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T12.1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RF</w:t>
            </w:r>
          </w:p>
        </w:tc>
        <w:tc>
          <w:tcPr>
            <w:tcW w:w="8023" w:type="dxa"/>
            <w:vAlign w:val="center"/>
          </w:tcPr>
          <w:p w:rsidR="00580BE1" w:rsidRPr="00580BE1" w:rsidRDefault="00580BE1" w:rsidP="005E2852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Organiser le travail de l’équipe.</w:t>
            </w:r>
          </w:p>
        </w:tc>
        <w:tc>
          <w:tcPr>
            <w:tcW w:w="304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80BE1">
              <w:rPr>
                <w:sz w:val="20"/>
              </w:rPr>
              <w:t>C2.3 C2.4 C2.5</w:t>
            </w: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5E2852">
            <w:pPr>
              <w:widowControl/>
              <w:autoSpaceDE/>
              <w:autoSpaceDN/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T12.2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RF</w:t>
            </w:r>
          </w:p>
        </w:tc>
        <w:tc>
          <w:tcPr>
            <w:tcW w:w="8023" w:type="dxa"/>
            <w:vAlign w:val="center"/>
          </w:tcPr>
          <w:p w:rsidR="00580BE1" w:rsidRPr="00580BE1" w:rsidRDefault="00580BE1" w:rsidP="005E2852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Animer une équipe.</w:t>
            </w:r>
          </w:p>
        </w:tc>
        <w:tc>
          <w:tcPr>
            <w:tcW w:w="304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80BE1">
              <w:rPr>
                <w:sz w:val="20"/>
              </w:rPr>
              <w:t>C2.1 C2.3 C2.5</w:t>
            </w: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580BE1" w:rsidRPr="00580BE1" w:rsidTr="00580BE1">
        <w:trPr>
          <w:jc w:val="center"/>
        </w:trPr>
        <w:tc>
          <w:tcPr>
            <w:tcW w:w="728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widowControl/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12908" w:type="dxa"/>
            <w:gridSpan w:val="6"/>
            <w:vAlign w:val="center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b/>
              </w:rPr>
            </w:pPr>
            <w:r w:rsidRPr="00580BE1">
              <w:rPr>
                <w:b/>
              </w:rPr>
              <w:t>Vérification des performances attendues</w:t>
            </w:r>
          </w:p>
        </w:tc>
      </w:tr>
      <w:tr w:rsidR="00580BE1" w:rsidRPr="00580BE1" w:rsidTr="00580BE1">
        <w:trPr>
          <w:jc w:val="center"/>
        </w:trPr>
        <w:tc>
          <w:tcPr>
            <w:tcW w:w="728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T9.1</w:t>
            </w:r>
          </w:p>
        </w:tc>
        <w:tc>
          <w:tcPr>
            <w:tcW w:w="483" w:type="dxa"/>
            <w:vAlign w:val="center"/>
          </w:tcPr>
          <w:p w:rsidR="00580BE1" w:rsidRPr="00580BE1" w:rsidRDefault="00580BE1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RF</w:t>
            </w:r>
          </w:p>
        </w:tc>
        <w:tc>
          <w:tcPr>
            <w:tcW w:w="8023" w:type="dxa"/>
            <w:vAlign w:val="bottom"/>
          </w:tcPr>
          <w:p w:rsidR="00580BE1" w:rsidRPr="00580BE1" w:rsidRDefault="00580BE1" w:rsidP="005E2852">
            <w:pPr>
              <w:rPr>
                <w:rFonts w:cs="Arial"/>
                <w:sz w:val="20"/>
                <w:szCs w:val="20"/>
              </w:rPr>
            </w:pPr>
            <w:r w:rsidRPr="00580BE1">
              <w:rPr>
                <w:rFonts w:cs="Arial"/>
                <w:sz w:val="20"/>
                <w:szCs w:val="20"/>
              </w:rPr>
              <w:t>Finaliser le cahier de recette.</w:t>
            </w:r>
          </w:p>
        </w:tc>
        <w:tc>
          <w:tcPr>
            <w:tcW w:w="304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80BE1">
              <w:rPr>
                <w:sz w:val="20"/>
              </w:rPr>
              <w:t>C3.1 C3.5 C4.5</w:t>
            </w: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</w:tcPr>
          <w:p w:rsidR="00580BE1" w:rsidRPr="00580BE1" w:rsidRDefault="00580BE1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</w:tbl>
    <w:p w:rsidR="00AF70A6" w:rsidRDefault="00AF70A6" w:rsidP="00130A9C">
      <w:pPr>
        <w:widowControl/>
        <w:autoSpaceDE/>
        <w:autoSpaceDN/>
        <w:jc w:val="both"/>
        <w:rPr>
          <w:sz w:val="20"/>
        </w:rPr>
        <w:sectPr w:rsidR="00AF70A6" w:rsidSect="00240D7A">
          <w:footerReference w:type="default" r:id="rId9"/>
          <w:pgSz w:w="16840" w:h="11907" w:orient="landscape" w:code="9"/>
          <w:pgMar w:top="851" w:right="1134" w:bottom="851" w:left="1134" w:header="1077" w:footer="680" w:gutter="0"/>
          <w:cols w:space="720"/>
          <w:docGrid w:linePitch="299"/>
        </w:sectPr>
      </w:pPr>
    </w:p>
    <w:p w:rsidR="00130A9C" w:rsidRDefault="00130A9C" w:rsidP="00130A9C">
      <w:pPr>
        <w:widowControl/>
        <w:autoSpaceDE/>
        <w:autoSpaceDN/>
        <w:jc w:val="both"/>
        <w:rPr>
          <w:sz w:val="20"/>
        </w:rPr>
      </w:pPr>
    </w:p>
    <w:p w:rsidR="00130A9C" w:rsidRPr="006735FC" w:rsidRDefault="00130A9C" w:rsidP="0013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00" w:lineRule="exact"/>
        <w:ind w:left="23"/>
        <w:jc w:val="center"/>
        <w:rPr>
          <w:rFonts w:cs="Arial"/>
          <w:i/>
          <w:sz w:val="24"/>
        </w:rPr>
      </w:pPr>
      <w:r>
        <w:rPr>
          <w:rFonts w:cs="Arial"/>
          <w:i/>
          <w:sz w:val="24"/>
        </w:rPr>
        <w:t>Avis de la commission</w:t>
      </w:r>
    </w:p>
    <w:p w:rsidR="00130A9C" w:rsidRPr="006735FC" w:rsidRDefault="00130A9C" w:rsidP="00130A9C">
      <w:pPr>
        <w:spacing w:before="120" w:line="300" w:lineRule="exact"/>
        <w:rPr>
          <w:rFonts w:cs="Arial"/>
        </w:rPr>
      </w:pPr>
    </w:p>
    <w:p w:rsidR="00130A9C" w:rsidRPr="00C474AC" w:rsidRDefault="00130A9C" w:rsidP="00130A9C">
      <w:pPr>
        <w:widowControl/>
        <w:numPr>
          <w:ilvl w:val="0"/>
          <w:numId w:val="2"/>
        </w:numPr>
        <w:autoSpaceDE/>
        <w:autoSpaceDN/>
        <w:spacing w:before="120" w:line="300" w:lineRule="exact"/>
        <w:jc w:val="both"/>
        <w:rPr>
          <w:rFonts w:cs="Arial"/>
        </w:rPr>
      </w:pPr>
      <w:r>
        <w:rPr>
          <w:sz w:val="20"/>
        </w:rPr>
        <w:t xml:space="preserve">Les concepts et les outils </w:t>
      </w:r>
      <w:r w:rsidRPr="006735FC">
        <w:rPr>
          <w:rFonts w:cs="Arial"/>
        </w:rPr>
        <w:t xml:space="preserve">mis en œuvre par le candidat </w:t>
      </w:r>
      <w:r>
        <w:rPr>
          <w:rFonts w:cs="Arial"/>
        </w:rPr>
        <w:t>(</w:t>
      </w:r>
      <w:r w:rsidRPr="006735FC">
        <w:rPr>
          <w:rFonts w:cs="Arial"/>
        </w:rPr>
        <w:t>1-2-3-4-5</w:t>
      </w:r>
      <w:r>
        <w:rPr>
          <w:rFonts w:cs="Arial"/>
        </w:rPr>
        <w:t>)…</w:t>
      </w:r>
      <w:r w:rsidRPr="006735FC">
        <w:rPr>
          <w:rFonts w:cs="Arial"/>
        </w:rPr>
        <w:t xml:space="preserve"> correspondent au niveau des exigences techniques</w:t>
      </w:r>
      <w:r>
        <w:rPr>
          <w:rFonts w:cs="Arial"/>
        </w:rPr>
        <w:t xml:space="preserve"> attendu pour cette formation :</w:t>
      </w:r>
      <w:r w:rsidRPr="006735FC">
        <w:rPr>
          <w:rFonts w:cs="Arial"/>
          <w:b/>
        </w:rPr>
        <w:t xml:space="preserve">                       </w:t>
      </w:r>
    </w:p>
    <w:p w:rsidR="00130A9C" w:rsidRPr="006735FC" w:rsidRDefault="00130A9C" w:rsidP="00130A9C">
      <w:pPr>
        <w:widowControl/>
        <w:autoSpaceDE/>
        <w:autoSpaceDN/>
        <w:spacing w:before="120" w:line="300" w:lineRule="exact"/>
        <w:jc w:val="center"/>
        <w:rPr>
          <w:rFonts w:cs="Arial"/>
        </w:rPr>
      </w:pPr>
      <w:r>
        <w:rPr>
          <w:rFonts w:cs="Arial"/>
          <w:b/>
          <w:sz w:val="24"/>
        </w:rPr>
        <w:t xml:space="preserve">oui / </w:t>
      </w:r>
      <w:r w:rsidRPr="006735FC">
        <w:rPr>
          <w:rFonts w:cs="Arial"/>
          <w:b/>
          <w:sz w:val="24"/>
        </w:rPr>
        <w:t>à reprendre</w:t>
      </w:r>
      <w:r w:rsidRPr="006735FC">
        <w:rPr>
          <w:rFonts w:cs="Arial"/>
        </w:rPr>
        <w:t xml:space="preserve"> pour le candidat </w:t>
      </w:r>
      <w:r>
        <w:rPr>
          <w:rFonts w:cs="Arial"/>
        </w:rPr>
        <w:t>(</w:t>
      </w:r>
      <w:r w:rsidRPr="006735FC">
        <w:rPr>
          <w:rFonts w:cs="Arial"/>
        </w:rPr>
        <w:t>1-2-3-4-5</w:t>
      </w:r>
      <w:r>
        <w:rPr>
          <w:rFonts w:cs="Arial"/>
        </w:rPr>
        <w:t>)</w:t>
      </w:r>
    </w:p>
    <w:p w:rsidR="00130A9C" w:rsidRPr="006735FC" w:rsidRDefault="00130A9C" w:rsidP="00130A9C">
      <w:pPr>
        <w:widowControl/>
        <w:numPr>
          <w:ilvl w:val="0"/>
          <w:numId w:val="2"/>
        </w:numPr>
        <w:autoSpaceDE/>
        <w:autoSpaceDN/>
        <w:spacing w:before="120" w:line="300" w:lineRule="exact"/>
        <w:jc w:val="both"/>
        <w:rPr>
          <w:rFonts w:cs="Arial"/>
        </w:rPr>
      </w:pPr>
      <w:r w:rsidRPr="006735FC">
        <w:rPr>
          <w:rFonts w:cs="Arial"/>
        </w:rPr>
        <w:t>L'éno</w:t>
      </w:r>
      <w:r>
        <w:rPr>
          <w:rFonts w:cs="Arial"/>
        </w:rPr>
        <w:t>ncé des tâches à réaliser par l</w:t>
      </w:r>
      <w:r w:rsidRPr="006735FC">
        <w:rPr>
          <w:rFonts w:cs="Arial"/>
        </w:rPr>
        <w:t xml:space="preserve">e candidat </w:t>
      </w:r>
      <w:r>
        <w:rPr>
          <w:rFonts w:cs="Arial"/>
        </w:rPr>
        <w:t>(</w:t>
      </w:r>
      <w:r w:rsidRPr="006735FC">
        <w:rPr>
          <w:rFonts w:cs="Arial"/>
        </w:rPr>
        <w:t>1-2-3-4-5</w:t>
      </w:r>
      <w:r>
        <w:rPr>
          <w:rFonts w:cs="Arial"/>
        </w:rPr>
        <w:t>)…</w:t>
      </w:r>
      <w:r w:rsidRPr="006735FC">
        <w:rPr>
          <w:rFonts w:cs="Arial"/>
        </w:rPr>
        <w:t xml:space="preserve"> est suffisamment complet et précis :</w:t>
      </w:r>
    </w:p>
    <w:p w:rsidR="00130A9C" w:rsidRPr="006735FC" w:rsidRDefault="00130A9C" w:rsidP="00130A9C">
      <w:pPr>
        <w:spacing w:before="120" w:line="300" w:lineRule="exact"/>
        <w:jc w:val="center"/>
        <w:rPr>
          <w:rFonts w:cs="Arial"/>
        </w:rPr>
      </w:pPr>
      <w:r>
        <w:rPr>
          <w:rFonts w:cs="Arial"/>
          <w:b/>
          <w:sz w:val="24"/>
        </w:rPr>
        <w:t xml:space="preserve">oui / </w:t>
      </w:r>
      <w:r w:rsidRPr="006735FC">
        <w:rPr>
          <w:rFonts w:cs="Arial"/>
          <w:b/>
          <w:sz w:val="24"/>
        </w:rPr>
        <w:t>à reprendre</w:t>
      </w:r>
      <w:r w:rsidRPr="006735FC">
        <w:rPr>
          <w:rFonts w:cs="Arial"/>
        </w:rPr>
        <w:t xml:space="preserve"> pour le candidat 1-2-3-4-5</w:t>
      </w:r>
    </w:p>
    <w:p w:rsidR="00130A9C" w:rsidRDefault="00130A9C" w:rsidP="00130A9C">
      <w:pPr>
        <w:widowControl/>
        <w:numPr>
          <w:ilvl w:val="0"/>
          <w:numId w:val="2"/>
        </w:numPr>
        <w:autoSpaceDE/>
        <w:autoSpaceDN/>
        <w:spacing w:before="120" w:line="300" w:lineRule="exact"/>
        <w:jc w:val="both"/>
        <w:rPr>
          <w:rFonts w:cs="Arial"/>
        </w:rPr>
      </w:pPr>
      <w:r w:rsidRPr="006735FC">
        <w:rPr>
          <w:rFonts w:cs="Arial"/>
        </w:rPr>
        <w:t xml:space="preserve">Les compétences requises pour la réalisation ou les tâches confiées au candidat </w:t>
      </w:r>
      <w:r>
        <w:rPr>
          <w:rFonts w:cs="Arial"/>
        </w:rPr>
        <w:t>(</w:t>
      </w:r>
      <w:r w:rsidRPr="006735FC">
        <w:rPr>
          <w:rFonts w:cs="Arial"/>
        </w:rPr>
        <w:t>1-2-3-4-5</w:t>
      </w:r>
      <w:r>
        <w:rPr>
          <w:rFonts w:cs="Arial"/>
        </w:rPr>
        <w:t>)</w:t>
      </w:r>
      <w:r w:rsidRPr="006735FC">
        <w:rPr>
          <w:rFonts w:cs="Arial"/>
        </w:rPr>
        <w:t xml:space="preserve">  sont en adéquation avec les savoirs et savoir-faire exigés par le référentiel :     </w:t>
      </w:r>
    </w:p>
    <w:p w:rsidR="00130A9C" w:rsidRPr="006735FC" w:rsidRDefault="00130A9C" w:rsidP="00130A9C">
      <w:pPr>
        <w:widowControl/>
        <w:autoSpaceDE/>
        <w:autoSpaceDN/>
        <w:spacing w:before="120" w:line="300" w:lineRule="exact"/>
        <w:jc w:val="center"/>
        <w:rPr>
          <w:rFonts w:cs="Arial"/>
        </w:rPr>
      </w:pPr>
      <w:r>
        <w:rPr>
          <w:rFonts w:cs="Arial"/>
          <w:b/>
          <w:sz w:val="24"/>
        </w:rPr>
        <w:t xml:space="preserve">oui / </w:t>
      </w:r>
      <w:r w:rsidRPr="006735FC">
        <w:rPr>
          <w:rFonts w:cs="Arial"/>
          <w:b/>
          <w:sz w:val="24"/>
        </w:rPr>
        <w:t>à reprendre</w:t>
      </w:r>
      <w:r>
        <w:rPr>
          <w:rFonts w:cs="Arial"/>
        </w:rPr>
        <w:t xml:space="preserve"> </w:t>
      </w:r>
      <w:r w:rsidRPr="006735FC">
        <w:rPr>
          <w:rFonts w:cs="Arial"/>
        </w:rPr>
        <w:t xml:space="preserve">pour le candidat </w:t>
      </w:r>
      <w:r>
        <w:rPr>
          <w:rFonts w:cs="Arial"/>
        </w:rPr>
        <w:t>(</w:t>
      </w:r>
      <w:r w:rsidRPr="006735FC">
        <w:rPr>
          <w:rFonts w:cs="Arial"/>
        </w:rPr>
        <w:t>1-2-3-4-5</w:t>
      </w:r>
      <w:r>
        <w:rPr>
          <w:rFonts w:cs="Arial"/>
        </w:rPr>
        <w:t>)</w:t>
      </w:r>
    </w:p>
    <w:p w:rsidR="00130A9C" w:rsidRPr="00C474AC" w:rsidRDefault="00130A9C" w:rsidP="00130A9C">
      <w:pPr>
        <w:widowControl/>
        <w:numPr>
          <w:ilvl w:val="0"/>
          <w:numId w:val="2"/>
        </w:numPr>
        <w:autoSpaceDE/>
        <w:autoSpaceDN/>
        <w:spacing w:before="120" w:line="300" w:lineRule="exact"/>
        <w:jc w:val="both"/>
        <w:rPr>
          <w:rFonts w:cs="Arial"/>
          <w:sz w:val="24"/>
        </w:rPr>
      </w:pPr>
      <w:r w:rsidRPr="006735FC">
        <w:rPr>
          <w:rFonts w:cs="Arial"/>
        </w:rPr>
        <w:t xml:space="preserve">Le nombre d'étudiants est adapté aux tâches énumérées :  </w:t>
      </w:r>
    </w:p>
    <w:p w:rsidR="00130A9C" w:rsidRPr="006735FC" w:rsidRDefault="00130A9C" w:rsidP="00130A9C">
      <w:pPr>
        <w:widowControl/>
        <w:autoSpaceDE/>
        <w:autoSpaceDN/>
        <w:spacing w:before="120" w:line="300" w:lineRule="exact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 xml:space="preserve">oui / trop / </w:t>
      </w:r>
      <w:r w:rsidRPr="006735FC">
        <w:rPr>
          <w:rFonts w:cs="Arial"/>
          <w:b/>
          <w:sz w:val="24"/>
        </w:rPr>
        <w:t>insuffisant</w:t>
      </w:r>
    </w:p>
    <w:p w:rsidR="00130A9C" w:rsidRPr="006735FC" w:rsidRDefault="00130A9C" w:rsidP="00130A9C">
      <w:pPr>
        <w:widowControl/>
        <w:autoSpaceDE/>
        <w:autoSpaceDN/>
        <w:spacing w:before="120" w:line="300" w:lineRule="exact"/>
        <w:rPr>
          <w:rFonts w:cs="Arial"/>
          <w:sz w:val="24"/>
        </w:rPr>
      </w:pPr>
      <w:r w:rsidRPr="006735FC">
        <w:rPr>
          <w:rFonts w:cs="Arial"/>
          <w:b/>
          <w:i/>
        </w:rPr>
        <w:t>Commentaires</w:t>
      </w:r>
      <w:r w:rsidRPr="006735FC">
        <w:rPr>
          <w:rFonts w:cs="Arial"/>
          <w:sz w:val="24"/>
        </w:rPr>
        <w:t xml:space="preserve"> </w:t>
      </w:r>
    </w:p>
    <w:p w:rsidR="00130A9C" w:rsidRPr="006735FC" w:rsidRDefault="00130A9C" w:rsidP="00130A9C">
      <w:pPr>
        <w:spacing w:before="120" w:line="300" w:lineRule="exact"/>
        <w:rPr>
          <w:rFonts w:cs="Arial"/>
          <w:sz w:val="24"/>
        </w:rPr>
      </w:pPr>
      <w:r>
        <w:rPr>
          <w:rFonts w:cs="Arial"/>
          <w:sz w:val="24"/>
        </w:rPr>
        <w:t xml:space="preserve">  </w:t>
      </w:r>
    </w:p>
    <w:p w:rsidR="00130A9C" w:rsidRPr="006735FC" w:rsidRDefault="00130A9C" w:rsidP="00130A9C">
      <w:pPr>
        <w:spacing w:before="120" w:line="300" w:lineRule="exact"/>
        <w:rPr>
          <w:rFonts w:cs="Arial"/>
          <w:sz w:val="24"/>
        </w:rPr>
      </w:pPr>
      <w:r w:rsidRPr="006735FC">
        <w:rPr>
          <w:rFonts w:cs="Arial"/>
          <w:sz w:val="24"/>
        </w:rPr>
        <w:t>Date :</w:t>
      </w:r>
      <w:r w:rsidRPr="006735FC">
        <w:rPr>
          <w:rFonts w:cs="Arial"/>
          <w:sz w:val="24"/>
        </w:rPr>
        <w:tab/>
      </w:r>
      <w:r w:rsidRPr="006735FC">
        <w:rPr>
          <w:rFonts w:cs="Arial"/>
          <w:sz w:val="24"/>
        </w:rPr>
        <w:tab/>
      </w:r>
      <w:r w:rsidRPr="006735FC">
        <w:rPr>
          <w:rFonts w:cs="Arial"/>
          <w:sz w:val="24"/>
        </w:rPr>
        <w:tab/>
        <w:t xml:space="preserve">                                              Le président de la commission</w:t>
      </w:r>
      <w:r w:rsidRPr="006735FC">
        <w:rPr>
          <w:rFonts w:cs="Arial"/>
          <w:sz w:val="24"/>
        </w:rPr>
        <w:tab/>
      </w:r>
    </w:p>
    <w:p w:rsidR="00130A9C" w:rsidRDefault="00130A9C" w:rsidP="00130A9C">
      <w:pPr>
        <w:widowControl/>
        <w:spacing w:before="120" w:line="300" w:lineRule="exact"/>
        <w:ind w:left="23"/>
        <w:jc w:val="center"/>
        <w:rPr>
          <w:b/>
          <w:sz w:val="24"/>
          <w:u w:val="single"/>
        </w:rPr>
      </w:pPr>
    </w:p>
    <w:p w:rsidR="001B0969" w:rsidRDefault="001B0969" w:rsidP="004022ED">
      <w:pPr>
        <w:widowControl/>
        <w:autoSpaceDE/>
        <w:autoSpaceDN/>
        <w:jc w:val="both"/>
        <w:rPr>
          <w:sz w:val="20"/>
        </w:rPr>
      </w:pPr>
    </w:p>
    <w:sectPr w:rsidR="001B0969" w:rsidSect="00AF70A6">
      <w:pgSz w:w="11880" w:h="16800"/>
      <w:pgMar w:top="1134" w:right="1134" w:bottom="1134" w:left="1134" w:header="1077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A10" w:rsidRDefault="00624A10">
      <w:r>
        <w:separator/>
      </w:r>
    </w:p>
  </w:endnote>
  <w:endnote w:type="continuationSeparator" w:id="0">
    <w:p w:rsidR="00624A10" w:rsidRDefault="0062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Bd BT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23" w:rsidRDefault="001E09DD">
    <w:pPr>
      <w:pStyle w:val="Pieddepage"/>
      <w:rPr>
        <w:i/>
        <w:sz w:val="20"/>
      </w:rPr>
    </w:pPr>
    <w:r>
      <w:rPr>
        <w:i/>
        <w:sz w:val="20"/>
      </w:rPr>
      <w:t>Lycée :</w:t>
    </w:r>
  </w:p>
  <w:p w:rsidR="00082323" w:rsidRDefault="001E09DD">
    <w:pPr>
      <w:pStyle w:val="Pieddepage"/>
      <w:rPr>
        <w:i/>
        <w:sz w:val="20"/>
      </w:rPr>
    </w:pPr>
    <w:r>
      <w:rPr>
        <w:i/>
        <w:sz w:val="20"/>
      </w:rPr>
      <w:tab/>
      <w:t xml:space="preserve">Page  </w:t>
    </w:r>
    <w:r w:rsidR="004F69C7"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 w:rsidR="004F69C7">
      <w:rPr>
        <w:rStyle w:val="Numrodepage"/>
        <w:sz w:val="20"/>
      </w:rPr>
      <w:fldChar w:fldCharType="separate"/>
    </w:r>
    <w:r w:rsidR="003F53B1">
      <w:rPr>
        <w:rStyle w:val="Numrodepage"/>
        <w:noProof/>
        <w:sz w:val="20"/>
      </w:rPr>
      <w:t>1</w:t>
    </w:r>
    <w:r w:rsidR="004F69C7">
      <w:rPr>
        <w:rStyle w:val="Numrodepage"/>
        <w:sz w:val="20"/>
      </w:rPr>
      <w:fldChar w:fldCharType="end"/>
    </w:r>
    <w:r w:rsidR="004022ED">
      <w:rPr>
        <w:rStyle w:val="Numrodepage"/>
        <w:sz w:val="20"/>
      </w:rPr>
      <w:t>/</w:t>
    </w:r>
    <w:fldSimple w:instr=" NUMPAGES   \* MERGEFORMAT ">
      <w:r w:rsidR="003F53B1" w:rsidRPr="003F53B1">
        <w:rPr>
          <w:rStyle w:val="Numrodepage"/>
          <w:noProof/>
          <w:sz w:val="20"/>
        </w:rPr>
        <w:t>4</w:t>
      </w:r>
    </w:fldSimple>
    <w:r w:rsidR="00FF3A91">
      <w:rPr>
        <w:rStyle w:val="Numrodepage"/>
        <w:i/>
        <w:sz w:val="20"/>
      </w:rPr>
      <w:tab/>
    </w:r>
    <w:r w:rsidR="00E22B04">
      <w:rPr>
        <w:rStyle w:val="Numrodepage"/>
        <w:i/>
        <w:sz w:val="20"/>
      </w:rPr>
      <w:t>Session 20xx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86" w:rsidRDefault="00896F86">
    <w:pPr>
      <w:pStyle w:val="Pieddepage"/>
      <w:rPr>
        <w:i/>
        <w:sz w:val="20"/>
      </w:rPr>
    </w:pPr>
    <w:r>
      <w:rPr>
        <w:i/>
        <w:sz w:val="20"/>
      </w:rPr>
      <w:t>Lycée :</w:t>
    </w:r>
  </w:p>
  <w:p w:rsidR="00896F86" w:rsidRDefault="00896F86">
    <w:pPr>
      <w:pStyle w:val="Pieddepage"/>
      <w:rPr>
        <w:i/>
        <w:sz w:val="20"/>
      </w:rPr>
    </w:pPr>
    <w:r>
      <w:rPr>
        <w:i/>
        <w:sz w:val="20"/>
      </w:rPr>
      <w:tab/>
      <w:t xml:space="preserve">Page  </w:t>
    </w:r>
    <w:r w:rsidR="004F69C7"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 w:rsidR="004F69C7">
      <w:rPr>
        <w:rStyle w:val="Numrodepage"/>
        <w:sz w:val="20"/>
      </w:rPr>
      <w:fldChar w:fldCharType="separate"/>
    </w:r>
    <w:r w:rsidR="003F53B1">
      <w:rPr>
        <w:rStyle w:val="Numrodepage"/>
        <w:noProof/>
        <w:sz w:val="20"/>
      </w:rPr>
      <w:t>3</w:t>
    </w:r>
    <w:r w:rsidR="004F69C7">
      <w:rPr>
        <w:rStyle w:val="Numrodepage"/>
        <w:sz w:val="20"/>
      </w:rPr>
      <w:fldChar w:fldCharType="end"/>
    </w:r>
    <w:r>
      <w:rPr>
        <w:rStyle w:val="Numrodepage"/>
        <w:sz w:val="20"/>
      </w:rPr>
      <w:t>/</w:t>
    </w:r>
    <w:fldSimple w:instr=" NUMPAGES   \* MERGEFORMAT ">
      <w:r w:rsidR="003F53B1" w:rsidRPr="003F53B1">
        <w:rPr>
          <w:rStyle w:val="Numrodepage"/>
          <w:noProof/>
          <w:sz w:val="20"/>
        </w:rPr>
        <w:t>4</w:t>
      </w:r>
    </w:fldSimple>
    <w:r>
      <w:rPr>
        <w:rStyle w:val="Numrodepage"/>
        <w:i/>
        <w:sz w:val="20"/>
      </w:rPr>
      <w:tab/>
      <w:t>Session 20xx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A10" w:rsidRDefault="00624A10">
      <w:r>
        <w:separator/>
      </w:r>
    </w:p>
  </w:footnote>
  <w:footnote w:type="continuationSeparator" w:id="0">
    <w:p w:rsidR="00624A10" w:rsidRDefault="0062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5CDE"/>
    <w:multiLevelType w:val="hybridMultilevel"/>
    <w:tmpl w:val="D16E0732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E1F366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D0F77D6"/>
    <w:multiLevelType w:val="hybridMultilevel"/>
    <w:tmpl w:val="1DDE5788"/>
    <w:lvl w:ilvl="0" w:tplc="D8EC97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B15A5E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B7262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E1C0FF1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3034ACE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0C9C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E6063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E322314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384034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04"/>
    <w:rsid w:val="0001128D"/>
    <w:rsid w:val="0002732A"/>
    <w:rsid w:val="00063D4D"/>
    <w:rsid w:val="00082323"/>
    <w:rsid w:val="000D5B38"/>
    <w:rsid w:val="00130A9C"/>
    <w:rsid w:val="00137079"/>
    <w:rsid w:val="001412DD"/>
    <w:rsid w:val="0017762D"/>
    <w:rsid w:val="001B0969"/>
    <w:rsid w:val="001E09DD"/>
    <w:rsid w:val="002170A8"/>
    <w:rsid w:val="00240D7A"/>
    <w:rsid w:val="00242184"/>
    <w:rsid w:val="00273D67"/>
    <w:rsid w:val="00282338"/>
    <w:rsid w:val="002C6614"/>
    <w:rsid w:val="002E54C9"/>
    <w:rsid w:val="002E7BAE"/>
    <w:rsid w:val="00313F6D"/>
    <w:rsid w:val="00326846"/>
    <w:rsid w:val="00330DAD"/>
    <w:rsid w:val="00335989"/>
    <w:rsid w:val="00344752"/>
    <w:rsid w:val="00367694"/>
    <w:rsid w:val="00374FAA"/>
    <w:rsid w:val="003E2715"/>
    <w:rsid w:val="003E6E78"/>
    <w:rsid w:val="003F53B1"/>
    <w:rsid w:val="004022ED"/>
    <w:rsid w:val="00445383"/>
    <w:rsid w:val="004C1E53"/>
    <w:rsid w:val="004E2518"/>
    <w:rsid w:val="004F5384"/>
    <w:rsid w:val="004F69C7"/>
    <w:rsid w:val="00535089"/>
    <w:rsid w:val="00580BE1"/>
    <w:rsid w:val="005E2852"/>
    <w:rsid w:val="00624A10"/>
    <w:rsid w:val="006429C7"/>
    <w:rsid w:val="006774FF"/>
    <w:rsid w:val="006D6C02"/>
    <w:rsid w:val="007A1B26"/>
    <w:rsid w:val="007F57DB"/>
    <w:rsid w:val="007F62A5"/>
    <w:rsid w:val="00814C41"/>
    <w:rsid w:val="00886C84"/>
    <w:rsid w:val="00896F86"/>
    <w:rsid w:val="008A5BD8"/>
    <w:rsid w:val="008F69E2"/>
    <w:rsid w:val="00930F31"/>
    <w:rsid w:val="009C3338"/>
    <w:rsid w:val="009F48CA"/>
    <w:rsid w:val="00A031E3"/>
    <w:rsid w:val="00AE621F"/>
    <w:rsid w:val="00AF70A6"/>
    <w:rsid w:val="00B35614"/>
    <w:rsid w:val="00C30B2C"/>
    <w:rsid w:val="00C70DB2"/>
    <w:rsid w:val="00C71DEB"/>
    <w:rsid w:val="00C83EA8"/>
    <w:rsid w:val="00C844E9"/>
    <w:rsid w:val="00CA51CF"/>
    <w:rsid w:val="00CB0BE8"/>
    <w:rsid w:val="00D03D3F"/>
    <w:rsid w:val="00D74103"/>
    <w:rsid w:val="00D95DBC"/>
    <w:rsid w:val="00D978D1"/>
    <w:rsid w:val="00DC2778"/>
    <w:rsid w:val="00E02635"/>
    <w:rsid w:val="00E22B04"/>
    <w:rsid w:val="00E34020"/>
    <w:rsid w:val="00E74379"/>
    <w:rsid w:val="00EA0431"/>
    <w:rsid w:val="00ED05A5"/>
    <w:rsid w:val="00F01839"/>
    <w:rsid w:val="00F11B73"/>
    <w:rsid w:val="00F91886"/>
    <w:rsid w:val="00FF2574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229B75"/>
  <w15:docId w15:val="{38264FAA-EED6-4863-991E-2744E438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ED"/>
    <w:pPr>
      <w:widowControl w:val="0"/>
      <w:autoSpaceDE w:val="0"/>
      <w:autoSpaceDN w:val="0"/>
    </w:pPr>
    <w:rPr>
      <w:rFonts w:ascii="Arial" w:hAnsi="Arial"/>
      <w:sz w:val="22"/>
      <w:szCs w:val="18"/>
    </w:rPr>
  </w:style>
  <w:style w:type="paragraph" w:styleId="Titre1">
    <w:name w:val="heading 1"/>
    <w:basedOn w:val="Normal"/>
    <w:next w:val="Normal"/>
    <w:qFormat/>
    <w:pPr>
      <w:keepNext/>
      <w:widowControl/>
      <w:jc w:val="right"/>
      <w:outlineLvl w:val="0"/>
    </w:pPr>
    <w:rPr>
      <w:rFonts w:cs="Arial"/>
      <w:szCs w:val="22"/>
    </w:rPr>
  </w:style>
  <w:style w:type="paragraph" w:styleId="Titre2">
    <w:name w:val="heading 2"/>
    <w:basedOn w:val="Normal"/>
    <w:next w:val="Normal"/>
    <w:qFormat/>
    <w:pPr>
      <w:keepNext/>
      <w:widowControl/>
      <w:spacing w:line="300" w:lineRule="exact"/>
      <w:jc w:val="center"/>
      <w:outlineLvl w:val="1"/>
    </w:pPr>
    <w:rPr>
      <w:rFonts w:cs="Arial"/>
    </w:rPr>
  </w:style>
  <w:style w:type="paragraph" w:styleId="Titre3">
    <w:name w:val="heading 3"/>
    <w:basedOn w:val="Normal"/>
    <w:next w:val="Normal"/>
    <w:qFormat/>
    <w:pPr>
      <w:keepNext/>
      <w:widowControl/>
      <w:spacing w:before="120" w:line="300" w:lineRule="exact"/>
      <w:outlineLvl w:val="2"/>
    </w:pPr>
    <w:rPr>
      <w:rFonts w:cs="Arial"/>
    </w:rPr>
  </w:style>
  <w:style w:type="paragraph" w:styleId="Titre4">
    <w:name w:val="heading 4"/>
    <w:basedOn w:val="Normal"/>
    <w:next w:val="Normal"/>
    <w:qFormat/>
    <w:pPr>
      <w:keepNext/>
      <w:widowControl/>
      <w:spacing w:before="120" w:line="300" w:lineRule="exact"/>
      <w:outlineLvl w:val="3"/>
    </w:pPr>
    <w:rPr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ZapfHumnst Bd BT" w:hAnsi="ZapfHumnst Bd BT"/>
      <w:sz w:val="28"/>
      <w:szCs w:val="28"/>
    </w:rPr>
  </w:style>
  <w:style w:type="paragraph" w:styleId="Retraitcorpsdetexte">
    <w:name w:val="Body Text Indent"/>
    <w:basedOn w:val="Normal"/>
    <w:semiHidden/>
    <w:pPr>
      <w:widowControl/>
      <w:spacing w:before="120" w:line="300" w:lineRule="exact"/>
      <w:ind w:firstLine="284"/>
    </w:pPr>
    <w:rPr>
      <w:rFonts w:cs="Arial"/>
      <w:szCs w:val="22"/>
    </w:rPr>
  </w:style>
  <w:style w:type="paragraph" w:styleId="Retraitcorpsdetexte2">
    <w:name w:val="Body Text Indent 2"/>
    <w:basedOn w:val="Normal"/>
    <w:semiHidden/>
    <w:pPr>
      <w:widowControl/>
      <w:spacing w:before="240"/>
      <w:ind w:left="20"/>
    </w:pPr>
    <w:rPr>
      <w:rFonts w:cs="Arial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Textedelespacerserv">
    <w:name w:val="Placeholder Text"/>
    <w:basedOn w:val="Policepardfaut"/>
    <w:uiPriority w:val="99"/>
    <w:semiHidden/>
    <w:rsid w:val="004022ED"/>
    <w:rPr>
      <w:color w:val="808080"/>
    </w:rPr>
  </w:style>
  <w:style w:type="paragraph" w:styleId="Paragraphedeliste">
    <w:name w:val="List Paragraph"/>
    <w:basedOn w:val="Normal"/>
    <w:uiPriority w:val="34"/>
    <w:qFormat/>
    <w:rsid w:val="00326846"/>
    <w:pPr>
      <w:ind w:left="720"/>
      <w:contextualSpacing/>
    </w:pPr>
  </w:style>
  <w:style w:type="table" w:styleId="Grilledutableau">
    <w:name w:val="Table Grid"/>
    <w:basedOn w:val="TableauNormal"/>
    <w:uiPriority w:val="39"/>
    <w:rsid w:val="0013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66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20DE-ABAB-4294-BD42-D183ECD9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360F7B34</Template>
  <TotalTime>0</TotalTime>
  <Pages>4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projet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projet</dc:title>
  <dc:subject/>
  <dc:creator>Cohen Patrick</dc:creator>
  <cp:keywords/>
  <dc:description/>
  <cp:lastModifiedBy>sguillemard</cp:lastModifiedBy>
  <cp:revision>5</cp:revision>
  <cp:lastPrinted>2017-10-05T09:18:00Z</cp:lastPrinted>
  <dcterms:created xsi:type="dcterms:W3CDTF">2016-10-02T09:17:00Z</dcterms:created>
  <dcterms:modified xsi:type="dcterms:W3CDTF">2021-12-16T13:33:00Z</dcterms:modified>
</cp:coreProperties>
</file>