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70"/>
        <w:gridCol w:w="867"/>
        <w:gridCol w:w="2440"/>
        <w:gridCol w:w="1839"/>
        <w:gridCol w:w="635"/>
        <w:gridCol w:w="1204"/>
        <w:gridCol w:w="3710"/>
      </w:tblGrid>
      <w:tr w:rsidR="00CD2624" w:rsidTr="00CD2624"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EC551E" w:rsidRDefault="00CD2624" w:rsidP="00CE7012">
            <w:pPr>
              <w:spacing w:before="120" w:after="120"/>
              <w:jc w:val="center"/>
              <w:rPr>
                <w:sz w:val="52"/>
              </w:rPr>
            </w:pPr>
            <w:r w:rsidRPr="00EC551E">
              <w:rPr>
                <w:sz w:val="52"/>
              </w:rPr>
              <w:t>BTS Systèmes Numérique</w:t>
            </w:r>
            <w:r>
              <w:rPr>
                <w:sz w:val="52"/>
              </w:rPr>
              <w:t>s</w:t>
            </w:r>
          </w:p>
        </w:tc>
      </w:tr>
      <w:tr w:rsidR="00CD2624" w:rsidTr="00CD2624"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BB39E3" w:rsidRDefault="00CD2624" w:rsidP="00CE7012">
            <w:pPr>
              <w:spacing w:before="240" w:after="240"/>
              <w:jc w:val="center"/>
              <w:rPr>
                <w:sz w:val="36"/>
              </w:rPr>
            </w:pPr>
            <w:r w:rsidRPr="00BB39E3">
              <w:rPr>
                <w:sz w:val="36"/>
              </w:rPr>
              <w:t>Option Électronique et Communication</w:t>
            </w:r>
          </w:p>
        </w:tc>
      </w:tr>
      <w:tr w:rsidR="00CD2624" w:rsidTr="00CD2624">
        <w:trPr>
          <w:jc w:val="center"/>
        </w:trPr>
        <w:tc>
          <w:tcPr>
            <w:tcW w:w="3677" w:type="dxa"/>
            <w:tcBorders>
              <w:bottom w:val="single" w:sz="4" w:space="0" w:color="auto"/>
              <w:right w:val="single" w:sz="4" w:space="0" w:color="auto"/>
            </w:tcBorders>
          </w:tcPr>
          <w:p w:rsidR="00CD2624" w:rsidRPr="001102E7" w:rsidRDefault="00CD2624" w:rsidP="00CE7012">
            <w:pPr>
              <w:rPr>
                <w:b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jc w:val="center"/>
              <w:rPr>
                <w:b/>
                <w:sz w:val="32"/>
              </w:rPr>
            </w:pPr>
            <w:r w:rsidRPr="001102E7">
              <w:rPr>
                <w:b/>
                <w:sz w:val="32"/>
              </w:rPr>
              <w:t>Session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4E28F1" w:rsidP="00CE70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  <w:bookmarkStart w:id="0" w:name="_GoBack"/>
            <w:bookmarkEnd w:id="0"/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:rsidR="00CD2624" w:rsidRPr="001102E7" w:rsidRDefault="00CD2624" w:rsidP="00CE7012">
            <w:pPr>
              <w:rPr>
                <w:b/>
              </w:rPr>
            </w:pPr>
          </w:p>
        </w:tc>
      </w:tr>
      <w:tr w:rsidR="00CD2624" w:rsidTr="00CD2624">
        <w:trPr>
          <w:trHeight w:val="56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Établissement</w:t>
            </w:r>
          </w:p>
        </w:tc>
        <w:tc>
          <w:tcPr>
            <w:tcW w:w="1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  <w:sz w:val="32"/>
              </w:rPr>
            </w:pPr>
          </w:p>
        </w:tc>
      </w:tr>
      <w:tr w:rsidR="00CD2624" w:rsidTr="00CD2624">
        <w:trPr>
          <w:trHeight w:val="34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6E7ECE" w:rsidRDefault="00CD2624" w:rsidP="00CE7012">
            <w:pPr>
              <w:spacing w:before="120" w:after="120"/>
              <w:rPr>
                <w:b/>
                <w:sz w:val="24"/>
              </w:rPr>
            </w:pPr>
            <w:r w:rsidRPr="006E7ECE">
              <w:rPr>
                <w:b/>
                <w:sz w:val="32"/>
              </w:rPr>
              <w:t>Candidat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  <w:sz w:val="24"/>
              </w:rPr>
            </w:pPr>
            <w:r w:rsidRPr="001102E7">
              <w:rPr>
                <w:b/>
                <w:sz w:val="24"/>
              </w:rPr>
              <w:t>Nom :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</w:rPr>
            </w:pPr>
            <w:r w:rsidRPr="001102E7">
              <w:rPr>
                <w:b/>
                <w:sz w:val="24"/>
              </w:rPr>
              <w:t>Prénom :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1102E7" w:rsidRDefault="00CD2624" w:rsidP="00CE7012">
            <w:pPr>
              <w:spacing w:before="120" w:after="120"/>
              <w:jc w:val="center"/>
              <w:rPr>
                <w:b/>
                <w:sz w:val="40"/>
              </w:rPr>
            </w:pPr>
            <w:r w:rsidRPr="001102E7">
              <w:rPr>
                <w:b/>
                <w:sz w:val="40"/>
              </w:rPr>
              <w:t>Épreuve E5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Évaluateurs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14" w:type="dxa"/>
            <w:gridSpan w:val="3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Nom</w:t>
            </w:r>
          </w:p>
        </w:tc>
        <w:tc>
          <w:tcPr>
            <w:tcW w:w="4914" w:type="dxa"/>
            <w:gridSpan w:val="3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Prénom</w:t>
            </w:r>
          </w:p>
        </w:tc>
        <w:tc>
          <w:tcPr>
            <w:tcW w:w="4914" w:type="dxa"/>
            <w:gridSpan w:val="2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Fonction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14" w:type="dxa"/>
            <w:gridSpan w:val="3"/>
            <w:vAlign w:val="center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2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2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2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047" w:type="dxa"/>
            <w:gridSpan w:val="2"/>
            <w:vAlign w:val="center"/>
          </w:tcPr>
          <w:p w:rsidR="00CD2624" w:rsidRPr="001102E7" w:rsidRDefault="00CD2624" w:rsidP="00CE7012">
            <w:pPr>
              <w:jc w:val="right"/>
              <w:rPr>
                <w:b/>
                <w:sz w:val="32"/>
              </w:rPr>
            </w:pPr>
            <w:r w:rsidRPr="001102E7">
              <w:rPr>
                <w:b/>
                <w:sz w:val="32"/>
              </w:rPr>
              <w:t>Note</w:t>
            </w:r>
            <w:r>
              <w:rPr>
                <w:b/>
                <w:sz w:val="32"/>
              </w:rPr>
              <w:t xml:space="preserve"> de</w:t>
            </w:r>
            <w:r w:rsidRPr="001102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l’</w:t>
            </w:r>
            <w:r w:rsidRPr="001102E7">
              <w:rPr>
                <w:b/>
                <w:sz w:val="32"/>
              </w:rPr>
              <w:t>épreuve E5</w:t>
            </w:r>
          </w:p>
        </w:tc>
        <w:tc>
          <w:tcPr>
            <w:tcW w:w="10695" w:type="dxa"/>
            <w:gridSpan w:val="6"/>
            <w:vAlign w:val="center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4742" w:type="dxa"/>
            <w:gridSpan w:val="8"/>
            <w:vAlign w:val="center"/>
          </w:tcPr>
          <w:p w:rsidR="00CD2624" w:rsidRPr="007B28CD" w:rsidRDefault="00CD2624" w:rsidP="00CE7012">
            <w:pPr>
              <w:rPr>
                <w:b/>
              </w:rPr>
            </w:pPr>
            <w:r w:rsidRPr="007B28CD">
              <w:rPr>
                <w:b/>
              </w:rPr>
              <w:t>Détermination de la note</w:t>
            </w:r>
          </w:p>
          <w:p w:rsidR="00CD2624" w:rsidRPr="004D0175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 xml:space="preserve"> [(Note _C6.1 + Note _C6.2 + Note _C7.2+ Note _C7.3+ Note _C7.4) /18]*20</w:t>
            </w:r>
          </w:p>
        </w:tc>
      </w:tr>
    </w:tbl>
    <w:p w:rsidR="00CD2624" w:rsidRDefault="00CD2624" w:rsidP="00A00DEA">
      <w:pPr>
        <w:ind w:firstLine="284"/>
        <w:jc w:val="both"/>
      </w:pPr>
    </w:p>
    <w:p w:rsidR="00CD2624" w:rsidRDefault="00CD2624">
      <w:r>
        <w:br w:type="page"/>
      </w:r>
    </w:p>
    <w:tbl>
      <w:tblPr>
        <w:tblpPr w:leftFromText="141" w:rightFromText="141" w:vertAnchor="page" w:horzAnchor="margin" w:tblpXSpec="center" w:tblpY="1010"/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441"/>
        <w:gridCol w:w="9355"/>
        <w:gridCol w:w="851"/>
        <w:gridCol w:w="1417"/>
      </w:tblGrid>
      <w:tr w:rsidR="00CD2624" w:rsidRPr="009A132D" w:rsidTr="00082118">
        <w:trPr>
          <w:trHeight w:val="22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624" w:rsidRPr="00816463" w:rsidRDefault="00CD2624" w:rsidP="00CE7012">
            <w:pPr>
              <w:jc w:val="center"/>
              <w:rPr>
                <w:b/>
                <w:sz w:val="24"/>
                <w:szCs w:val="24"/>
              </w:rPr>
            </w:pPr>
            <w:r w:rsidRPr="00816463">
              <w:rPr>
                <w:b/>
                <w:sz w:val="24"/>
                <w:szCs w:val="24"/>
              </w:rPr>
              <w:lastRenderedPageBreak/>
              <w:t>Compétences évaluées</w:t>
            </w:r>
          </w:p>
        </w:tc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24" w:rsidRPr="00816463" w:rsidRDefault="00CD2624" w:rsidP="00082118">
            <w:pPr>
              <w:jc w:val="center"/>
              <w:rPr>
                <w:b/>
                <w:sz w:val="24"/>
                <w:szCs w:val="24"/>
              </w:rPr>
            </w:pPr>
            <w:r w:rsidRPr="00816463">
              <w:rPr>
                <w:b/>
                <w:sz w:val="24"/>
                <w:szCs w:val="24"/>
              </w:rPr>
              <w:t>Indicateurs</w:t>
            </w:r>
            <w:r>
              <w:rPr>
                <w:b/>
                <w:sz w:val="24"/>
                <w:szCs w:val="24"/>
              </w:rPr>
              <w:t xml:space="preserve"> pour </w:t>
            </w:r>
            <w:r w:rsidR="00082118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’évaluation</w:t>
            </w:r>
            <w:r w:rsidR="0050088F">
              <w:rPr>
                <w:b/>
                <w:sz w:val="24"/>
                <w:szCs w:val="24"/>
              </w:rPr>
              <w:t xml:space="preserve"> ponctuelle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624" w:rsidRPr="00816463" w:rsidRDefault="00CD2624" w:rsidP="00CE7012">
            <w:pPr>
              <w:jc w:val="center"/>
              <w:rPr>
                <w:b/>
                <w:sz w:val="24"/>
                <w:szCs w:val="24"/>
              </w:rPr>
            </w:pPr>
            <w:r w:rsidRPr="00736D68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624" w:rsidRPr="00816463" w:rsidRDefault="00CD2624" w:rsidP="00CE7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Évaluation</w:t>
            </w: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r>
              <w:t>C6.1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r>
              <w:t>Superviser le fonctionnement d’un produit matériel/logiciel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Les informations à enregistrer</w:t>
            </w:r>
            <w:r>
              <w:t xml:space="preserve"> </w:t>
            </w:r>
            <w:r w:rsidRPr="00DB58F1">
              <w:t>et les alertes à générer sont</w:t>
            </w:r>
            <w:r>
              <w:t xml:space="preserve"> </w:t>
            </w:r>
            <w:r w:rsidRPr="00DB58F1">
              <w:t>identifiées et pertinentes.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L’outil de supervision est</w:t>
            </w:r>
            <w:r>
              <w:t xml:space="preserve"> </w:t>
            </w:r>
            <w:r w:rsidRPr="00DB58F1">
              <w:t>configuré pour générer les</w:t>
            </w:r>
            <w:r>
              <w:t xml:space="preserve"> </w:t>
            </w:r>
            <w:r w:rsidRPr="00DB58F1">
              <w:t>fichiers de journalisation, de</w:t>
            </w:r>
            <w:r>
              <w:t xml:space="preserve"> </w:t>
            </w:r>
            <w:r w:rsidRPr="00DB58F1">
              <w:t>supervision et les alertes.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Les informations ciblées sont</w:t>
            </w:r>
            <w:r>
              <w:t xml:space="preserve"> </w:t>
            </w:r>
            <w:r w:rsidRPr="00DB58F1">
              <w:t>localisées dans les</w:t>
            </w:r>
            <w:r>
              <w:t xml:space="preserve"> </w:t>
            </w:r>
            <w:r w:rsidRPr="00DB58F1">
              <w:t>enregistrements des fichiers de</w:t>
            </w:r>
            <w:r>
              <w:t xml:space="preserve"> </w:t>
            </w:r>
            <w:r w:rsidRPr="00DB58F1">
              <w:t>supervision.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Le mécanisme producteur</w:t>
            </w:r>
            <w:r>
              <w:t xml:space="preserve"> </w:t>
            </w:r>
            <w:r w:rsidRPr="00DB58F1">
              <w:t>communique avec le système</w:t>
            </w:r>
            <w:r>
              <w:t xml:space="preserve"> </w:t>
            </w:r>
            <w:r w:rsidRPr="00DB58F1">
              <w:t>récepteur.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r w:rsidRPr="00DB58F1">
              <w:t>C6.2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r w:rsidRPr="00DB58F1">
              <w:t>Analyser les</w:t>
            </w:r>
            <w:r>
              <w:t xml:space="preserve"> </w:t>
            </w:r>
            <w:r w:rsidRPr="00DB58F1">
              <w:t>comptes rendus</w:t>
            </w:r>
            <w:r>
              <w:t xml:space="preserve"> </w:t>
            </w:r>
            <w:r w:rsidRPr="00DB58F1">
              <w:t>d’exploitation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Les informations utiles à l’exploitation sont accessibles dans le système récepteur.  Les informations issues de l’outil de supervision sont synthétisées et analysées.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CD2624" w:rsidRPr="00B503CB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796E61">
              <w:t>Les informations issues de</w:t>
            </w:r>
            <w:r>
              <w:t xml:space="preserve"> </w:t>
            </w:r>
            <w:r w:rsidRPr="00796E61">
              <w:t>l’outil de supervision relatives</w:t>
            </w:r>
            <w:r>
              <w:t xml:space="preserve"> </w:t>
            </w:r>
            <w:r w:rsidRPr="00796E61">
              <w:t>aux défauts sont identifiées.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796E61">
              <w:t>Les causes des défauts sont</w:t>
            </w:r>
            <w:r>
              <w:t xml:space="preserve"> </w:t>
            </w:r>
            <w:r w:rsidRPr="00796E61">
              <w:t>identifiées et une proposition</w:t>
            </w:r>
            <w:r>
              <w:t xml:space="preserve"> </w:t>
            </w:r>
            <w:r w:rsidRPr="00796E61">
              <w:t>de solution est avancée.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4B4F20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796E61">
              <w:t>Le document produit permet</w:t>
            </w:r>
            <w:r>
              <w:t xml:space="preserve"> </w:t>
            </w:r>
            <w:r w:rsidRPr="00796E61">
              <w:t>une maintenance préventive et</w:t>
            </w:r>
            <w:r>
              <w:t xml:space="preserve"> </w:t>
            </w:r>
            <w:r w:rsidRPr="00796E61">
              <w:t>curative du système.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Default="00CD2624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</w:tbl>
    <w:tbl>
      <w:tblPr>
        <w:tblpPr w:leftFromText="141" w:rightFromText="141" w:vertAnchor="page" w:horzAnchor="margin" w:tblpXSpec="center" w:tblpY="5294"/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441"/>
        <w:gridCol w:w="9355"/>
        <w:gridCol w:w="851"/>
        <w:gridCol w:w="1417"/>
      </w:tblGrid>
      <w:tr w:rsidR="00082118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CE7012">
            <w:r>
              <w:t>C7.1</w:t>
            </w:r>
          </w:p>
          <w:p w:rsidR="00082118" w:rsidRPr="009A132D" w:rsidRDefault="00082118" w:rsidP="00CE7012"/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r>
              <w:t>Diagnostiquer les causes d’un dysfonctionnement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Les paramètres sont identifiés.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Default="00082118" w:rsidP="00CE7012">
            <w:pPr>
              <w:jc w:val="center"/>
            </w:pPr>
          </w:p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4D0175">
              <w:t>L’état de fonctionnement de</w:t>
            </w:r>
            <w:r>
              <w:t xml:space="preserve"> </w:t>
            </w:r>
            <w:r w:rsidRPr="004D0175">
              <w:t>l’appareil est identifié.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4D0175">
              <w:t>Un diagnostic est établi.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Les composants défectueux sont identifiés et localisés.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r>
              <w:t>C7.3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r>
              <w:t>Dépanner une installation matérielle/logicielle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La zone d’intervention est consignée. Les personnes concernées sont averties.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082118" w:rsidRPr="00B503CB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3110C3">
              <w:t>Les composants défectueux</w:t>
            </w:r>
            <w:r>
              <w:t xml:space="preserve"> </w:t>
            </w:r>
            <w:r w:rsidRPr="003110C3">
              <w:t>sont remplacés et testés.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3110C3">
              <w:t>L’installation est prête à</w:t>
            </w:r>
            <w:r>
              <w:t xml:space="preserve"> </w:t>
            </w:r>
            <w:r w:rsidRPr="003110C3">
              <w:t>fonctionner normalement.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Pr="004B4F20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CE54DC">
              <w:t>Les services concernés sont</w:t>
            </w:r>
            <w:r>
              <w:t xml:space="preserve"> </w:t>
            </w:r>
            <w:r w:rsidRPr="00CE54DC">
              <w:t>avertis du bon fonctionnement</w:t>
            </w:r>
            <w:r>
              <w:t xml:space="preserve"> </w:t>
            </w:r>
            <w:r w:rsidRPr="00CE54DC">
              <w:t>de l’installation.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>
            <w:r>
              <w:t>C.7.4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>
            <w:r>
              <w:t>Assurer la traçabilité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 rapport d’intervention est rédigé.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CE54DC">
              <w:t>La base de données est mise à</w:t>
            </w:r>
            <w:r>
              <w:t xml:space="preserve"> </w:t>
            </w:r>
            <w:r w:rsidRPr="00CE54DC">
              <w:t>jour.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</w:tbl>
    <w:p w:rsidR="00CD2624" w:rsidRDefault="00CD2624" w:rsidP="00A00DEA">
      <w:pPr>
        <w:ind w:firstLine="284"/>
        <w:jc w:val="both"/>
      </w:pPr>
    </w:p>
    <w:sectPr w:rsidR="00CD2624" w:rsidSect="00CD262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4C" w:rsidRDefault="006C514C" w:rsidP="00A00DEA">
      <w:r>
        <w:separator/>
      </w:r>
    </w:p>
  </w:endnote>
  <w:endnote w:type="continuationSeparator" w:id="0">
    <w:p w:rsidR="006C514C" w:rsidRDefault="006C514C" w:rsidP="00A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976027"/>
      <w:docPartObj>
        <w:docPartGallery w:val="Page Numbers (Bottom of Page)"/>
        <w:docPartUnique/>
      </w:docPartObj>
    </w:sdtPr>
    <w:sdtEndPr/>
    <w:sdtContent>
      <w:p w:rsidR="00A00DEA" w:rsidRDefault="00A00D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F1">
          <w:rPr>
            <w:noProof/>
          </w:rPr>
          <w:t>1</w:t>
        </w:r>
        <w:r>
          <w:fldChar w:fldCharType="end"/>
        </w:r>
      </w:p>
    </w:sdtContent>
  </w:sdt>
  <w:p w:rsidR="00A00DEA" w:rsidRDefault="00A00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4C" w:rsidRDefault="006C514C" w:rsidP="00A00DEA">
      <w:r>
        <w:separator/>
      </w:r>
    </w:p>
  </w:footnote>
  <w:footnote w:type="continuationSeparator" w:id="0">
    <w:p w:rsidR="006C514C" w:rsidRDefault="006C514C" w:rsidP="00A0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A47"/>
    <w:multiLevelType w:val="hybridMultilevel"/>
    <w:tmpl w:val="ACDE4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7FF7"/>
    <w:multiLevelType w:val="hybridMultilevel"/>
    <w:tmpl w:val="008C6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21DD"/>
    <w:multiLevelType w:val="hybridMultilevel"/>
    <w:tmpl w:val="94564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4B99"/>
    <w:multiLevelType w:val="hybridMultilevel"/>
    <w:tmpl w:val="11C2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77"/>
    <w:rsid w:val="000211E8"/>
    <w:rsid w:val="00082118"/>
    <w:rsid w:val="002E0277"/>
    <w:rsid w:val="0036743C"/>
    <w:rsid w:val="004E28F1"/>
    <w:rsid w:val="0050088F"/>
    <w:rsid w:val="005924BE"/>
    <w:rsid w:val="005F64CA"/>
    <w:rsid w:val="006A53F4"/>
    <w:rsid w:val="006C514C"/>
    <w:rsid w:val="006D465F"/>
    <w:rsid w:val="009E4281"/>
    <w:rsid w:val="00A00DEA"/>
    <w:rsid w:val="00C20330"/>
    <w:rsid w:val="00CD2624"/>
    <w:rsid w:val="00D820BE"/>
    <w:rsid w:val="00D96658"/>
    <w:rsid w:val="00E131D8"/>
    <w:rsid w:val="00F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FDCE"/>
  <w15:docId w15:val="{429D2264-1599-4DAE-B6E8-8DC6844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DEA"/>
  </w:style>
  <w:style w:type="paragraph" w:styleId="Pieddepage">
    <w:name w:val="footer"/>
    <w:basedOn w:val="Normal"/>
    <w:link w:val="PieddepageCar"/>
    <w:uiPriority w:val="99"/>
    <w:unhideWhenUsed/>
    <w:rsid w:val="00A00D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DEA"/>
  </w:style>
  <w:style w:type="table" w:styleId="Grilledutableau">
    <w:name w:val="Table Grid"/>
    <w:basedOn w:val="TableauNormal"/>
    <w:uiPriority w:val="59"/>
    <w:rsid w:val="00CD2624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73248C21</Template>
  <TotalTime>2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Cohen</dc:creator>
  <cp:lastModifiedBy>sguillemard</cp:lastModifiedBy>
  <cp:revision>4</cp:revision>
  <dcterms:created xsi:type="dcterms:W3CDTF">2015-12-07T11:04:00Z</dcterms:created>
  <dcterms:modified xsi:type="dcterms:W3CDTF">2021-12-16T13:29:00Z</dcterms:modified>
</cp:coreProperties>
</file>