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31EF" w14:textId="77777777" w:rsidR="00FC03BB" w:rsidRDefault="00FC03BB" w:rsidP="00FC03BB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1BBBF" wp14:editId="23AC57F8">
                <wp:simplePos x="0" y="0"/>
                <wp:positionH relativeFrom="column">
                  <wp:posOffset>1620072</wp:posOffset>
                </wp:positionH>
                <wp:positionV relativeFrom="paragraph">
                  <wp:posOffset>-1338879</wp:posOffset>
                </wp:positionV>
                <wp:extent cx="3057114" cy="887506"/>
                <wp:effectExtent l="0" t="0" r="0" b="82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114" cy="88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27472" w14:textId="77777777" w:rsidR="00FC03BB" w:rsidRPr="00286FD3" w:rsidRDefault="00FC03BB" w:rsidP="00FC03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86FD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BTS SP3S – Session 2024</w:t>
                            </w:r>
                          </w:p>
                          <w:p w14:paraId="33BA24DD" w14:textId="77777777" w:rsidR="00FC03BB" w:rsidRPr="00286FD3" w:rsidRDefault="00FC03BB" w:rsidP="00FC03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86FD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ANNEXE 9 – EPREUVE E6</w:t>
                            </w:r>
                          </w:p>
                          <w:p w14:paraId="0724F80C" w14:textId="77777777" w:rsidR="00FC03BB" w:rsidRPr="00FC03BB" w:rsidRDefault="00FC03BB" w:rsidP="00FC03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286FD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COURRIER DE NON CONFORMITE</w:t>
                            </w:r>
                          </w:p>
                          <w:p w14:paraId="304C9BF5" w14:textId="77777777" w:rsidR="00FC03BB" w:rsidRDefault="00FC0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27.55pt;margin-top:-105.4pt;width:240.7pt;height:6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" fillcolor="white [3201]" stroked="f" strokeweight=".5pt">
                <v:textbox>
                  <w:txbxContent>
                    <w:p w:rsidR="00FC03BB" w:rsidRPr="00286FD3" w:rsidRDefault="00FC03BB" w:rsidP="00FC03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86FD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BTS SP3S – Session 2024</w:t>
                      </w:r>
                    </w:p>
                    <w:p w:rsidR="00FC03BB" w:rsidRPr="00286FD3" w:rsidRDefault="00FC03BB" w:rsidP="00FC03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86FD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ANNEXE 9 – EPREUVE E6</w:t>
                      </w:r>
                    </w:p>
                    <w:p w:rsidR="00FC03BB" w:rsidRPr="00FC03BB" w:rsidRDefault="00FC03BB" w:rsidP="00FC03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286FD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COURRIER DE NON CONFORMITE</w:t>
                      </w:r>
                    </w:p>
                    <w:p w:rsidR="00FC03BB" w:rsidRDefault="00FC03BB"/>
                  </w:txbxContent>
                </v:textbox>
              </v:shape>
            </w:pict>
          </mc:Fallback>
        </mc:AlternateContent>
      </w:r>
      <w:r w:rsidRPr="000428F7">
        <w:rPr>
          <w:rFonts w:eastAsia="Times New Roman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786CF" wp14:editId="0CBB7224">
                <wp:simplePos x="0" y="0"/>
                <wp:positionH relativeFrom="column">
                  <wp:posOffset>-370949</wp:posOffset>
                </wp:positionH>
                <wp:positionV relativeFrom="paragraph">
                  <wp:posOffset>118110</wp:posOffset>
                </wp:positionV>
                <wp:extent cx="1261110" cy="88265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81E1" w14:textId="77777777" w:rsidR="00FC03BB" w:rsidRPr="00932F20" w:rsidRDefault="00FC03BB" w:rsidP="00FC03BB">
                            <w:pPr>
                              <w:keepNext/>
                              <w:spacing w:line="240" w:lineRule="auto"/>
                              <w:jc w:val="right"/>
                              <w:outlineLvl w:val="0"/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</w:pPr>
                            <w:r w:rsidRPr="00932F20"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  <w:t xml:space="preserve">Division des Examens </w:t>
                            </w:r>
                          </w:p>
                          <w:p w14:paraId="01129DF0" w14:textId="77777777" w:rsidR="00FC03BB" w:rsidRPr="00932F20" w:rsidRDefault="00FC03BB" w:rsidP="00FC03BB">
                            <w:pPr>
                              <w:keepNext/>
                              <w:spacing w:line="240" w:lineRule="auto"/>
                              <w:jc w:val="right"/>
                              <w:outlineLvl w:val="0"/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</w:pPr>
                            <w:proofErr w:type="gramStart"/>
                            <w:r w:rsidRPr="00932F20"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  <w:t>et</w:t>
                            </w:r>
                            <w:proofErr w:type="gramEnd"/>
                            <w:r w:rsidRPr="00932F20"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  <w:t xml:space="preserve"> Concours</w:t>
                            </w:r>
                          </w:p>
                          <w:p w14:paraId="4241A3C7" w14:textId="77777777" w:rsidR="00FC03BB" w:rsidRPr="00932F20" w:rsidRDefault="00FC03BB" w:rsidP="00FC03BB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</w:pPr>
                            <w:r w:rsidRPr="00932F20"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  <w:t>Dossier suivi par :</w:t>
                            </w:r>
                          </w:p>
                          <w:p w14:paraId="6B34EDD8" w14:textId="77777777" w:rsidR="00FC03BB" w:rsidRPr="00932F20" w:rsidRDefault="00FC03BB" w:rsidP="00FC03BB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</w:pPr>
                            <w:r w:rsidRPr="00932F20"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  <w:t xml:space="preserve">Tel : </w:t>
                            </w:r>
                          </w:p>
                          <w:p w14:paraId="689579FE" w14:textId="77777777" w:rsidR="00FC03BB" w:rsidRPr="00932F20" w:rsidRDefault="00FC03BB" w:rsidP="00FC03BB">
                            <w:pPr>
                              <w:spacing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sz w:val="16"/>
                                <w:lang w:eastAsia="fr-FR"/>
                              </w:rPr>
                            </w:pPr>
                            <w:r w:rsidRPr="00932F20"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  <w:t xml:space="preserve">Fax : </w:t>
                            </w:r>
                          </w:p>
                          <w:p w14:paraId="4975EF4C" w14:textId="77777777" w:rsidR="00FC03BB" w:rsidRDefault="00FC03BB" w:rsidP="00FC03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E9DC" id="Zone de texte 2" o:spid="_x0000_s1027" type="#_x0000_t202" style="position:absolute;left:0;text-align:left;margin-left:-29.2pt;margin-top:9.3pt;width:99.3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" stroked="f">
                <v:textbox>
                  <w:txbxContent>
                    <w:p w:rsidR="00FC03BB" w:rsidRPr="00932F20" w:rsidRDefault="00FC03BB" w:rsidP="00FC03BB">
                      <w:pPr>
                        <w:keepNext/>
                        <w:spacing w:line="240" w:lineRule="auto"/>
                        <w:jc w:val="right"/>
                        <w:outlineLvl w:val="0"/>
                        <w:rPr>
                          <w:rFonts w:eastAsia="Times New Roman" w:cs="Arial"/>
                          <w:sz w:val="16"/>
                          <w:lang w:eastAsia="fr-FR"/>
                        </w:rPr>
                      </w:pPr>
                      <w:r w:rsidRPr="00932F20">
                        <w:rPr>
                          <w:rFonts w:eastAsia="Times New Roman" w:cs="Arial"/>
                          <w:sz w:val="16"/>
                          <w:lang w:eastAsia="fr-FR"/>
                        </w:rPr>
                        <w:t xml:space="preserve">Division des Examens </w:t>
                      </w:r>
                    </w:p>
                    <w:p w:rsidR="00FC03BB" w:rsidRPr="00932F20" w:rsidRDefault="00FC03BB" w:rsidP="00FC03BB">
                      <w:pPr>
                        <w:keepNext/>
                        <w:spacing w:line="240" w:lineRule="auto"/>
                        <w:jc w:val="right"/>
                        <w:outlineLvl w:val="0"/>
                        <w:rPr>
                          <w:rFonts w:eastAsia="Times New Roman" w:cs="Arial"/>
                          <w:sz w:val="16"/>
                          <w:lang w:eastAsia="fr-FR"/>
                        </w:rPr>
                      </w:pPr>
                      <w:proofErr w:type="gramStart"/>
                      <w:r w:rsidRPr="00932F20">
                        <w:rPr>
                          <w:rFonts w:eastAsia="Times New Roman" w:cs="Arial"/>
                          <w:sz w:val="16"/>
                          <w:lang w:eastAsia="fr-FR"/>
                        </w:rPr>
                        <w:t>et</w:t>
                      </w:r>
                      <w:proofErr w:type="gramEnd"/>
                      <w:r w:rsidRPr="00932F20">
                        <w:rPr>
                          <w:rFonts w:eastAsia="Times New Roman" w:cs="Arial"/>
                          <w:sz w:val="16"/>
                          <w:lang w:eastAsia="fr-FR"/>
                        </w:rPr>
                        <w:t xml:space="preserve"> Concours</w:t>
                      </w:r>
                    </w:p>
                    <w:p w:rsidR="00FC03BB" w:rsidRPr="00932F20" w:rsidRDefault="00FC03BB" w:rsidP="00FC03BB">
                      <w:pPr>
                        <w:spacing w:line="240" w:lineRule="auto"/>
                        <w:jc w:val="right"/>
                        <w:rPr>
                          <w:rFonts w:eastAsia="Times New Roman" w:cs="Arial"/>
                          <w:sz w:val="16"/>
                          <w:lang w:eastAsia="fr-FR"/>
                        </w:rPr>
                      </w:pPr>
                      <w:r w:rsidRPr="00932F20">
                        <w:rPr>
                          <w:rFonts w:eastAsia="Times New Roman" w:cs="Arial"/>
                          <w:sz w:val="16"/>
                          <w:lang w:eastAsia="fr-FR"/>
                        </w:rPr>
                        <w:t>Dossier suivi par :</w:t>
                      </w:r>
                    </w:p>
                    <w:p w:rsidR="00FC03BB" w:rsidRPr="00932F20" w:rsidRDefault="00FC03BB" w:rsidP="00FC03BB">
                      <w:pPr>
                        <w:spacing w:line="240" w:lineRule="auto"/>
                        <w:jc w:val="right"/>
                        <w:rPr>
                          <w:rFonts w:eastAsia="Times New Roman" w:cs="Arial"/>
                          <w:sz w:val="16"/>
                          <w:lang w:eastAsia="fr-FR"/>
                        </w:rPr>
                      </w:pPr>
                      <w:r w:rsidRPr="00932F20">
                        <w:rPr>
                          <w:rFonts w:eastAsia="Times New Roman" w:cs="Arial"/>
                          <w:sz w:val="16"/>
                          <w:lang w:eastAsia="fr-FR"/>
                        </w:rPr>
                        <w:t xml:space="preserve">Tel : </w:t>
                      </w:r>
                    </w:p>
                    <w:p w:rsidR="00FC03BB" w:rsidRPr="00932F20" w:rsidRDefault="00FC03BB" w:rsidP="00FC03BB">
                      <w:pPr>
                        <w:spacing w:line="240" w:lineRule="auto"/>
                        <w:jc w:val="right"/>
                        <w:rPr>
                          <w:rFonts w:ascii="Times New Roman" w:eastAsia="Times New Roman" w:hAnsi="Times New Roman"/>
                          <w:sz w:val="16"/>
                          <w:lang w:eastAsia="fr-FR"/>
                        </w:rPr>
                      </w:pPr>
                      <w:r w:rsidRPr="00932F20">
                        <w:rPr>
                          <w:rFonts w:eastAsia="Times New Roman" w:cs="Arial"/>
                          <w:sz w:val="16"/>
                          <w:lang w:eastAsia="fr-FR"/>
                        </w:rPr>
                        <w:t xml:space="preserve">Fax : </w:t>
                      </w:r>
                    </w:p>
                    <w:p w:rsidR="00FC03BB" w:rsidRDefault="00FC03BB" w:rsidP="00FC03BB"/>
                  </w:txbxContent>
                </v:textbox>
                <w10:wrap type="square"/>
              </v:shape>
            </w:pict>
          </mc:Fallback>
        </mc:AlternateContent>
      </w:r>
      <w:r w:rsidRPr="00932F20">
        <w:rPr>
          <w:rFonts w:eastAsia="Times New Roman" w:cs="Arial"/>
          <w:b/>
          <w:sz w:val="24"/>
          <w:szCs w:val="24"/>
          <w:lang w:eastAsia="fr-FR"/>
        </w:rPr>
        <w:t xml:space="preserve">Épreuve E6 – </w:t>
      </w:r>
      <w:r>
        <w:rPr>
          <w:rFonts w:eastAsia="Times New Roman" w:cs="Arial"/>
          <w:b/>
          <w:sz w:val="24"/>
          <w:szCs w:val="24"/>
          <w:lang w:eastAsia="fr-FR"/>
        </w:rPr>
        <w:t>Projet et démarche qualité</w:t>
      </w:r>
    </w:p>
    <w:p w14:paraId="185F78CA" w14:textId="77777777" w:rsidR="00FC03BB" w:rsidRPr="00932F20" w:rsidRDefault="00FC03BB" w:rsidP="00FC03BB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fr-FR"/>
        </w:rPr>
      </w:pPr>
    </w:p>
    <w:p w14:paraId="21A9A47E" w14:textId="77777777" w:rsidR="00FC03BB" w:rsidRPr="00932F20" w:rsidRDefault="00FC03BB" w:rsidP="00FC03BB">
      <w:pPr>
        <w:spacing w:line="240" w:lineRule="auto"/>
        <w:rPr>
          <w:rFonts w:eastAsia="Times New Roman" w:cs="Arial"/>
          <w:sz w:val="24"/>
          <w:szCs w:val="24"/>
          <w:lang w:eastAsia="fr-FR"/>
        </w:rPr>
      </w:pPr>
    </w:p>
    <w:tbl>
      <w:tblPr>
        <w:tblpPr w:leftFromText="141" w:rightFromText="141" w:vertAnchor="text" w:horzAnchor="page" w:tblpX="4134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A52D6B" w:rsidRPr="00932F20" w14:paraId="77E91A29" w14:textId="77777777" w:rsidTr="00A52D6B">
        <w:trPr>
          <w:trHeight w:val="419"/>
        </w:trPr>
        <w:tc>
          <w:tcPr>
            <w:tcW w:w="4677" w:type="dxa"/>
          </w:tcPr>
          <w:p w14:paraId="041837B7" w14:textId="77777777" w:rsidR="00A52D6B" w:rsidRPr="00932F20" w:rsidRDefault="00A52D6B" w:rsidP="00A52D6B">
            <w:pPr>
              <w:spacing w:line="240" w:lineRule="auto"/>
              <w:jc w:val="center"/>
              <w:rPr>
                <w:rFonts w:ascii="Arial Black" w:eastAsia="Times New Roman" w:hAnsi="Arial Black" w:cs="Arial"/>
                <w:b/>
                <w:sz w:val="2"/>
                <w:szCs w:val="2"/>
                <w:lang w:eastAsia="fr-FR"/>
              </w:rPr>
            </w:pPr>
          </w:p>
          <w:p w14:paraId="301E14F7" w14:textId="77777777" w:rsidR="00A52D6B" w:rsidRPr="00932F20" w:rsidRDefault="00A52D6B" w:rsidP="00A52D6B">
            <w:pPr>
              <w:spacing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fr-FR"/>
              </w:rPr>
            </w:pPr>
            <w:r w:rsidRPr="00932F20">
              <w:rPr>
                <w:rFonts w:eastAsia="Times New Roman" w:cs="Arial"/>
                <w:b/>
                <w:sz w:val="28"/>
                <w:szCs w:val="28"/>
                <w:lang w:eastAsia="fr-FR"/>
              </w:rPr>
              <w:t>Contrôle de conformité</w:t>
            </w:r>
          </w:p>
          <w:p w14:paraId="0D170506" w14:textId="77777777" w:rsidR="00A52D6B" w:rsidRPr="00932F20" w:rsidRDefault="00A52D6B" w:rsidP="00A52D6B">
            <w:pPr>
              <w:spacing w:line="240" w:lineRule="auto"/>
              <w:jc w:val="center"/>
              <w:rPr>
                <w:rFonts w:eastAsia="Times New Roman" w:cs="Arial"/>
                <w:b/>
                <w:sz w:val="2"/>
                <w:szCs w:val="2"/>
                <w:lang w:eastAsia="fr-FR"/>
              </w:rPr>
            </w:pPr>
          </w:p>
          <w:p w14:paraId="472880FC" w14:textId="77777777" w:rsidR="00A52D6B" w:rsidRPr="00932F20" w:rsidRDefault="00A52D6B" w:rsidP="00A52D6B">
            <w:pPr>
              <w:spacing w:line="240" w:lineRule="auto"/>
              <w:jc w:val="center"/>
              <w:rPr>
                <w:rFonts w:eastAsia="Times New Roman" w:cs="Arial"/>
                <w:b/>
                <w:sz w:val="2"/>
                <w:szCs w:val="2"/>
                <w:lang w:eastAsia="fr-FR"/>
              </w:rPr>
            </w:pPr>
          </w:p>
        </w:tc>
      </w:tr>
    </w:tbl>
    <w:p w14:paraId="449D9633" w14:textId="77777777" w:rsidR="00FC03BB" w:rsidRPr="00932F20" w:rsidRDefault="00FC03BB" w:rsidP="00FC03BB">
      <w:pPr>
        <w:spacing w:line="240" w:lineRule="auto"/>
        <w:rPr>
          <w:rFonts w:eastAsia="Times New Roman" w:cs="Arial"/>
          <w:sz w:val="24"/>
          <w:szCs w:val="24"/>
          <w:lang w:eastAsia="fr-FR"/>
        </w:rPr>
      </w:pPr>
    </w:p>
    <w:p w14:paraId="6C97ED61" w14:textId="77777777" w:rsidR="00FC03BB" w:rsidRPr="00932F20" w:rsidRDefault="00FC03BB" w:rsidP="00FC03BB">
      <w:pPr>
        <w:spacing w:line="240" w:lineRule="auto"/>
        <w:rPr>
          <w:rFonts w:eastAsia="Times New Roman" w:cs="Arial"/>
          <w:sz w:val="24"/>
          <w:szCs w:val="24"/>
          <w:lang w:eastAsia="fr-FR"/>
        </w:rPr>
      </w:pPr>
    </w:p>
    <w:p w14:paraId="1B7A8DB0" w14:textId="77777777" w:rsidR="00FC03BB" w:rsidRPr="00045311" w:rsidRDefault="00FC03BB" w:rsidP="00FC03BB">
      <w:pPr>
        <w:spacing w:line="240" w:lineRule="auto"/>
        <w:rPr>
          <w:rFonts w:eastAsia="Times New Roman" w:cs="Arial"/>
          <w:lang w:eastAsia="fr-FR"/>
        </w:rPr>
      </w:pPr>
    </w:p>
    <w:p w14:paraId="479A5EB2" w14:textId="77777777" w:rsidR="00FC03BB" w:rsidRPr="00045311" w:rsidRDefault="00FC03BB" w:rsidP="00FC03BB">
      <w:pPr>
        <w:spacing w:line="240" w:lineRule="auto"/>
        <w:ind w:left="2127"/>
        <w:rPr>
          <w:rFonts w:eastAsia="Times New Roman" w:cs="Arial"/>
          <w:lang w:eastAsia="fr-FR"/>
        </w:rPr>
      </w:pPr>
      <w:r w:rsidRPr="00045311">
        <w:rPr>
          <w:rFonts w:eastAsia="Times New Roman" w:cs="Arial"/>
          <w:lang w:eastAsia="fr-FR"/>
        </w:rPr>
        <w:t>Nom / Prénom</w:t>
      </w:r>
      <w:r w:rsidR="00286FD3" w:rsidRPr="00045311">
        <w:rPr>
          <w:rFonts w:eastAsia="Times New Roman" w:cs="Arial"/>
          <w:lang w:eastAsia="fr-FR"/>
        </w:rPr>
        <w:t> : …</w:t>
      </w:r>
      <w:r w:rsidRPr="00045311">
        <w:rPr>
          <w:rFonts w:eastAsia="Times New Roman" w:cs="Arial"/>
          <w:lang w:eastAsia="fr-FR"/>
        </w:rPr>
        <w:t>……………………………………………</w:t>
      </w:r>
      <w:r w:rsidRPr="00045311">
        <w:rPr>
          <w:rFonts w:eastAsia="Times New Roman" w:cs="Arial"/>
          <w:lang w:eastAsia="fr-FR"/>
        </w:rPr>
        <w:tab/>
      </w:r>
      <w:r w:rsidRPr="00045311">
        <w:rPr>
          <w:rFonts w:eastAsia="Times New Roman" w:cs="Arial"/>
          <w:lang w:eastAsia="fr-FR"/>
        </w:rPr>
        <w:tab/>
      </w:r>
    </w:p>
    <w:p w14:paraId="082FB0A1" w14:textId="77777777" w:rsidR="00FC03BB" w:rsidRPr="00045311" w:rsidRDefault="00FC03BB" w:rsidP="00FC03BB">
      <w:pPr>
        <w:spacing w:line="240" w:lineRule="auto"/>
        <w:ind w:left="2127"/>
        <w:rPr>
          <w:rFonts w:eastAsia="Times New Roman" w:cs="Arial"/>
          <w:lang w:eastAsia="fr-FR"/>
        </w:rPr>
      </w:pPr>
    </w:p>
    <w:p w14:paraId="2897BB6D" w14:textId="77777777" w:rsidR="00FC03BB" w:rsidRPr="00045311" w:rsidRDefault="00FC03BB" w:rsidP="00FC03BB">
      <w:pPr>
        <w:spacing w:line="240" w:lineRule="auto"/>
        <w:ind w:left="2127"/>
        <w:rPr>
          <w:rFonts w:eastAsia="Times New Roman" w:cs="Arial"/>
          <w:lang w:eastAsia="fr-FR"/>
        </w:rPr>
      </w:pPr>
      <w:r w:rsidRPr="00045311">
        <w:rPr>
          <w:rFonts w:eastAsia="Times New Roman" w:cs="Arial"/>
          <w:lang w:eastAsia="fr-FR"/>
        </w:rPr>
        <w:t>N° inscription</w:t>
      </w:r>
      <w:r w:rsidR="00286FD3" w:rsidRPr="00045311">
        <w:rPr>
          <w:rFonts w:eastAsia="Times New Roman" w:cs="Arial"/>
          <w:lang w:eastAsia="fr-FR"/>
        </w:rPr>
        <w:t> : …</w:t>
      </w:r>
      <w:r w:rsidRPr="00045311">
        <w:rPr>
          <w:rFonts w:eastAsia="Times New Roman" w:cs="Arial"/>
          <w:lang w:eastAsia="fr-FR"/>
        </w:rPr>
        <w:t>…………………………………</w:t>
      </w:r>
    </w:p>
    <w:p w14:paraId="5FFDFB25" w14:textId="77777777" w:rsidR="00FC03BB" w:rsidRPr="00045311" w:rsidRDefault="00FC03BB" w:rsidP="00FC03BB">
      <w:pPr>
        <w:spacing w:line="240" w:lineRule="auto"/>
        <w:rPr>
          <w:rFonts w:eastAsia="Times New Roman" w:cs="Arial"/>
          <w:lang w:eastAsia="fr-FR"/>
        </w:rPr>
      </w:pPr>
    </w:p>
    <w:p w14:paraId="2D989D46" w14:textId="77777777" w:rsidR="00FC03BB" w:rsidRPr="00045311" w:rsidRDefault="00FC03BB" w:rsidP="00FC03BB">
      <w:pPr>
        <w:spacing w:line="360" w:lineRule="auto"/>
        <w:ind w:left="2127"/>
        <w:rPr>
          <w:rFonts w:eastAsia="Times New Roman" w:cs="Arial"/>
          <w:lang w:eastAsia="fr-FR"/>
        </w:rPr>
      </w:pPr>
      <w:r w:rsidRPr="00045311">
        <w:rPr>
          <w:rFonts w:eastAsia="Times New Roman" w:cs="Arial"/>
          <w:lang w:eastAsia="fr-FR"/>
        </w:rPr>
        <w:t>Centre d’épreuve orale : Lycée ………………………….</w:t>
      </w:r>
    </w:p>
    <w:p w14:paraId="52D6504F" w14:textId="77777777" w:rsidR="00FC03BB" w:rsidRDefault="00FC03BB" w:rsidP="00FC03BB">
      <w:pPr>
        <w:spacing w:line="360" w:lineRule="auto"/>
        <w:ind w:left="2127"/>
        <w:rPr>
          <w:rFonts w:eastAsia="Times New Roman" w:cs="Arial"/>
          <w:lang w:eastAsia="fr-FR"/>
        </w:rPr>
      </w:pPr>
      <w:r w:rsidRPr="00045311">
        <w:rPr>
          <w:rFonts w:eastAsia="Times New Roman" w:cs="Arial"/>
          <w:lang w:eastAsia="fr-FR"/>
        </w:rPr>
        <w:tab/>
      </w:r>
      <w:r w:rsidRPr="00045311">
        <w:rPr>
          <w:rFonts w:eastAsia="Times New Roman" w:cs="Arial"/>
          <w:lang w:eastAsia="fr-FR"/>
        </w:rPr>
        <w:tab/>
      </w:r>
      <w:r w:rsidRPr="00045311">
        <w:rPr>
          <w:rFonts w:eastAsia="Times New Roman" w:cs="Arial"/>
          <w:lang w:eastAsia="fr-FR"/>
        </w:rPr>
        <w:tab/>
        <w:t xml:space="preserve"> </w:t>
      </w:r>
      <w:r w:rsidR="00A52D6B">
        <w:rPr>
          <w:rFonts w:eastAsia="Times New Roman" w:cs="Arial"/>
          <w:lang w:eastAsia="fr-FR"/>
        </w:rPr>
        <w:t xml:space="preserve">    </w:t>
      </w:r>
      <w:r w:rsidRPr="00045311">
        <w:rPr>
          <w:rFonts w:eastAsia="Times New Roman" w:cs="Arial"/>
          <w:lang w:eastAsia="fr-FR"/>
        </w:rPr>
        <w:t>Adresse :</w:t>
      </w:r>
    </w:p>
    <w:p w14:paraId="02D3C44A" w14:textId="77777777" w:rsidR="00FC03BB" w:rsidRPr="00045311" w:rsidRDefault="00FC03BB" w:rsidP="00A52D6B">
      <w:pPr>
        <w:spacing w:line="240" w:lineRule="auto"/>
        <w:ind w:left="2127"/>
        <w:rPr>
          <w:rFonts w:eastAsia="Times New Roman" w:cs="Arial"/>
          <w:lang w:eastAsia="fr-FR"/>
        </w:rPr>
      </w:pPr>
    </w:p>
    <w:p w14:paraId="111DF957" w14:textId="77777777" w:rsidR="00FC03BB" w:rsidRPr="00045311" w:rsidRDefault="00FC03BB" w:rsidP="00FC03BB">
      <w:pPr>
        <w:spacing w:line="240" w:lineRule="auto"/>
        <w:ind w:left="2127"/>
        <w:rPr>
          <w:rFonts w:eastAsia="Times New Roman" w:cs="Arial"/>
          <w:lang w:eastAsia="fr-FR"/>
        </w:rPr>
      </w:pPr>
      <w:r w:rsidRPr="00045311">
        <w:rPr>
          <w:rFonts w:eastAsia="Times New Roman" w:cs="Arial"/>
          <w:lang w:eastAsia="fr-FR"/>
        </w:rPr>
        <w:t>Suite à l’examen de conformité des stages, la commission a constaté :</w:t>
      </w:r>
    </w:p>
    <w:p w14:paraId="45F349C3" w14:textId="77777777" w:rsidR="00FC03BB" w:rsidRPr="00045311" w:rsidRDefault="00FC03BB" w:rsidP="00FC03BB">
      <w:pPr>
        <w:spacing w:line="240" w:lineRule="auto"/>
        <w:ind w:left="2127"/>
        <w:rPr>
          <w:rFonts w:eastAsia="Times New Roman" w:cs="Arial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969"/>
      </w:tblGrid>
      <w:tr w:rsidR="00FC03BB" w:rsidRPr="00045311" w14:paraId="1A6C6976" w14:textId="77777777" w:rsidTr="00A52D6B">
        <w:tc>
          <w:tcPr>
            <w:tcW w:w="5841" w:type="dxa"/>
            <w:shd w:val="clear" w:color="auto" w:fill="auto"/>
          </w:tcPr>
          <w:p w14:paraId="21618F70" w14:textId="77777777" w:rsidR="00FC03BB" w:rsidRPr="00045311" w:rsidRDefault="00FC03BB" w:rsidP="006D1CEF">
            <w:pPr>
              <w:spacing w:line="240" w:lineRule="auto"/>
              <w:ind w:left="425"/>
              <w:jc w:val="center"/>
              <w:rPr>
                <w:rFonts w:eastAsia="Times New Roman" w:cs="Arial"/>
                <w:b/>
                <w:lang w:eastAsia="fr-FR"/>
              </w:rPr>
            </w:pPr>
          </w:p>
          <w:p w14:paraId="36C88E1C" w14:textId="77777777" w:rsidR="00FC03BB" w:rsidRPr="00045311" w:rsidRDefault="00FC03BB" w:rsidP="006D1CEF">
            <w:pPr>
              <w:spacing w:line="240" w:lineRule="auto"/>
              <w:ind w:left="425"/>
              <w:jc w:val="center"/>
              <w:rPr>
                <w:rFonts w:eastAsia="Times New Roman" w:cs="Arial"/>
                <w:b/>
                <w:lang w:eastAsia="fr-FR"/>
              </w:rPr>
            </w:pPr>
            <w:r w:rsidRPr="00045311">
              <w:rPr>
                <w:rFonts w:eastAsia="Times New Roman" w:cs="Arial"/>
                <w:b/>
                <w:lang w:eastAsia="fr-FR"/>
              </w:rPr>
              <w:t>MOTIF DE NON CONFORMITE</w:t>
            </w:r>
          </w:p>
          <w:p w14:paraId="47009A85" w14:textId="77777777" w:rsidR="00FC03BB" w:rsidRPr="00045311" w:rsidRDefault="00FC03BB" w:rsidP="006D1CEF">
            <w:pPr>
              <w:spacing w:line="240" w:lineRule="auto"/>
              <w:ind w:left="425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7D34ABB1" w14:textId="77777777" w:rsidR="00FC03BB" w:rsidRPr="00045311" w:rsidRDefault="00FC03BB" w:rsidP="006D1CEF">
            <w:pPr>
              <w:spacing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  <w:p w14:paraId="68AB9B29" w14:textId="77777777" w:rsidR="00FC03BB" w:rsidRPr="00045311" w:rsidRDefault="00FC03BB" w:rsidP="006D1CEF">
            <w:pPr>
              <w:spacing w:line="240" w:lineRule="auto"/>
              <w:jc w:val="center"/>
              <w:rPr>
                <w:rFonts w:eastAsia="Times New Roman" w:cs="Arial"/>
                <w:b/>
                <w:color w:val="FF0000"/>
                <w:lang w:eastAsia="fr-FR"/>
              </w:rPr>
            </w:pPr>
            <w:r w:rsidRPr="00045311">
              <w:rPr>
                <w:rFonts w:eastAsia="Times New Roman" w:cs="Arial"/>
                <w:b/>
                <w:lang w:eastAsia="fr-FR"/>
              </w:rPr>
              <w:t>PIECES JUSTIFICATIVES A FOURNIR</w:t>
            </w:r>
          </w:p>
        </w:tc>
      </w:tr>
      <w:tr w:rsidR="00FC03BB" w:rsidRPr="00045311" w14:paraId="67777F60" w14:textId="77777777" w:rsidTr="00A52D6B">
        <w:tc>
          <w:tcPr>
            <w:tcW w:w="5841" w:type="dxa"/>
            <w:shd w:val="clear" w:color="auto" w:fill="auto"/>
          </w:tcPr>
          <w:p w14:paraId="4C16871E" w14:textId="77777777" w:rsidR="00FC03BB" w:rsidRPr="00045311" w:rsidRDefault="00FC03BB" w:rsidP="006D1CEF">
            <w:pPr>
              <w:spacing w:line="240" w:lineRule="auto"/>
              <w:ind w:left="425"/>
              <w:jc w:val="both"/>
              <w:rPr>
                <w:rFonts w:eastAsia="Times New Roman" w:cs="Arial"/>
                <w:lang w:eastAsia="fr-FR"/>
              </w:rPr>
            </w:pPr>
          </w:p>
          <w:p w14:paraId="174A6D08" w14:textId="77777777" w:rsidR="00FC03BB" w:rsidRPr="00045311" w:rsidRDefault="00FC03BB" w:rsidP="006D1CEF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eastAsia="Times New Roman" w:cs="Arial"/>
                <w:lang w:eastAsia="fr-FR"/>
              </w:rPr>
            </w:pPr>
            <w:r w:rsidRPr="00045311">
              <w:rPr>
                <w:rFonts w:eastAsia="Times New Roman" w:cs="Arial"/>
                <w:lang w:eastAsia="fr-FR"/>
              </w:rPr>
              <w:t>L’absence de dépôt du dossier</w:t>
            </w:r>
          </w:p>
          <w:p w14:paraId="1D458B4C" w14:textId="77777777" w:rsidR="00FC03BB" w:rsidRPr="00045311" w:rsidRDefault="00FC03BB" w:rsidP="006D1CEF">
            <w:pPr>
              <w:spacing w:line="240" w:lineRule="auto"/>
              <w:rPr>
                <w:rFonts w:eastAsia="Times New Roman" w:cs="Arial"/>
                <w:lang w:eastAsia="fr-FR"/>
              </w:rPr>
            </w:pPr>
          </w:p>
          <w:p w14:paraId="0FFDAFB7" w14:textId="77777777" w:rsidR="00FC03BB" w:rsidRPr="00FC03BB" w:rsidRDefault="00FC03BB" w:rsidP="006D1CEF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eastAsia="Times New Roman" w:cs="Arial"/>
                <w:lang w:eastAsia="fr-FR"/>
              </w:rPr>
            </w:pPr>
            <w:r w:rsidRPr="00045311">
              <w:rPr>
                <w:rFonts w:eastAsia="Times New Roman" w:cs="Arial"/>
                <w:lang w:eastAsia="fr-FR"/>
              </w:rPr>
              <w:t>Un dépôt de dossier hors délai</w:t>
            </w:r>
          </w:p>
        </w:tc>
        <w:tc>
          <w:tcPr>
            <w:tcW w:w="3969" w:type="dxa"/>
            <w:shd w:val="clear" w:color="auto" w:fill="auto"/>
          </w:tcPr>
          <w:p w14:paraId="124AAF70" w14:textId="77777777" w:rsidR="00FC03BB" w:rsidRPr="00045311" w:rsidRDefault="00FC03BB" w:rsidP="006D1CEF">
            <w:pPr>
              <w:spacing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563918C1" w14:textId="77777777" w:rsidR="00FC03BB" w:rsidRPr="00045311" w:rsidRDefault="00FC03BB" w:rsidP="006D1CEF">
            <w:pPr>
              <w:spacing w:line="240" w:lineRule="auto"/>
              <w:jc w:val="center"/>
              <w:rPr>
                <w:rFonts w:eastAsia="Times New Roman" w:cs="Arial"/>
                <w:lang w:eastAsia="fr-FR"/>
              </w:rPr>
            </w:pPr>
            <w:r w:rsidRPr="00045311">
              <w:rPr>
                <w:rFonts w:eastAsia="Times New Roman" w:cs="Arial"/>
                <w:lang w:eastAsia="fr-FR"/>
              </w:rPr>
              <w:t>Justificatif de dépôt de dossier à la date indiquée sur la circulaire inter-académique</w:t>
            </w:r>
          </w:p>
        </w:tc>
      </w:tr>
      <w:tr w:rsidR="00FC03BB" w:rsidRPr="00045311" w14:paraId="414166F9" w14:textId="77777777" w:rsidTr="00A52D6B">
        <w:trPr>
          <w:trHeight w:val="3013"/>
        </w:trPr>
        <w:tc>
          <w:tcPr>
            <w:tcW w:w="5841" w:type="dxa"/>
            <w:shd w:val="clear" w:color="auto" w:fill="auto"/>
          </w:tcPr>
          <w:p w14:paraId="6E5E68DA" w14:textId="77777777" w:rsidR="00FC03BB" w:rsidRPr="00045311" w:rsidRDefault="00FC03BB" w:rsidP="006D1CEF">
            <w:pPr>
              <w:spacing w:line="240" w:lineRule="auto"/>
              <w:ind w:left="425"/>
              <w:rPr>
                <w:rFonts w:eastAsia="Times New Roman" w:cs="Arial"/>
                <w:lang w:eastAsia="fr-FR"/>
              </w:rPr>
            </w:pPr>
          </w:p>
          <w:p w14:paraId="36E97160" w14:textId="77777777" w:rsidR="00FC03BB" w:rsidRPr="00045311" w:rsidRDefault="00FC03BB" w:rsidP="00FC03BB">
            <w:pPr>
              <w:numPr>
                <w:ilvl w:val="0"/>
                <w:numId w:val="12"/>
              </w:numPr>
              <w:spacing w:line="240" w:lineRule="auto"/>
              <w:rPr>
                <w:rFonts w:eastAsia="Times New Roman" w:cs="Arial"/>
                <w:lang w:eastAsia="fr-FR"/>
              </w:rPr>
            </w:pPr>
            <w:proofErr w:type="gramStart"/>
            <w:r w:rsidRPr="00045311">
              <w:rPr>
                <w:rFonts w:eastAsia="Times New Roman" w:cs="Arial"/>
                <w:lang w:eastAsia="fr-FR"/>
              </w:rPr>
              <w:t>l’absence</w:t>
            </w:r>
            <w:proofErr w:type="gramEnd"/>
            <w:r w:rsidRPr="00045311">
              <w:rPr>
                <w:rFonts w:eastAsia="Times New Roman" w:cs="Arial"/>
                <w:lang w:eastAsia="fr-FR"/>
              </w:rPr>
              <w:t xml:space="preserve"> d’un (ou des)</w:t>
            </w:r>
            <w:r w:rsidRPr="00045311">
              <w:rPr>
                <w:rFonts w:eastAsia="Times New Roman" w:cs="Arial"/>
                <w:color w:val="FF0000"/>
                <w:lang w:eastAsia="fr-FR"/>
              </w:rPr>
              <w:t xml:space="preserve"> </w:t>
            </w:r>
            <w:r w:rsidRPr="00045311">
              <w:rPr>
                <w:rFonts w:eastAsia="Times New Roman" w:cs="Arial"/>
                <w:lang w:eastAsia="fr-FR"/>
              </w:rPr>
              <w:t>document(s) attestant des périodes en milieu professionnel.</w:t>
            </w:r>
          </w:p>
          <w:p w14:paraId="34AF4538" w14:textId="77777777" w:rsidR="00FC03BB" w:rsidRPr="00045311" w:rsidRDefault="00FC03BB" w:rsidP="006D1CEF">
            <w:pPr>
              <w:spacing w:line="240" w:lineRule="auto"/>
              <w:ind w:left="720"/>
              <w:rPr>
                <w:rFonts w:eastAsia="Times New Roman" w:cs="Arial"/>
                <w:lang w:eastAsia="fr-FR"/>
              </w:rPr>
            </w:pPr>
          </w:p>
          <w:p w14:paraId="42FF4AE9" w14:textId="77777777" w:rsidR="00FC03BB" w:rsidRDefault="00FC03BB" w:rsidP="00FC03BB">
            <w:pPr>
              <w:numPr>
                <w:ilvl w:val="0"/>
                <w:numId w:val="11"/>
              </w:numPr>
              <w:spacing w:line="240" w:lineRule="auto"/>
              <w:ind w:left="1417"/>
              <w:rPr>
                <w:rFonts w:eastAsia="Times New Roman" w:cs="Arial"/>
                <w:lang w:eastAsia="fr-FR"/>
              </w:rPr>
            </w:pPr>
            <w:r w:rsidRPr="00045311">
              <w:rPr>
                <w:rFonts w:eastAsia="Times New Roman" w:cs="Arial"/>
                <w:lang w:eastAsia="fr-FR"/>
              </w:rPr>
              <w:t xml:space="preserve">Certificat de stage </w:t>
            </w:r>
          </w:p>
          <w:p w14:paraId="56E9B71E" w14:textId="77777777" w:rsidR="00FC03BB" w:rsidRPr="00045311" w:rsidRDefault="00FC03BB" w:rsidP="00FC03BB">
            <w:pPr>
              <w:numPr>
                <w:ilvl w:val="0"/>
                <w:numId w:val="11"/>
              </w:numPr>
              <w:spacing w:line="240" w:lineRule="auto"/>
              <w:ind w:left="1417"/>
              <w:rPr>
                <w:rFonts w:eastAsia="Times New Roman" w:cs="Arial"/>
                <w:lang w:eastAsia="fr-FR"/>
              </w:rPr>
            </w:pPr>
            <w:r w:rsidRPr="00045311">
              <w:rPr>
                <w:rFonts w:eastAsia="Times New Roman" w:cs="Arial"/>
                <w:lang w:eastAsia="fr-FR"/>
              </w:rPr>
              <w:t>Attestation employeur</w:t>
            </w:r>
          </w:p>
          <w:p w14:paraId="5F22D802" w14:textId="77777777" w:rsidR="00FC03BB" w:rsidRPr="00045311" w:rsidRDefault="00FC03BB" w:rsidP="00FC03BB">
            <w:pPr>
              <w:numPr>
                <w:ilvl w:val="0"/>
                <w:numId w:val="11"/>
              </w:numPr>
              <w:spacing w:line="240" w:lineRule="auto"/>
              <w:ind w:left="1417"/>
              <w:rPr>
                <w:rFonts w:eastAsia="Times New Roman" w:cs="Arial"/>
                <w:lang w:eastAsia="fr-FR"/>
              </w:rPr>
            </w:pPr>
            <w:r w:rsidRPr="00045311">
              <w:rPr>
                <w:rFonts w:eastAsia="Times New Roman" w:cs="Arial"/>
                <w:lang w:eastAsia="fr-FR"/>
              </w:rPr>
              <w:t>Contrat d’apprentissage</w:t>
            </w:r>
          </w:p>
          <w:p w14:paraId="56C5A3F6" w14:textId="77777777" w:rsidR="00FC03BB" w:rsidRPr="00045311" w:rsidRDefault="00FC03BB" w:rsidP="00FC03BB">
            <w:pPr>
              <w:numPr>
                <w:ilvl w:val="0"/>
                <w:numId w:val="11"/>
              </w:numPr>
              <w:spacing w:line="240" w:lineRule="auto"/>
              <w:ind w:left="1417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Contrat professionnalisation</w:t>
            </w:r>
          </w:p>
          <w:p w14:paraId="772FE908" w14:textId="77777777" w:rsidR="00FC03BB" w:rsidRPr="00045311" w:rsidRDefault="00FC03BB" w:rsidP="00FC03BB">
            <w:pPr>
              <w:numPr>
                <w:ilvl w:val="0"/>
                <w:numId w:val="11"/>
              </w:numPr>
              <w:spacing w:line="240" w:lineRule="auto"/>
              <w:ind w:left="1417"/>
              <w:rPr>
                <w:rFonts w:eastAsia="Times New Roman" w:cs="Arial"/>
                <w:lang w:eastAsia="fr-FR"/>
              </w:rPr>
            </w:pPr>
            <w:r w:rsidRPr="00045311">
              <w:rPr>
                <w:rFonts w:eastAsia="Times New Roman" w:cs="Arial"/>
                <w:lang w:eastAsia="fr-FR"/>
              </w:rPr>
              <w:t>Décision de positionnement réglementaire</w:t>
            </w:r>
          </w:p>
          <w:p w14:paraId="040BE1DA" w14:textId="77777777" w:rsidR="00FC03BB" w:rsidRPr="00045311" w:rsidRDefault="00FC03BB" w:rsidP="00FC03BB">
            <w:pPr>
              <w:numPr>
                <w:ilvl w:val="0"/>
                <w:numId w:val="11"/>
              </w:numPr>
              <w:spacing w:line="240" w:lineRule="auto"/>
              <w:ind w:left="1417"/>
              <w:rPr>
                <w:rFonts w:eastAsia="Times New Roman" w:cs="Arial"/>
                <w:lang w:eastAsia="fr-FR"/>
              </w:rPr>
            </w:pPr>
            <w:r w:rsidRPr="00045311">
              <w:rPr>
                <w:rFonts w:eastAsia="Times New Roman" w:cs="Arial"/>
                <w:lang w:eastAsia="fr-FR"/>
              </w:rPr>
              <w:t xml:space="preserve">Autres : </w:t>
            </w:r>
          </w:p>
          <w:p w14:paraId="56E42B1B" w14:textId="77777777" w:rsidR="00FC03BB" w:rsidRPr="00045311" w:rsidRDefault="00FC03BB" w:rsidP="006D1CEF">
            <w:pPr>
              <w:spacing w:line="240" w:lineRule="auto"/>
              <w:ind w:left="3912"/>
              <w:rPr>
                <w:rFonts w:eastAsia="Times New Roman" w:cs="Arial"/>
                <w:lang w:eastAsia="fr-FR"/>
              </w:rPr>
            </w:pPr>
          </w:p>
          <w:p w14:paraId="0A568C85" w14:textId="77777777" w:rsidR="00FC03BB" w:rsidRPr="00FC03BB" w:rsidRDefault="00FC03BB" w:rsidP="00FC03BB">
            <w:pPr>
              <w:numPr>
                <w:ilvl w:val="0"/>
                <w:numId w:val="12"/>
              </w:numPr>
              <w:spacing w:line="240" w:lineRule="auto"/>
              <w:rPr>
                <w:rFonts w:eastAsia="Times New Roman" w:cs="Arial"/>
                <w:lang w:eastAsia="fr-FR"/>
              </w:rPr>
            </w:pPr>
            <w:proofErr w:type="gramStart"/>
            <w:r w:rsidRPr="00045311">
              <w:rPr>
                <w:rFonts w:eastAsia="Times New Roman" w:cs="Arial"/>
                <w:lang w:eastAsia="fr-FR"/>
              </w:rPr>
              <w:t>l’absence</w:t>
            </w:r>
            <w:proofErr w:type="gramEnd"/>
            <w:r w:rsidRPr="00045311">
              <w:rPr>
                <w:rFonts w:eastAsia="Times New Roman" w:cs="Arial"/>
                <w:lang w:eastAsia="fr-FR"/>
              </w:rPr>
              <w:t xml:space="preserve"> de cachet de l’entreprise</w:t>
            </w:r>
          </w:p>
          <w:p w14:paraId="35597866" w14:textId="77777777" w:rsidR="00FC03BB" w:rsidRPr="00045311" w:rsidRDefault="00FC03BB" w:rsidP="006D1CEF">
            <w:pPr>
              <w:spacing w:line="240" w:lineRule="auto"/>
              <w:ind w:left="720"/>
              <w:rPr>
                <w:rFonts w:eastAsia="Times New Roman" w:cs="Arial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446CAFBB" w14:textId="77777777" w:rsidR="00FC03BB" w:rsidRPr="00045311" w:rsidRDefault="00FC03BB" w:rsidP="006D1CEF">
            <w:pPr>
              <w:spacing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189E6823" w14:textId="77777777" w:rsidR="00FC03BB" w:rsidRPr="00045311" w:rsidRDefault="00FC03BB" w:rsidP="006D1CEF">
            <w:pPr>
              <w:spacing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100DB9F8" w14:textId="77777777" w:rsidR="00FC03BB" w:rsidRPr="00045311" w:rsidRDefault="00FC03BB" w:rsidP="006D1CEF">
            <w:pPr>
              <w:spacing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79A41BDB" w14:textId="77777777" w:rsidR="00FC03BB" w:rsidRPr="00045311" w:rsidRDefault="00FC03BB" w:rsidP="006D1CEF">
            <w:pPr>
              <w:spacing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27CDACAD" w14:textId="77777777" w:rsidR="00FC03BB" w:rsidRPr="00045311" w:rsidRDefault="00FC03BB" w:rsidP="006D1CEF">
            <w:pPr>
              <w:spacing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1866361A" w14:textId="77777777" w:rsidR="00FC03BB" w:rsidRPr="00045311" w:rsidRDefault="00FC03BB" w:rsidP="006D1CEF">
            <w:pPr>
              <w:spacing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24364157" w14:textId="77777777" w:rsidR="00FC03BB" w:rsidRPr="00045311" w:rsidRDefault="00FC03BB" w:rsidP="006D1CEF">
            <w:pPr>
              <w:spacing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50755B6E" w14:textId="77777777" w:rsidR="00FC03BB" w:rsidRPr="00045311" w:rsidRDefault="00FC03BB" w:rsidP="00FC03BB">
            <w:pPr>
              <w:spacing w:line="240" w:lineRule="auto"/>
              <w:jc w:val="center"/>
              <w:rPr>
                <w:rFonts w:eastAsia="Times New Roman" w:cs="Arial"/>
                <w:lang w:eastAsia="fr-FR"/>
              </w:rPr>
            </w:pPr>
            <w:r w:rsidRPr="00045311">
              <w:rPr>
                <w:rFonts w:eastAsia="Times New Roman" w:cs="Arial"/>
                <w:lang w:eastAsia="fr-FR"/>
              </w:rPr>
              <w:t>Pièces indiquées</w:t>
            </w:r>
          </w:p>
        </w:tc>
      </w:tr>
      <w:tr w:rsidR="00FC03BB" w:rsidRPr="00045311" w14:paraId="2E9E7AC3" w14:textId="77777777" w:rsidTr="00A52D6B">
        <w:tc>
          <w:tcPr>
            <w:tcW w:w="5841" w:type="dxa"/>
            <w:shd w:val="clear" w:color="auto" w:fill="auto"/>
          </w:tcPr>
          <w:p w14:paraId="05183A66" w14:textId="77777777" w:rsidR="00FC03BB" w:rsidRPr="00045311" w:rsidRDefault="00FC03BB" w:rsidP="006D1CEF">
            <w:pPr>
              <w:spacing w:line="240" w:lineRule="auto"/>
              <w:ind w:left="709"/>
              <w:rPr>
                <w:rFonts w:eastAsia="Times New Roman" w:cs="Arial"/>
                <w:lang w:eastAsia="fr-FR"/>
              </w:rPr>
            </w:pPr>
          </w:p>
          <w:p w14:paraId="0D8509AA" w14:textId="77777777" w:rsidR="00FC03BB" w:rsidRPr="00FC03BB" w:rsidRDefault="00FC03BB" w:rsidP="00FC03BB">
            <w:pPr>
              <w:numPr>
                <w:ilvl w:val="0"/>
                <w:numId w:val="13"/>
              </w:numPr>
              <w:spacing w:line="240" w:lineRule="auto"/>
              <w:ind w:left="709"/>
              <w:rPr>
                <w:rFonts w:eastAsia="Times New Roman" w:cs="Arial"/>
                <w:lang w:eastAsia="fr-FR"/>
              </w:rPr>
            </w:pPr>
            <w:proofErr w:type="gramStart"/>
            <w:r w:rsidRPr="00045311">
              <w:rPr>
                <w:rFonts w:eastAsia="Times New Roman" w:cs="Arial"/>
                <w:lang w:eastAsia="fr-FR"/>
              </w:rPr>
              <w:t>l’absence</w:t>
            </w:r>
            <w:proofErr w:type="gramEnd"/>
            <w:r w:rsidRPr="00045311">
              <w:rPr>
                <w:rFonts w:eastAsia="Times New Roman" w:cs="Arial"/>
                <w:lang w:eastAsia="fr-FR"/>
              </w:rPr>
              <w:t xml:space="preserve"> de …….. semaine(s) de stage</w:t>
            </w:r>
          </w:p>
        </w:tc>
        <w:tc>
          <w:tcPr>
            <w:tcW w:w="3969" w:type="dxa"/>
            <w:shd w:val="clear" w:color="auto" w:fill="auto"/>
          </w:tcPr>
          <w:p w14:paraId="43D0717C" w14:textId="77777777" w:rsidR="00FC03BB" w:rsidRPr="00045311" w:rsidRDefault="00FC03BB" w:rsidP="006D1CEF">
            <w:pPr>
              <w:spacing w:before="240" w:after="240" w:line="240" w:lineRule="auto"/>
              <w:jc w:val="center"/>
              <w:rPr>
                <w:rFonts w:eastAsia="Times New Roman" w:cs="Arial"/>
                <w:lang w:eastAsia="fr-FR"/>
              </w:rPr>
            </w:pPr>
            <w:r w:rsidRPr="00045311">
              <w:rPr>
                <w:rFonts w:eastAsia="Times New Roman" w:cs="Arial"/>
                <w:lang w:eastAsia="fr-FR"/>
              </w:rPr>
              <w:t>Décision de positionnement réglementaire</w:t>
            </w:r>
          </w:p>
        </w:tc>
      </w:tr>
      <w:tr w:rsidR="00FC03BB" w:rsidRPr="00045311" w14:paraId="4603297D" w14:textId="77777777" w:rsidTr="00A52D6B">
        <w:tc>
          <w:tcPr>
            <w:tcW w:w="5841" w:type="dxa"/>
            <w:shd w:val="clear" w:color="auto" w:fill="auto"/>
            <w:vAlign w:val="center"/>
          </w:tcPr>
          <w:p w14:paraId="10D86714" w14:textId="77777777" w:rsidR="00FC03BB" w:rsidRPr="00045311" w:rsidRDefault="00FC03BB" w:rsidP="00A52D6B">
            <w:pPr>
              <w:spacing w:line="240" w:lineRule="auto"/>
              <w:ind w:left="709"/>
              <w:rPr>
                <w:rFonts w:eastAsia="Times New Roman" w:cs="Arial"/>
                <w:lang w:eastAsia="fr-FR"/>
              </w:rPr>
            </w:pPr>
          </w:p>
          <w:p w14:paraId="58F734BE" w14:textId="77777777" w:rsidR="00FC03BB" w:rsidRPr="00FC03BB" w:rsidRDefault="00FC03BB" w:rsidP="00A52D6B">
            <w:pPr>
              <w:numPr>
                <w:ilvl w:val="0"/>
                <w:numId w:val="1"/>
              </w:numPr>
              <w:tabs>
                <w:tab w:val="num" w:pos="709"/>
              </w:tabs>
              <w:spacing w:line="240" w:lineRule="auto"/>
              <w:ind w:left="709"/>
              <w:rPr>
                <w:rFonts w:eastAsia="Times New Roman" w:cs="Arial"/>
                <w:lang w:eastAsia="fr-FR"/>
              </w:rPr>
            </w:pPr>
            <w:r w:rsidRPr="00045311">
              <w:rPr>
                <w:rFonts w:eastAsia="Times New Roman" w:cs="Arial"/>
                <w:lang w:eastAsia="fr-FR"/>
              </w:rPr>
              <w:t>autre : ………………………………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AF4BFF" w14:textId="77777777" w:rsidR="00FC03BB" w:rsidRPr="00045311" w:rsidRDefault="00FC03BB" w:rsidP="00A52D6B">
            <w:pPr>
              <w:spacing w:line="240" w:lineRule="auto"/>
              <w:rPr>
                <w:rFonts w:eastAsia="Times New Roman" w:cs="Arial"/>
                <w:lang w:eastAsia="fr-FR"/>
              </w:rPr>
            </w:pPr>
          </w:p>
        </w:tc>
      </w:tr>
    </w:tbl>
    <w:p w14:paraId="025B6E91" w14:textId="77777777" w:rsidR="00FC03BB" w:rsidRPr="00FC03BB" w:rsidRDefault="00FC03BB" w:rsidP="00FC03BB">
      <w:pPr>
        <w:spacing w:line="240" w:lineRule="auto"/>
        <w:rPr>
          <w:rFonts w:eastAsia="Times New Roman" w:cs="Arial"/>
          <w:sz w:val="20"/>
          <w:lang w:eastAsia="fr-FR"/>
        </w:rPr>
      </w:pPr>
    </w:p>
    <w:p w14:paraId="08AD4F1A" w14:textId="77777777" w:rsidR="00FC03BB" w:rsidRDefault="00FC03BB" w:rsidP="00FC03BB">
      <w:pPr>
        <w:spacing w:line="240" w:lineRule="auto"/>
        <w:jc w:val="both"/>
        <w:rPr>
          <w:rFonts w:eastAsia="Times New Roman" w:cs="Arial"/>
          <w:sz w:val="20"/>
          <w:lang w:eastAsia="fr-FR"/>
        </w:rPr>
      </w:pPr>
      <w:r w:rsidRPr="00FC03BB">
        <w:rPr>
          <w:rFonts w:eastAsia="Times New Roman" w:cs="Arial"/>
          <w:sz w:val="20"/>
          <w:lang w:eastAsia="fr-FR"/>
        </w:rPr>
        <w:t>Vous voudrez bien régulariser votre situation auprès de votre centre d’examen avant le …………………</w:t>
      </w:r>
      <w:r>
        <w:rPr>
          <w:rFonts w:eastAsia="Times New Roman" w:cs="Arial"/>
          <w:sz w:val="20"/>
          <w:lang w:eastAsia="fr-FR"/>
        </w:rPr>
        <w:t>……</w:t>
      </w:r>
      <w:r w:rsidRPr="00FC03BB">
        <w:rPr>
          <w:rFonts w:eastAsia="Times New Roman" w:cs="Arial"/>
          <w:sz w:val="20"/>
          <w:lang w:eastAsia="fr-FR"/>
        </w:rPr>
        <w:t xml:space="preserve">. </w:t>
      </w:r>
      <w:proofErr w:type="gramStart"/>
      <w:r w:rsidRPr="00FC03BB">
        <w:rPr>
          <w:rFonts w:eastAsia="Times New Roman" w:cs="Arial"/>
          <w:sz w:val="20"/>
          <w:lang w:eastAsia="fr-FR"/>
        </w:rPr>
        <w:t>en</w:t>
      </w:r>
      <w:proofErr w:type="gramEnd"/>
      <w:r w:rsidRPr="00FC03BB">
        <w:rPr>
          <w:rFonts w:eastAsia="Times New Roman" w:cs="Arial"/>
          <w:sz w:val="20"/>
          <w:lang w:eastAsia="fr-FR"/>
        </w:rPr>
        <w:t xml:space="preserve"> retournant le présent courrier ainsi que les pièces justificatives, à l’adresse indiquée ci-dessus.</w:t>
      </w:r>
    </w:p>
    <w:p w14:paraId="7BC0422E" w14:textId="77777777" w:rsidR="00A52D6B" w:rsidRPr="00FC03BB" w:rsidRDefault="00A52D6B" w:rsidP="00FC03BB">
      <w:pPr>
        <w:spacing w:line="240" w:lineRule="auto"/>
        <w:jc w:val="both"/>
        <w:rPr>
          <w:rFonts w:eastAsia="Times New Roman" w:cs="Arial"/>
          <w:sz w:val="20"/>
          <w:lang w:eastAsia="fr-FR"/>
        </w:rPr>
      </w:pPr>
    </w:p>
    <w:p w14:paraId="19B7D637" w14:textId="77777777" w:rsidR="00B331D9" w:rsidRPr="00FC03BB" w:rsidRDefault="00FC03BB" w:rsidP="00FC03BB">
      <w:pPr>
        <w:spacing w:line="240" w:lineRule="auto"/>
        <w:jc w:val="both"/>
        <w:rPr>
          <w:rFonts w:eastAsia="Times New Roman" w:cs="Arial"/>
          <w:sz w:val="20"/>
          <w:lang w:eastAsia="fr-FR"/>
        </w:rPr>
      </w:pPr>
      <w:r w:rsidRPr="00FC03BB">
        <w:rPr>
          <w:rFonts w:eastAsia="Times New Roman" w:cs="Arial"/>
          <w:sz w:val="20"/>
          <w:lang w:eastAsia="fr-FR"/>
        </w:rPr>
        <w:t>En l’absence de ces documents, conformément à la circulaire de l’examen, votre dossier sera jugé non conforme. De ce fait, vous ne pourrez pas être interrogé pour cette épreuve et le diplôme ne pourra pas vous être attribué.</w:t>
      </w:r>
    </w:p>
    <w:sectPr w:rsidR="00B331D9" w:rsidRPr="00FC03BB" w:rsidSect="00FC0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2" w:right="964" w:bottom="964" w:left="964" w:header="96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0BDA" w14:textId="77777777" w:rsidR="002E4781" w:rsidRDefault="002E4781" w:rsidP="000F5C7E">
      <w:r>
        <w:separator/>
      </w:r>
    </w:p>
  </w:endnote>
  <w:endnote w:type="continuationSeparator" w:id="0">
    <w:p w14:paraId="21DD55D6" w14:textId="77777777" w:rsidR="002E4781" w:rsidRDefault="002E4781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3C68" w14:textId="77777777" w:rsidR="00C41AED" w:rsidRDefault="00C41A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241" w14:textId="77777777" w:rsidR="000F5C7E" w:rsidRDefault="00077A9C" w:rsidP="004B422D">
    <w:pPr>
      <w:pStyle w:val="Pieddepage"/>
      <w:ind w:left="1416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D98A0C8" wp14:editId="735D01ED">
          <wp:simplePos x="0" y="0"/>
          <wp:positionH relativeFrom="column">
            <wp:posOffset>5689950</wp:posOffset>
          </wp:positionH>
          <wp:positionV relativeFrom="paragraph">
            <wp:posOffset>285750</wp:posOffset>
          </wp:positionV>
          <wp:extent cx="756745" cy="357352"/>
          <wp:effectExtent l="0" t="0" r="5715" b="508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enaires_partenaire_parten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17" b="60341"/>
                  <a:stretch/>
                </pic:blipFill>
                <pic:spPr bwMode="auto">
                  <a:xfrm>
                    <a:off x="0" y="0"/>
                    <a:ext cx="756745" cy="357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B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21FE92B" wp14:editId="2D40EB11">
              <wp:simplePos x="0" y="0"/>
              <wp:positionH relativeFrom="column">
                <wp:posOffset>-85090</wp:posOffset>
              </wp:positionH>
              <wp:positionV relativeFrom="paragraph">
                <wp:posOffset>126365</wp:posOffset>
              </wp:positionV>
              <wp:extent cx="2621915" cy="979170"/>
              <wp:effectExtent l="0" t="0" r="26035" b="11430"/>
              <wp:wrapSquare wrapText="bothSides"/>
              <wp:docPr id="1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3EAF6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SIEC – maison des examens</w:t>
                          </w:r>
                          <w:r w:rsidRPr="00E22EEA">
                            <w:t xml:space="preserve"> </w:t>
                          </w:r>
                        </w:p>
                        <w:p w14:paraId="4829D814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7</w:t>
                          </w:r>
                          <w:r w:rsidR="00EB0E52">
                            <w:t xml:space="preserve"> r</w:t>
                          </w:r>
                          <w:r w:rsidR="00FA080D" w:rsidRPr="00E22EEA">
                            <w:t>ue Ernest</w:t>
                          </w:r>
                          <w:r>
                            <w:t xml:space="preserve"> </w:t>
                          </w:r>
                          <w:r w:rsidR="00FA080D" w:rsidRPr="00E22EEA">
                            <w:t>Renan</w:t>
                          </w:r>
                        </w:p>
                        <w:p w14:paraId="085342A6" w14:textId="77777777" w:rsidR="005E32B3" w:rsidRDefault="00E22EEA" w:rsidP="005E32B3">
                          <w:pPr>
                            <w:pStyle w:val="Pieddepage"/>
                          </w:pPr>
                          <w:r w:rsidRPr="00E22EEA">
                            <w:t>94749 ARCUEIL CEDEX</w:t>
                          </w:r>
                        </w:p>
                        <w:p w14:paraId="7D308370" w14:textId="77777777" w:rsidR="005E32B3" w:rsidRDefault="005E32B3" w:rsidP="005E32B3">
                          <w:pPr>
                            <w:pStyle w:val="Pieddepag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Tél : 01 49 12 23 00</w:t>
                          </w:r>
                        </w:p>
                        <w:p w14:paraId="492F552D" w14:textId="77777777" w:rsidR="00FA080D" w:rsidRPr="00E22EEA" w:rsidRDefault="003528AB" w:rsidP="005E32B3">
                          <w:pPr>
                            <w:pStyle w:val="Pieddepage"/>
                          </w:pPr>
                          <w:hyperlink r:id="rId2" w:history="1">
                            <w:r w:rsidR="00E22EEA" w:rsidRPr="00BC240E">
                              <w:rPr>
                                <w:rStyle w:val="Lienhypertexte"/>
                              </w:rPr>
                              <w:t>siec.education.fr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176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9.95pt;width:206.45pt;height:7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" strokecolor="white [3212]">
              <v:textbox>
                <w:txbxContent>
                  <w:p w:rsidR="005E32B3" w:rsidRDefault="00464BBA" w:rsidP="005E32B3">
                    <w:pPr>
                      <w:pStyle w:val="Pieddepage"/>
                    </w:pPr>
                    <w:r>
                      <w:t>SIEC – maison des examens</w:t>
                    </w:r>
                    <w:r w:rsidRPr="00E22EEA">
                      <w:t xml:space="preserve"> </w:t>
                    </w:r>
                  </w:p>
                  <w:p w:rsidR="005E32B3" w:rsidRDefault="00464BBA" w:rsidP="005E32B3">
                    <w:pPr>
                      <w:pStyle w:val="Pieddepage"/>
                    </w:pPr>
                    <w:r>
                      <w:t>7</w:t>
                    </w:r>
                    <w:r w:rsidR="00EB0E52">
                      <w:t xml:space="preserve"> r</w:t>
                    </w:r>
                    <w:r w:rsidR="00FA080D" w:rsidRPr="00E22EEA">
                      <w:t>ue Ernest</w:t>
                    </w:r>
                    <w:r>
                      <w:t xml:space="preserve"> </w:t>
                    </w:r>
                    <w:r w:rsidR="00FA080D" w:rsidRPr="00E22EEA">
                      <w:t>Renan</w:t>
                    </w:r>
                  </w:p>
                  <w:p w:rsidR="005E32B3" w:rsidRDefault="00E22EEA" w:rsidP="005E32B3">
                    <w:pPr>
                      <w:pStyle w:val="Pieddepage"/>
                    </w:pPr>
                    <w:r w:rsidRPr="00E22EEA">
                      <w:t>94749 ARCUEIL CEDEX</w:t>
                    </w:r>
                  </w:p>
                  <w:p w:rsidR="005E32B3" w:rsidRDefault="005E32B3" w:rsidP="005E32B3">
                    <w:pPr>
                      <w:pStyle w:val="Pieddepag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Tél : 01 49 12 23 00</w:t>
                    </w:r>
                  </w:p>
                  <w:p w:rsidR="00FA080D" w:rsidRPr="00E22EEA" w:rsidRDefault="00FC03BB" w:rsidP="005E32B3">
                    <w:pPr>
                      <w:pStyle w:val="Pieddepage"/>
                    </w:pPr>
                    <w:hyperlink r:id="rId3" w:history="1">
                      <w:r w:rsidR="00E22EEA" w:rsidRPr="00BC240E">
                        <w:rPr>
                          <w:rStyle w:val="Lienhypertexte"/>
                        </w:rPr>
                        <w:t>siec.education.fr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22E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6B9DA" wp14:editId="0194AF66">
              <wp:simplePos x="0" y="0"/>
              <wp:positionH relativeFrom="margin">
                <wp:posOffset>2898811</wp:posOffset>
              </wp:positionH>
              <wp:positionV relativeFrom="paragraph">
                <wp:posOffset>622229</wp:posOffset>
              </wp:positionV>
              <wp:extent cx="532737" cy="215660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37" cy="215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990487" w14:textId="77777777" w:rsidR="0024718D" w:rsidRPr="00AD09F4" w:rsidRDefault="0024718D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1AE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1AE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5980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left:0;text-align:left;margin-left:228.25pt;margin-top:49pt;width:41.95pt;height:1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" fillcolor="white [3201]" stroked="f" strokeweight=".5pt">
              <v:textbox>
                <w:txbxContent>
                  <w:p w:rsidR="0024718D" w:rsidRPr="00AD09F4" w:rsidRDefault="0024718D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C41AED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C41AED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1AD2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40198F4E" wp14:editId="2F9B8678">
          <wp:simplePos x="0" y="0"/>
          <wp:positionH relativeFrom="page">
            <wp:posOffset>7850373</wp:posOffset>
          </wp:positionH>
          <wp:positionV relativeFrom="paragraph">
            <wp:posOffset>170024</wp:posOffset>
          </wp:positionV>
          <wp:extent cx="1764792" cy="902208"/>
          <wp:effectExtent l="0" t="0" r="698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FDEE" w14:textId="77777777" w:rsidR="00C41AED" w:rsidRDefault="00C41A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98BC" w14:textId="77777777" w:rsidR="002E4781" w:rsidRDefault="002E4781" w:rsidP="000F5C7E">
      <w:r>
        <w:separator/>
      </w:r>
    </w:p>
  </w:footnote>
  <w:footnote w:type="continuationSeparator" w:id="0">
    <w:p w14:paraId="33405401" w14:textId="77777777" w:rsidR="002E4781" w:rsidRDefault="002E4781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43C3" w14:textId="77777777" w:rsidR="00C41AED" w:rsidRDefault="00C41A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DB19" w14:textId="77777777" w:rsidR="000F5C7E" w:rsidRDefault="00342ED6" w:rsidP="00342ED6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B916387" wp14:editId="63A3DA47">
          <wp:simplePos x="0" y="0"/>
          <wp:positionH relativeFrom="page">
            <wp:align>right</wp:align>
          </wp:positionH>
          <wp:positionV relativeFrom="paragraph">
            <wp:posOffset>-613194</wp:posOffset>
          </wp:positionV>
          <wp:extent cx="2227580" cy="1517650"/>
          <wp:effectExtent l="0" t="0" r="1270" b="635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FF9C464" wp14:editId="4BEFE7B3">
          <wp:simplePos x="0" y="0"/>
          <wp:positionH relativeFrom="page">
            <wp:align>left</wp:align>
          </wp:positionH>
          <wp:positionV relativeFrom="paragraph">
            <wp:posOffset>-608330</wp:posOffset>
          </wp:positionV>
          <wp:extent cx="2227580" cy="1517650"/>
          <wp:effectExtent l="0" t="0" r="1270" b="635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F5C7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DCC9" w14:textId="77777777" w:rsidR="00C41AED" w:rsidRDefault="00C41A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11"/>
    <w:multiLevelType w:val="hybridMultilevel"/>
    <w:tmpl w:val="4DD8ECFA"/>
    <w:lvl w:ilvl="0" w:tplc="11A09278">
      <w:start w:val="2"/>
      <w:numFmt w:val="bullet"/>
      <w:lvlText w:val=""/>
      <w:lvlJc w:val="left"/>
      <w:pPr>
        <w:ind w:left="391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" w15:restartNumberingAfterBreak="0">
    <w:nsid w:val="08085A91"/>
    <w:multiLevelType w:val="hybridMultilevel"/>
    <w:tmpl w:val="4E6612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1C40"/>
    <w:multiLevelType w:val="hybridMultilevel"/>
    <w:tmpl w:val="88AC8F5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3173"/>
    <w:multiLevelType w:val="hybridMultilevel"/>
    <w:tmpl w:val="5646244A"/>
    <w:lvl w:ilvl="0" w:tplc="808259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0F5E"/>
    <w:multiLevelType w:val="hybridMultilevel"/>
    <w:tmpl w:val="B238B0E0"/>
    <w:lvl w:ilvl="0" w:tplc="11A09278">
      <w:start w:val="2"/>
      <w:numFmt w:val="bullet"/>
      <w:lvlText w:val=""/>
      <w:lvlJc w:val="left"/>
      <w:pPr>
        <w:tabs>
          <w:tab w:val="num" w:pos="5888"/>
        </w:tabs>
        <w:ind w:left="588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2CCB25CA"/>
    <w:multiLevelType w:val="hybridMultilevel"/>
    <w:tmpl w:val="FC12F274"/>
    <w:lvl w:ilvl="0" w:tplc="11A09278">
      <w:start w:val="2"/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B5612"/>
    <w:multiLevelType w:val="hybridMultilevel"/>
    <w:tmpl w:val="6AF820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606F6"/>
    <w:multiLevelType w:val="hybridMultilevel"/>
    <w:tmpl w:val="692EA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D3CD2"/>
    <w:multiLevelType w:val="hybridMultilevel"/>
    <w:tmpl w:val="10AAB1D4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5368B"/>
    <w:multiLevelType w:val="hybridMultilevel"/>
    <w:tmpl w:val="773CCCF6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924E5"/>
    <w:multiLevelType w:val="hybridMultilevel"/>
    <w:tmpl w:val="28C805F6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E117E"/>
    <w:multiLevelType w:val="hybridMultilevel"/>
    <w:tmpl w:val="A4DC0992"/>
    <w:lvl w:ilvl="0" w:tplc="3BA82D4A">
      <w:start w:val="1"/>
      <w:numFmt w:val="bullet"/>
      <w:lvlText w:val=""/>
      <w:lvlJc w:val="left"/>
      <w:pPr>
        <w:ind w:left="3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08"/>
    <w:rsid w:val="00077A9C"/>
    <w:rsid w:val="000F5C7E"/>
    <w:rsid w:val="001D7C16"/>
    <w:rsid w:val="001E1C4D"/>
    <w:rsid w:val="001F1C4A"/>
    <w:rsid w:val="0024718D"/>
    <w:rsid w:val="00286FD3"/>
    <w:rsid w:val="002E4781"/>
    <w:rsid w:val="0030081B"/>
    <w:rsid w:val="00342ED6"/>
    <w:rsid w:val="003516D5"/>
    <w:rsid w:val="003528AB"/>
    <w:rsid w:val="00376466"/>
    <w:rsid w:val="0038038D"/>
    <w:rsid w:val="0039265B"/>
    <w:rsid w:val="003B1118"/>
    <w:rsid w:val="003B2808"/>
    <w:rsid w:val="003C0A72"/>
    <w:rsid w:val="003E0CE4"/>
    <w:rsid w:val="00464BBA"/>
    <w:rsid w:val="004B422D"/>
    <w:rsid w:val="004E1A70"/>
    <w:rsid w:val="005211B1"/>
    <w:rsid w:val="005676E7"/>
    <w:rsid w:val="005E32B3"/>
    <w:rsid w:val="006471CE"/>
    <w:rsid w:val="006B7B56"/>
    <w:rsid w:val="006D1AD2"/>
    <w:rsid w:val="00830D71"/>
    <w:rsid w:val="00835227"/>
    <w:rsid w:val="0085599B"/>
    <w:rsid w:val="008877AA"/>
    <w:rsid w:val="008B5151"/>
    <w:rsid w:val="009B344D"/>
    <w:rsid w:val="009D4AB0"/>
    <w:rsid w:val="009F3308"/>
    <w:rsid w:val="00A03608"/>
    <w:rsid w:val="00A1480B"/>
    <w:rsid w:val="00A52D6B"/>
    <w:rsid w:val="00B331D9"/>
    <w:rsid w:val="00B62CE2"/>
    <w:rsid w:val="00BB7B22"/>
    <w:rsid w:val="00BC240E"/>
    <w:rsid w:val="00C41AED"/>
    <w:rsid w:val="00DE1D3B"/>
    <w:rsid w:val="00E22EEA"/>
    <w:rsid w:val="00EB0E52"/>
    <w:rsid w:val="00FA080D"/>
    <w:rsid w:val="00FB7ECE"/>
    <w:rsid w:val="00FC03BB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394F6D"/>
  <w15:chartTrackingRefBased/>
  <w15:docId w15:val="{06765B62-DE2B-4D55-B07E-CAF1F70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69"/>
    <w:pPr>
      <w:spacing w:after="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spacing w:after="100" w:afterAutospacing="1"/>
      <w:outlineLvl w:val="0"/>
    </w:pPr>
    <w:rPr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  <w:pPr>
      <w:spacing w:after="100" w:afterAutospacing="1"/>
    </w:pPr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C240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1D3B"/>
    <w:pPr>
      <w:spacing w:before="100" w:beforeAutospacing="1" w:after="100" w:afterAutospacing="1"/>
      <w:ind w:left="720"/>
      <w:contextualSpacing/>
    </w:pPr>
    <w:rPr>
      <w:rFonts w:eastAsiaTheme="minorHAnsi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38038D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8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331D9"/>
    <w:pPr>
      <w:spacing w:after="200" w:line="276" w:lineRule="auto"/>
    </w:pPr>
    <w:rPr>
      <w:rFonts w:ascii="Calibri" w:eastAsia="Calibri" w:hAnsi="Calibri" w:cs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iec.education.fr" TargetMode="External"/><Relationship Id="rId2" Type="http://schemas.openxmlformats.org/officeDocument/2006/relationships/hyperlink" Target="https://siec.education.fr" TargetMode="External"/><Relationship Id="rId1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\Downloads\Mod&#232;le%20de%20traitement%20de%20texte%20g&#233;n&#233;rique%20-%20format%20portrait%20(vertical)%20(1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22C2-CCC4-4DF5-8262-E3B38CF2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traitement de texte générique - format portrait (vertical) (11)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BONBONNELLE Clementine</dc:creator>
  <cp:keywords/>
  <dc:description/>
  <cp:lastModifiedBy>smontoute</cp:lastModifiedBy>
  <cp:revision>2</cp:revision>
  <cp:lastPrinted>2020-05-20T12:12:00Z</cp:lastPrinted>
  <dcterms:created xsi:type="dcterms:W3CDTF">2024-03-14T11:47:00Z</dcterms:created>
  <dcterms:modified xsi:type="dcterms:W3CDTF">2024-03-14T11:47:00Z</dcterms:modified>
</cp:coreProperties>
</file>