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899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59"/>
        <w:gridCol w:w="5580"/>
        <w:gridCol w:w="6260"/>
      </w:tblGrid>
      <w:tr w:rsidR="005714E1" w:rsidRPr="00A82F74" w14:paraId="21791450" w14:textId="77777777" w:rsidTr="009570B9">
        <w:trPr>
          <w:trHeight w:val="539"/>
        </w:trPr>
        <w:tc>
          <w:tcPr>
            <w:tcW w:w="2059" w:type="dxa"/>
            <w:shd w:val="clear" w:color="auto" w:fill="auto"/>
          </w:tcPr>
          <w:p w14:paraId="3894F75D" w14:textId="77777777" w:rsidR="005714E1" w:rsidRPr="00A82F74" w:rsidRDefault="005714E1" w:rsidP="006D1CE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2F74">
              <w:rPr>
                <w:rFonts w:ascii="Arial" w:hAnsi="Arial" w:cs="Arial"/>
                <w:b/>
                <w:sz w:val="22"/>
                <w:szCs w:val="22"/>
              </w:rPr>
              <w:t xml:space="preserve">Statut d’inscription </w:t>
            </w:r>
          </w:p>
        </w:tc>
        <w:tc>
          <w:tcPr>
            <w:tcW w:w="5580" w:type="dxa"/>
            <w:shd w:val="clear" w:color="auto" w:fill="auto"/>
          </w:tcPr>
          <w:p w14:paraId="45E2861F" w14:textId="77777777" w:rsidR="005714E1" w:rsidRPr="00A82F74" w:rsidRDefault="005714E1" w:rsidP="006D1CE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2F74">
              <w:rPr>
                <w:rFonts w:ascii="Arial" w:hAnsi="Arial" w:cs="Arial"/>
                <w:b/>
                <w:sz w:val="22"/>
                <w:szCs w:val="22"/>
              </w:rPr>
              <w:t>Justificatifs de période en milieu professionnel</w:t>
            </w:r>
          </w:p>
        </w:tc>
        <w:tc>
          <w:tcPr>
            <w:tcW w:w="6260" w:type="dxa"/>
            <w:shd w:val="clear" w:color="auto" w:fill="auto"/>
          </w:tcPr>
          <w:p w14:paraId="1E403D36" w14:textId="77777777" w:rsidR="005714E1" w:rsidRPr="00A82F74" w:rsidRDefault="005714E1" w:rsidP="006D1CE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2F74">
              <w:rPr>
                <w:rFonts w:ascii="Arial" w:hAnsi="Arial" w:cs="Arial"/>
                <w:b/>
                <w:sz w:val="22"/>
                <w:szCs w:val="22"/>
              </w:rPr>
              <w:t>Support écrit à l’épreuve E6</w:t>
            </w:r>
          </w:p>
        </w:tc>
      </w:tr>
      <w:tr w:rsidR="005714E1" w:rsidRPr="00A82F74" w14:paraId="795538D1" w14:textId="77777777" w:rsidTr="009570B9">
        <w:trPr>
          <w:trHeight w:val="1424"/>
        </w:trPr>
        <w:tc>
          <w:tcPr>
            <w:tcW w:w="2059" w:type="dxa"/>
            <w:shd w:val="clear" w:color="auto" w:fill="auto"/>
          </w:tcPr>
          <w:p w14:paraId="3D0D16C8" w14:textId="77777777" w:rsidR="005714E1" w:rsidRPr="00A82F74" w:rsidRDefault="005714E1" w:rsidP="006D1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2FC8B4" w14:textId="77777777" w:rsidR="005714E1" w:rsidRPr="00A82F74" w:rsidRDefault="005714E1" w:rsidP="006D1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6337742" w14:textId="77777777" w:rsidR="005714E1" w:rsidRPr="00A82F74" w:rsidRDefault="005714E1" w:rsidP="006D1C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F74">
              <w:rPr>
                <w:rFonts w:ascii="Arial" w:hAnsi="Arial" w:cs="Arial"/>
                <w:b/>
                <w:sz w:val="20"/>
                <w:szCs w:val="20"/>
              </w:rPr>
              <w:t>Voie scolaire en formation initiale</w:t>
            </w:r>
          </w:p>
        </w:tc>
        <w:tc>
          <w:tcPr>
            <w:tcW w:w="5580" w:type="dxa"/>
            <w:shd w:val="clear" w:color="auto" w:fill="auto"/>
          </w:tcPr>
          <w:p w14:paraId="0F72FEF7" w14:textId="77777777" w:rsidR="005714E1" w:rsidRDefault="005714E1" w:rsidP="006D1CE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82F74">
              <w:rPr>
                <w:rFonts w:ascii="Arial" w:hAnsi="Arial" w:cs="Arial"/>
                <w:b/>
                <w:sz w:val="20"/>
                <w:szCs w:val="20"/>
              </w:rPr>
              <w:t xml:space="preserve">2 </w:t>
            </w:r>
            <w:r>
              <w:rPr>
                <w:rFonts w:ascii="Arial" w:hAnsi="Arial" w:cs="Arial"/>
                <w:b/>
                <w:sz w:val="20"/>
                <w:szCs w:val="20"/>
              </w:rPr>
              <w:t>attestations de stage (</w:t>
            </w:r>
            <w:r w:rsidRPr="00223612">
              <w:rPr>
                <w:rFonts w:ascii="Arial" w:hAnsi="Arial" w:cs="Arial"/>
                <w:b/>
                <w:sz w:val="20"/>
                <w:szCs w:val="20"/>
              </w:rPr>
              <w:t xml:space="preserve">conformes à l’arrêté du 29/12/2014) </w:t>
            </w:r>
          </w:p>
          <w:p w14:paraId="49ABF0FE" w14:textId="77777777" w:rsidR="005714E1" w:rsidRPr="00A82F74" w:rsidRDefault="005714E1" w:rsidP="006D1C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F74">
              <w:rPr>
                <w:rFonts w:ascii="Arial" w:hAnsi="Arial" w:cs="Arial"/>
                <w:sz w:val="20"/>
                <w:szCs w:val="20"/>
              </w:rPr>
              <w:t xml:space="preserve">- stage de 6 semaines </w:t>
            </w:r>
            <w:r>
              <w:rPr>
                <w:rFonts w:ascii="Arial" w:hAnsi="Arial" w:cs="Arial"/>
                <w:sz w:val="20"/>
                <w:szCs w:val="20"/>
              </w:rPr>
              <w:t>dont 5 semaines consécutives en fin de</w:t>
            </w:r>
            <w:r w:rsidRPr="00A82F74"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Pr="00A82F74">
              <w:rPr>
                <w:rFonts w:ascii="Arial" w:hAnsi="Arial" w:cs="Arial"/>
                <w:sz w:val="20"/>
                <w:szCs w:val="20"/>
                <w:vertAlign w:val="superscript"/>
              </w:rPr>
              <w:t>ère</w:t>
            </w:r>
            <w:r w:rsidRPr="00A82F74">
              <w:rPr>
                <w:rFonts w:ascii="Arial" w:hAnsi="Arial" w:cs="Arial"/>
                <w:sz w:val="20"/>
                <w:szCs w:val="20"/>
              </w:rPr>
              <w:t xml:space="preserve"> année </w:t>
            </w:r>
          </w:p>
          <w:p w14:paraId="64492101" w14:textId="77777777" w:rsidR="005714E1" w:rsidRPr="00A82F74" w:rsidRDefault="005714E1" w:rsidP="006D1C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F74">
              <w:rPr>
                <w:rFonts w:ascii="Arial" w:hAnsi="Arial" w:cs="Arial"/>
                <w:sz w:val="20"/>
                <w:szCs w:val="20"/>
              </w:rPr>
              <w:t xml:space="preserve">- stage de 7 semaines </w:t>
            </w:r>
            <w:r>
              <w:rPr>
                <w:rFonts w:ascii="Arial" w:hAnsi="Arial" w:cs="Arial"/>
                <w:sz w:val="20"/>
                <w:szCs w:val="20"/>
              </w:rPr>
              <w:t xml:space="preserve">réalisé en </w:t>
            </w:r>
            <w:r w:rsidRPr="00A82F74">
              <w:rPr>
                <w:rFonts w:ascii="Arial" w:hAnsi="Arial" w:cs="Arial"/>
                <w:sz w:val="20"/>
                <w:szCs w:val="20"/>
              </w:rPr>
              <w:t>2</w:t>
            </w:r>
            <w:r w:rsidRPr="00A82F74">
              <w:rPr>
                <w:rFonts w:ascii="Arial" w:hAnsi="Arial" w:cs="Arial"/>
                <w:sz w:val="20"/>
                <w:szCs w:val="20"/>
                <w:vertAlign w:val="superscript"/>
              </w:rPr>
              <w:t>ème</w:t>
            </w:r>
            <w:r w:rsidRPr="00A82F74">
              <w:rPr>
                <w:rFonts w:ascii="Arial" w:hAnsi="Arial" w:cs="Arial"/>
                <w:sz w:val="20"/>
                <w:szCs w:val="20"/>
              </w:rPr>
              <w:t xml:space="preserve"> année </w:t>
            </w:r>
            <w:r>
              <w:rPr>
                <w:rFonts w:ascii="Arial" w:hAnsi="Arial" w:cs="Arial"/>
                <w:sz w:val="20"/>
                <w:szCs w:val="20"/>
              </w:rPr>
              <w:t>et au plus tard terminé à la fin du mois de mars</w:t>
            </w:r>
          </w:p>
        </w:tc>
        <w:tc>
          <w:tcPr>
            <w:tcW w:w="6260" w:type="dxa"/>
            <w:shd w:val="clear" w:color="auto" w:fill="auto"/>
          </w:tcPr>
          <w:p w14:paraId="6484104F" w14:textId="77777777" w:rsidR="005714E1" w:rsidRPr="00A82F74" w:rsidRDefault="005714E1" w:rsidP="006D1C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F74">
              <w:rPr>
                <w:rFonts w:ascii="Arial" w:hAnsi="Arial" w:cs="Arial"/>
                <w:b/>
                <w:sz w:val="20"/>
                <w:szCs w:val="20"/>
              </w:rPr>
              <w:t xml:space="preserve">2 exemplaires </w:t>
            </w:r>
            <w:r>
              <w:rPr>
                <w:rFonts w:ascii="Arial" w:hAnsi="Arial" w:cs="Arial"/>
                <w:b/>
                <w:sz w:val="20"/>
                <w:szCs w:val="20"/>
              </w:rPr>
              <w:t>d’un dossier écrit de 10 pages, hors annexes. Le dossier peut comporter 5 pages d’annexes maximum.</w:t>
            </w:r>
            <w:r w:rsidRPr="00A82F7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39728496" w14:textId="77777777" w:rsidR="005714E1" w:rsidRPr="00A82F74" w:rsidRDefault="005714E1" w:rsidP="006D1C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Il </w:t>
            </w:r>
            <w:r w:rsidRPr="00A82F74">
              <w:rPr>
                <w:rFonts w:ascii="Arial" w:hAnsi="Arial" w:cs="Arial"/>
                <w:sz w:val="20"/>
                <w:szCs w:val="20"/>
              </w:rPr>
              <w:t>porte sur la 2</w:t>
            </w:r>
            <w:r w:rsidRPr="00A82F74">
              <w:rPr>
                <w:rFonts w:ascii="Arial" w:hAnsi="Arial" w:cs="Arial"/>
                <w:sz w:val="20"/>
                <w:szCs w:val="20"/>
                <w:vertAlign w:val="superscript"/>
              </w:rPr>
              <w:t>nde</w:t>
            </w:r>
            <w:r w:rsidRPr="00A82F74">
              <w:rPr>
                <w:rFonts w:ascii="Arial" w:hAnsi="Arial" w:cs="Arial"/>
                <w:sz w:val="20"/>
                <w:szCs w:val="20"/>
              </w:rPr>
              <w:t xml:space="preserve"> période de stage.</w:t>
            </w:r>
          </w:p>
        </w:tc>
      </w:tr>
      <w:tr w:rsidR="005714E1" w:rsidRPr="00A82F74" w14:paraId="09D08E45" w14:textId="77777777" w:rsidTr="009570B9">
        <w:trPr>
          <w:trHeight w:val="734"/>
        </w:trPr>
        <w:tc>
          <w:tcPr>
            <w:tcW w:w="2059" w:type="dxa"/>
            <w:shd w:val="clear" w:color="auto" w:fill="auto"/>
          </w:tcPr>
          <w:p w14:paraId="5571B152" w14:textId="77777777" w:rsidR="005714E1" w:rsidRPr="00A82F74" w:rsidRDefault="005714E1" w:rsidP="006D1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2F74">
              <w:rPr>
                <w:rFonts w:ascii="Arial" w:hAnsi="Arial" w:cs="Arial"/>
                <w:b/>
                <w:sz w:val="20"/>
                <w:szCs w:val="20"/>
              </w:rPr>
              <w:t>Voie de l’apprentissage</w:t>
            </w:r>
          </w:p>
        </w:tc>
        <w:tc>
          <w:tcPr>
            <w:tcW w:w="5580" w:type="dxa"/>
            <w:shd w:val="clear" w:color="auto" w:fill="auto"/>
          </w:tcPr>
          <w:p w14:paraId="05AC7953" w14:textId="77777777" w:rsidR="005714E1" w:rsidRPr="00A82F74" w:rsidRDefault="005714E1" w:rsidP="006D1CE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82F74">
              <w:rPr>
                <w:rFonts w:ascii="Arial" w:hAnsi="Arial" w:cs="Arial"/>
                <w:b/>
                <w:sz w:val="20"/>
                <w:szCs w:val="20"/>
              </w:rPr>
              <w:t xml:space="preserve">Photocopie du contrat de travail </w:t>
            </w:r>
            <w:r>
              <w:rPr>
                <w:rFonts w:ascii="Arial" w:hAnsi="Arial" w:cs="Arial"/>
                <w:b/>
                <w:sz w:val="20"/>
                <w:szCs w:val="20"/>
              </w:rPr>
              <w:t>et</w:t>
            </w:r>
            <w:r w:rsidRPr="00A82F74">
              <w:rPr>
                <w:rFonts w:ascii="Arial" w:hAnsi="Arial" w:cs="Arial"/>
                <w:b/>
                <w:sz w:val="20"/>
                <w:szCs w:val="20"/>
              </w:rPr>
              <w:t xml:space="preserve"> une attestation de l’employeur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de moins d’un mois par rapport à la date de dépôt.</w:t>
            </w:r>
          </w:p>
        </w:tc>
        <w:tc>
          <w:tcPr>
            <w:tcW w:w="6260" w:type="dxa"/>
            <w:shd w:val="clear" w:color="auto" w:fill="auto"/>
          </w:tcPr>
          <w:p w14:paraId="44B71329" w14:textId="77777777" w:rsidR="005714E1" w:rsidRPr="00A82F74" w:rsidRDefault="005714E1" w:rsidP="006D1C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F74">
              <w:rPr>
                <w:rFonts w:ascii="Arial" w:hAnsi="Arial" w:cs="Arial"/>
                <w:b/>
                <w:sz w:val="20"/>
                <w:szCs w:val="20"/>
              </w:rPr>
              <w:t xml:space="preserve">2 exemplaires </w:t>
            </w:r>
            <w:r>
              <w:rPr>
                <w:rFonts w:ascii="Arial" w:hAnsi="Arial" w:cs="Arial"/>
                <w:b/>
                <w:sz w:val="20"/>
                <w:szCs w:val="20"/>
              </w:rPr>
              <w:t>d’un dossier écrit de 10 pages, hors annexes. Le dossier peut comporter 5 pages d’annexes maximum.</w:t>
            </w:r>
            <w:r w:rsidRPr="00A82F7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3E66D39A" w14:textId="77777777" w:rsidR="005714E1" w:rsidRPr="00A82F74" w:rsidRDefault="005714E1" w:rsidP="006D1C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 dossier</w:t>
            </w:r>
            <w:r w:rsidRPr="00A82F74">
              <w:rPr>
                <w:rFonts w:ascii="Arial" w:hAnsi="Arial" w:cs="Arial"/>
                <w:sz w:val="20"/>
                <w:szCs w:val="20"/>
              </w:rPr>
              <w:t xml:space="preserve"> porte sur le lieu d’apprentissage.</w:t>
            </w:r>
          </w:p>
        </w:tc>
      </w:tr>
      <w:tr w:rsidR="005714E1" w:rsidRPr="00A82F74" w14:paraId="2CBAFC54" w14:textId="77777777" w:rsidTr="009570B9">
        <w:trPr>
          <w:trHeight w:val="949"/>
        </w:trPr>
        <w:tc>
          <w:tcPr>
            <w:tcW w:w="2059" w:type="dxa"/>
            <w:shd w:val="clear" w:color="auto" w:fill="auto"/>
          </w:tcPr>
          <w:p w14:paraId="20EE9FF2" w14:textId="77777777" w:rsidR="005714E1" w:rsidRPr="00A82F74" w:rsidRDefault="005714E1" w:rsidP="006D1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2F74">
              <w:rPr>
                <w:rFonts w:ascii="Arial" w:hAnsi="Arial" w:cs="Arial"/>
                <w:b/>
                <w:sz w:val="20"/>
                <w:szCs w:val="20"/>
              </w:rPr>
              <w:t>Formation continue</w:t>
            </w:r>
          </w:p>
          <w:p w14:paraId="7D7AC733" w14:textId="77777777" w:rsidR="005714E1" w:rsidRPr="00A82F74" w:rsidRDefault="005714E1" w:rsidP="006D1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sur l’ensemble de la formation</w:t>
            </w:r>
          </w:p>
        </w:tc>
        <w:tc>
          <w:tcPr>
            <w:tcW w:w="5580" w:type="dxa"/>
            <w:shd w:val="clear" w:color="auto" w:fill="auto"/>
          </w:tcPr>
          <w:p w14:paraId="6A38E9E2" w14:textId="77777777" w:rsidR="005714E1" w:rsidRPr="00A82F74" w:rsidRDefault="005714E1" w:rsidP="006D1C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F74">
              <w:rPr>
                <w:rFonts w:ascii="Arial" w:hAnsi="Arial" w:cs="Arial"/>
                <w:b/>
                <w:sz w:val="20"/>
                <w:szCs w:val="20"/>
              </w:rPr>
              <w:t xml:space="preserve">Photocopie du contrat de travail </w:t>
            </w:r>
            <w:r>
              <w:rPr>
                <w:rFonts w:ascii="Arial" w:hAnsi="Arial" w:cs="Arial"/>
                <w:b/>
                <w:sz w:val="20"/>
                <w:szCs w:val="20"/>
              </w:rPr>
              <w:t>et</w:t>
            </w:r>
            <w:r w:rsidRPr="00A82F74">
              <w:rPr>
                <w:rFonts w:ascii="Arial" w:hAnsi="Arial" w:cs="Arial"/>
                <w:b/>
                <w:sz w:val="20"/>
                <w:szCs w:val="20"/>
              </w:rPr>
              <w:t xml:space="preserve"> une attestation de l’employeur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de moins d’un mois par rapport à la date de dépôt.</w:t>
            </w:r>
          </w:p>
        </w:tc>
        <w:tc>
          <w:tcPr>
            <w:tcW w:w="6260" w:type="dxa"/>
            <w:shd w:val="clear" w:color="auto" w:fill="auto"/>
          </w:tcPr>
          <w:p w14:paraId="247174C5" w14:textId="77777777" w:rsidR="005714E1" w:rsidRPr="00A82F74" w:rsidRDefault="005714E1" w:rsidP="006D1C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F74">
              <w:rPr>
                <w:rFonts w:ascii="Arial" w:hAnsi="Arial" w:cs="Arial"/>
                <w:b/>
                <w:sz w:val="20"/>
                <w:szCs w:val="20"/>
              </w:rPr>
              <w:t xml:space="preserve">2 exemplaires </w:t>
            </w:r>
            <w:r>
              <w:rPr>
                <w:rFonts w:ascii="Arial" w:hAnsi="Arial" w:cs="Arial"/>
                <w:b/>
                <w:sz w:val="20"/>
                <w:szCs w:val="20"/>
              </w:rPr>
              <w:t>d’un dossier écrit de 10 pages, hors annexes. Le dossier peut comporter 5 pages d’annexes maximum.</w:t>
            </w:r>
            <w:r w:rsidRPr="00A82F7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2F997219" w14:textId="77777777" w:rsidR="005714E1" w:rsidRPr="00A82F74" w:rsidRDefault="005714E1" w:rsidP="006D1C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 dossier</w:t>
            </w:r>
            <w:r w:rsidRPr="00A82F74">
              <w:rPr>
                <w:rFonts w:ascii="Arial" w:hAnsi="Arial" w:cs="Arial"/>
                <w:sz w:val="20"/>
                <w:szCs w:val="20"/>
              </w:rPr>
              <w:t xml:space="preserve"> porte sur le lieu </w:t>
            </w:r>
            <w:r>
              <w:rPr>
                <w:rFonts w:ascii="Arial" w:hAnsi="Arial" w:cs="Arial"/>
                <w:sz w:val="20"/>
                <w:szCs w:val="20"/>
              </w:rPr>
              <w:t>du contrat de travail.</w:t>
            </w:r>
          </w:p>
        </w:tc>
      </w:tr>
      <w:tr w:rsidR="005714E1" w:rsidRPr="00A82F74" w14:paraId="18C09814" w14:textId="77777777" w:rsidTr="009570B9">
        <w:trPr>
          <w:trHeight w:val="1684"/>
        </w:trPr>
        <w:tc>
          <w:tcPr>
            <w:tcW w:w="2059" w:type="dxa"/>
            <w:shd w:val="clear" w:color="auto" w:fill="auto"/>
          </w:tcPr>
          <w:p w14:paraId="1C6EF4CA" w14:textId="77777777" w:rsidR="005714E1" w:rsidRPr="00A82F74" w:rsidRDefault="005714E1" w:rsidP="006D1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Parcours mixte : Formation continue + statut scolaire</w:t>
            </w:r>
          </w:p>
        </w:tc>
        <w:tc>
          <w:tcPr>
            <w:tcW w:w="5580" w:type="dxa"/>
            <w:shd w:val="clear" w:color="auto" w:fill="auto"/>
          </w:tcPr>
          <w:p w14:paraId="67B1ADCA" w14:textId="77777777" w:rsidR="005714E1" w:rsidRDefault="005714E1" w:rsidP="006D1CE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Pour la période en formation continue :</w:t>
            </w:r>
          </w:p>
          <w:p w14:paraId="2665185E" w14:textId="77777777" w:rsidR="005714E1" w:rsidRPr="00A17F24" w:rsidRDefault="005714E1" w:rsidP="006D1C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7F24">
              <w:rPr>
                <w:rFonts w:ascii="Arial" w:hAnsi="Arial" w:cs="Arial"/>
                <w:sz w:val="20"/>
                <w:szCs w:val="20"/>
              </w:rPr>
              <w:t>Photocopie du contrat de travail et une attestation de l’employeur de moins d’un mois par rapport à la date de dépôt.</w:t>
            </w:r>
          </w:p>
          <w:p w14:paraId="0F649CE7" w14:textId="77777777" w:rsidR="005714E1" w:rsidRDefault="005714E1" w:rsidP="006D1CE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Pour la période sous statut scolaire :</w:t>
            </w:r>
          </w:p>
          <w:p w14:paraId="21E3F9B9" w14:textId="77777777" w:rsidR="005714E1" w:rsidRPr="00A17F24" w:rsidRDefault="005714E1" w:rsidP="006D1C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Certificat de stage de 6 ou 7 semaines selon l’année sur laquelle porte la période.</w:t>
            </w:r>
          </w:p>
        </w:tc>
        <w:tc>
          <w:tcPr>
            <w:tcW w:w="6260" w:type="dxa"/>
            <w:shd w:val="clear" w:color="auto" w:fill="auto"/>
          </w:tcPr>
          <w:p w14:paraId="41F003B3" w14:textId="77777777" w:rsidR="005714E1" w:rsidRPr="00A82F74" w:rsidRDefault="005714E1" w:rsidP="006D1C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F74">
              <w:rPr>
                <w:rFonts w:ascii="Arial" w:hAnsi="Arial" w:cs="Arial"/>
                <w:b/>
                <w:sz w:val="20"/>
                <w:szCs w:val="20"/>
              </w:rPr>
              <w:t xml:space="preserve">2 exemplaires </w:t>
            </w:r>
            <w:r>
              <w:rPr>
                <w:rFonts w:ascii="Arial" w:hAnsi="Arial" w:cs="Arial"/>
                <w:b/>
                <w:sz w:val="20"/>
                <w:szCs w:val="20"/>
              </w:rPr>
              <w:t>d’un dossier écrit de 10 pages, hors annexes. Le dossier peut comporter 5 pages d’annexes maximum.</w:t>
            </w:r>
            <w:r w:rsidRPr="00A82F7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2FCACD89" w14:textId="77777777" w:rsidR="005714E1" w:rsidRDefault="005714E1" w:rsidP="006D1C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 le candidat est en formation continue en 2</w:t>
            </w:r>
            <w:r w:rsidRPr="00A17F24">
              <w:rPr>
                <w:rFonts w:ascii="Arial" w:hAnsi="Arial" w:cs="Arial"/>
                <w:sz w:val="20"/>
                <w:szCs w:val="20"/>
                <w:vertAlign w:val="superscript"/>
              </w:rPr>
              <w:t>nde</w:t>
            </w:r>
            <w:r>
              <w:rPr>
                <w:rFonts w:ascii="Arial" w:hAnsi="Arial" w:cs="Arial"/>
                <w:sz w:val="20"/>
                <w:szCs w:val="20"/>
              </w:rPr>
              <w:t xml:space="preserve"> année, le dossier porte sur le lieu du contrat de travail.</w:t>
            </w:r>
          </w:p>
          <w:p w14:paraId="123BBCA4" w14:textId="77777777" w:rsidR="005714E1" w:rsidRPr="00A82F74" w:rsidRDefault="005714E1" w:rsidP="006D1C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 le candidat est sous statut scolaire en 2</w:t>
            </w:r>
            <w:r w:rsidRPr="00A17F24">
              <w:rPr>
                <w:rFonts w:ascii="Arial" w:hAnsi="Arial" w:cs="Arial"/>
                <w:sz w:val="20"/>
                <w:szCs w:val="20"/>
                <w:vertAlign w:val="superscript"/>
              </w:rPr>
              <w:t>nde</w:t>
            </w:r>
            <w:r>
              <w:rPr>
                <w:rFonts w:ascii="Arial" w:hAnsi="Arial" w:cs="Arial"/>
                <w:sz w:val="20"/>
                <w:szCs w:val="20"/>
              </w:rPr>
              <w:t xml:space="preserve"> année, le dossier porte sur le lieu de stage.</w:t>
            </w:r>
          </w:p>
        </w:tc>
      </w:tr>
      <w:tr w:rsidR="005714E1" w:rsidRPr="00A82F74" w14:paraId="27E9E3D9" w14:textId="77777777" w:rsidTr="009570B9">
        <w:trPr>
          <w:trHeight w:val="971"/>
        </w:trPr>
        <w:tc>
          <w:tcPr>
            <w:tcW w:w="2059" w:type="dxa"/>
            <w:shd w:val="clear" w:color="auto" w:fill="auto"/>
          </w:tcPr>
          <w:p w14:paraId="2F96E918" w14:textId="77777777" w:rsidR="005714E1" w:rsidRPr="00A82F74" w:rsidRDefault="005714E1" w:rsidP="006D1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2F74">
              <w:rPr>
                <w:rFonts w:ascii="Arial" w:hAnsi="Arial" w:cs="Arial"/>
                <w:b/>
                <w:sz w:val="20"/>
                <w:szCs w:val="20"/>
              </w:rPr>
              <w:t>Au titre de l’expérience professionnelle ou VAE</w:t>
            </w:r>
          </w:p>
        </w:tc>
        <w:tc>
          <w:tcPr>
            <w:tcW w:w="5580" w:type="dxa"/>
            <w:shd w:val="clear" w:color="auto" w:fill="auto"/>
          </w:tcPr>
          <w:p w14:paraId="4B790F8A" w14:textId="77777777" w:rsidR="005714E1" w:rsidRPr="00A82F74" w:rsidRDefault="005714E1" w:rsidP="006D1C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F74">
              <w:rPr>
                <w:rFonts w:ascii="Arial" w:hAnsi="Arial" w:cs="Arial"/>
                <w:b/>
                <w:sz w:val="20"/>
                <w:szCs w:val="20"/>
              </w:rPr>
              <w:t>Un ou plusieurs certificats de travail</w:t>
            </w:r>
            <w:r w:rsidRPr="00A82F74">
              <w:rPr>
                <w:rFonts w:ascii="Arial" w:hAnsi="Arial" w:cs="Arial"/>
                <w:sz w:val="20"/>
                <w:szCs w:val="20"/>
              </w:rPr>
              <w:t xml:space="preserve"> justifiant des fonctions occupées</w:t>
            </w:r>
          </w:p>
        </w:tc>
        <w:tc>
          <w:tcPr>
            <w:tcW w:w="6260" w:type="dxa"/>
            <w:shd w:val="clear" w:color="auto" w:fill="auto"/>
          </w:tcPr>
          <w:p w14:paraId="7E560875" w14:textId="77777777" w:rsidR="005714E1" w:rsidRPr="00A82F74" w:rsidRDefault="005714E1" w:rsidP="006D1C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F74">
              <w:rPr>
                <w:rFonts w:ascii="Arial" w:hAnsi="Arial" w:cs="Arial"/>
                <w:b/>
                <w:sz w:val="20"/>
                <w:szCs w:val="20"/>
              </w:rPr>
              <w:t xml:space="preserve">2 exemplaires </w:t>
            </w:r>
            <w:r>
              <w:rPr>
                <w:rFonts w:ascii="Arial" w:hAnsi="Arial" w:cs="Arial"/>
                <w:b/>
                <w:sz w:val="20"/>
                <w:szCs w:val="20"/>
              </w:rPr>
              <w:t>d’un dossier écrit de 10 pages, hors annexes. Le dossier peut comporter 5 pages d’annexes maximum.</w:t>
            </w:r>
            <w:r w:rsidRPr="00A82F7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458F5CDA" w14:textId="77777777" w:rsidR="005714E1" w:rsidRPr="00A82F74" w:rsidRDefault="005714E1" w:rsidP="006D1C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 dossier</w:t>
            </w:r>
            <w:r w:rsidRPr="00A82F74">
              <w:rPr>
                <w:rFonts w:ascii="Arial" w:hAnsi="Arial" w:cs="Arial"/>
                <w:sz w:val="20"/>
                <w:szCs w:val="20"/>
              </w:rPr>
              <w:t xml:space="preserve"> porte sur le lieu </w:t>
            </w:r>
            <w:r>
              <w:rPr>
                <w:rFonts w:ascii="Arial" w:hAnsi="Arial" w:cs="Arial"/>
                <w:sz w:val="20"/>
                <w:szCs w:val="20"/>
              </w:rPr>
              <w:t>du contrat de travail.</w:t>
            </w:r>
          </w:p>
        </w:tc>
      </w:tr>
    </w:tbl>
    <w:p w14:paraId="52D6CEB4" w14:textId="77777777" w:rsidR="005714E1" w:rsidRPr="00A82F74" w:rsidRDefault="005714E1" w:rsidP="005714E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01D517" wp14:editId="4558A51A">
                <wp:simplePos x="0" y="0"/>
                <wp:positionH relativeFrom="column">
                  <wp:posOffset>1727462</wp:posOffset>
                </wp:positionH>
                <wp:positionV relativeFrom="paragraph">
                  <wp:posOffset>-5063490</wp:posOffset>
                </wp:positionV>
                <wp:extent cx="5961679" cy="618565"/>
                <wp:effectExtent l="0" t="0" r="127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1679" cy="6185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26D211" w14:textId="77777777" w:rsidR="005714E1" w:rsidRPr="009570B9" w:rsidRDefault="005714E1" w:rsidP="005714E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9570B9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>BTS SP3S – Session 2024</w:t>
                            </w:r>
                          </w:p>
                          <w:p w14:paraId="1C55C8F8" w14:textId="77777777" w:rsidR="005714E1" w:rsidRPr="009570B9" w:rsidRDefault="005714E1" w:rsidP="005714E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9570B9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>ANNEXE 8 – E6/ PIECES A FOURNIR POUR CONFORMITE</w:t>
                            </w:r>
                          </w:p>
                          <w:p w14:paraId="220B9010" w14:textId="77777777" w:rsidR="005714E1" w:rsidRPr="005C47B2" w:rsidRDefault="005714E1" w:rsidP="005714E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0A2719B" w14:textId="77777777" w:rsidR="005714E1" w:rsidRDefault="005714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136pt;margin-top:-398.7pt;width:469.4pt;height:48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" fillcolor="white [3201]" stroked="f" strokeweight=".5pt">
                <v:textbox>
                  <w:txbxContent>
                    <w:p w:rsidR="005714E1" w:rsidRPr="009570B9" w:rsidRDefault="005714E1" w:rsidP="005714E1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</w:pPr>
                      <w:bookmarkStart w:id="1" w:name="_GoBack"/>
                      <w:r w:rsidRPr="009570B9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>BTS SP3S – Session 2024</w:t>
                      </w:r>
                    </w:p>
                    <w:p w:rsidR="005714E1" w:rsidRPr="009570B9" w:rsidRDefault="005714E1" w:rsidP="005714E1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</w:pPr>
                      <w:r w:rsidRPr="009570B9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>ANNEXE 8 – E6/ PIECES A FOURNIR POUR CONFORMITE</w:t>
                      </w:r>
                    </w:p>
                    <w:bookmarkEnd w:id="1"/>
                    <w:p w:rsidR="005714E1" w:rsidRPr="005C47B2" w:rsidRDefault="005714E1" w:rsidP="005714E1">
                      <w:pPr>
                        <w:jc w:val="center"/>
                        <w:rPr>
                          <w:b/>
                        </w:rPr>
                      </w:pPr>
                    </w:p>
                    <w:p w:rsidR="005714E1" w:rsidRDefault="005714E1"/>
                  </w:txbxContent>
                </v:textbox>
              </v:shape>
            </w:pict>
          </mc:Fallback>
        </mc:AlternateContent>
      </w:r>
    </w:p>
    <w:p w14:paraId="15C4A530" w14:textId="77777777" w:rsidR="00F67569" w:rsidRPr="005714E1" w:rsidRDefault="005714E1" w:rsidP="005714E1">
      <w:pPr>
        <w:jc w:val="both"/>
        <w:rPr>
          <w:rFonts w:ascii="Arial" w:hAnsi="Arial" w:cs="Arial"/>
          <w:sz w:val="22"/>
          <w:szCs w:val="22"/>
        </w:rPr>
      </w:pPr>
      <w:r w:rsidRPr="00A82F74">
        <w:rPr>
          <w:rFonts w:ascii="Arial" w:hAnsi="Arial" w:cs="Arial"/>
          <w:sz w:val="22"/>
          <w:szCs w:val="22"/>
        </w:rPr>
        <w:t>NB : Pour les candidats ayant changé de statut au cours de leur scolarité, seul le statut d’inscription</w:t>
      </w:r>
      <w:r>
        <w:rPr>
          <w:rFonts w:ascii="Arial" w:hAnsi="Arial" w:cs="Arial"/>
          <w:sz w:val="22"/>
          <w:szCs w:val="22"/>
        </w:rPr>
        <w:t xml:space="preserve"> à l’examen</w:t>
      </w:r>
      <w:r w:rsidRPr="00A82F74">
        <w:rPr>
          <w:rFonts w:ascii="Arial" w:hAnsi="Arial" w:cs="Arial"/>
          <w:sz w:val="22"/>
          <w:szCs w:val="22"/>
        </w:rPr>
        <w:t xml:space="preserve"> est à considérer.</w:t>
      </w:r>
      <w:r w:rsidR="00F67569" w:rsidRPr="00952314">
        <w:t xml:space="preserve"> </w:t>
      </w:r>
    </w:p>
    <w:sectPr w:rsidR="00F67569" w:rsidRPr="005714E1" w:rsidSect="00282C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2835" w:right="964" w:bottom="1985" w:left="964" w:header="964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61428" w14:textId="77777777" w:rsidR="00C10F7E" w:rsidRDefault="00C10F7E" w:rsidP="000F5C7E">
      <w:r>
        <w:separator/>
      </w:r>
    </w:p>
  </w:endnote>
  <w:endnote w:type="continuationSeparator" w:id="0">
    <w:p w14:paraId="61F90475" w14:textId="77777777" w:rsidR="00C10F7E" w:rsidRDefault="00C10F7E" w:rsidP="000F5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ianne">
    <w:altName w:val="Times New Roman"/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1925D" w14:textId="77777777" w:rsidR="00C00988" w:rsidRDefault="00C0098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2C2A2" w14:textId="77777777" w:rsidR="00CF56BF" w:rsidRDefault="00D26EB5" w:rsidP="00CF56BF">
    <w:pPr>
      <w:pStyle w:val="Pieddepage"/>
    </w:pPr>
    <w:r>
      <w:t xml:space="preserve">SIEC – maison des examens </w:t>
    </w:r>
    <w:r>
      <w:br/>
    </w:r>
    <w:r w:rsidR="00B03DF3">
      <w:t>7</w:t>
    </w:r>
    <w:r w:rsidR="00CF56BF">
      <w:t xml:space="preserve"> rue Ernest Renan</w:t>
    </w:r>
  </w:p>
  <w:p w14:paraId="565189D5" w14:textId="77777777" w:rsidR="00CF56BF" w:rsidRDefault="00CF56BF" w:rsidP="00CF56BF">
    <w:pPr>
      <w:pStyle w:val="Pieddepage"/>
    </w:pPr>
    <w:r>
      <w:t>94749 ARCUEIL CEDEX</w:t>
    </w:r>
  </w:p>
  <w:p w14:paraId="11218713" w14:textId="77777777" w:rsidR="00CF56BF" w:rsidRDefault="001064DC" w:rsidP="00CF56BF">
    <w:pPr>
      <w:pStyle w:val="Pieddepage"/>
    </w:pPr>
    <w:r>
      <w:t>Tél : 01 49 12 23 00</w:t>
    </w:r>
  </w:p>
  <w:p w14:paraId="4E479D72" w14:textId="77777777" w:rsidR="00F67569" w:rsidRDefault="006761A8" w:rsidP="009B1E55">
    <w:pPr>
      <w:pStyle w:val="Pieddepage"/>
    </w:pPr>
    <w:hyperlink r:id="rId1" w:history="1">
      <w:r w:rsidR="009B1E55" w:rsidRPr="00BC240E">
        <w:rPr>
          <w:rStyle w:val="Lienhypertexte"/>
        </w:rPr>
        <w:t>siec.education.fr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310C8" w14:textId="77777777" w:rsidR="00C00988" w:rsidRDefault="00C0098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2B6CD" w14:textId="77777777" w:rsidR="00C10F7E" w:rsidRDefault="00C10F7E" w:rsidP="000F5C7E">
      <w:r>
        <w:separator/>
      </w:r>
    </w:p>
  </w:footnote>
  <w:footnote w:type="continuationSeparator" w:id="0">
    <w:p w14:paraId="2C3BD7C1" w14:textId="77777777" w:rsidR="00C10F7E" w:rsidRDefault="00C10F7E" w:rsidP="000F5C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DBFB3" w14:textId="77777777" w:rsidR="00C00988" w:rsidRDefault="00C0098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B8D67" w14:textId="77777777" w:rsidR="00F67569" w:rsidRDefault="00F67569" w:rsidP="00F67569">
    <w:pPr>
      <w:pStyle w:val="En-tte"/>
      <w:tabs>
        <w:tab w:val="clear" w:pos="4536"/>
        <w:tab w:val="clear" w:pos="9072"/>
        <w:tab w:val="left" w:pos="1427"/>
      </w:tabs>
      <w:spacing w:after="100"/>
    </w:pPr>
    <w:r>
      <w:rPr>
        <w:noProof/>
        <w:lang w:eastAsia="fr-FR"/>
      </w:rPr>
      <w:drawing>
        <wp:anchor distT="0" distB="0" distL="114300" distR="114300" simplePos="0" relativeHeight="251666432" behindDoc="0" locked="0" layoutInCell="1" allowOverlap="1" wp14:anchorId="56FC3E22" wp14:editId="25E8860E">
          <wp:simplePos x="0" y="0"/>
          <wp:positionH relativeFrom="page">
            <wp:posOffset>0</wp:posOffset>
          </wp:positionH>
          <wp:positionV relativeFrom="page">
            <wp:posOffset>2571</wp:posOffset>
          </wp:positionV>
          <wp:extent cx="2227580" cy="1589405"/>
          <wp:effectExtent l="0" t="0" r="127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rf_Entête copie_Entête copi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5598"/>
                  <a:stretch/>
                </pic:blipFill>
                <pic:spPr bwMode="auto">
                  <a:xfrm>
                    <a:off x="0" y="0"/>
                    <a:ext cx="2227580" cy="15894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7456" behindDoc="1" locked="0" layoutInCell="1" allowOverlap="1" wp14:anchorId="646B898C" wp14:editId="0C889E1F">
          <wp:simplePos x="0" y="0"/>
          <wp:positionH relativeFrom="page">
            <wp:align>right</wp:align>
          </wp:positionH>
          <wp:positionV relativeFrom="paragraph">
            <wp:posOffset>-648291</wp:posOffset>
          </wp:positionV>
          <wp:extent cx="2227580" cy="2468880"/>
          <wp:effectExtent l="0" t="0" r="1270" b="762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" name="siec-12-1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7580" cy="2468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3862D" w14:textId="77777777" w:rsidR="00C00988" w:rsidRDefault="00C0098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4E1"/>
    <w:rsid w:val="00093302"/>
    <w:rsid w:val="000B6C38"/>
    <w:rsid w:val="000E3443"/>
    <w:rsid w:val="000F5C7E"/>
    <w:rsid w:val="00100F3D"/>
    <w:rsid w:val="001064DC"/>
    <w:rsid w:val="00191B11"/>
    <w:rsid w:val="001D36CB"/>
    <w:rsid w:val="001D7C16"/>
    <w:rsid w:val="001E1C4D"/>
    <w:rsid w:val="00237105"/>
    <w:rsid w:val="0024718D"/>
    <w:rsid w:val="00282C2E"/>
    <w:rsid w:val="0030081B"/>
    <w:rsid w:val="00370288"/>
    <w:rsid w:val="0039265B"/>
    <w:rsid w:val="003E0CE4"/>
    <w:rsid w:val="004E1A70"/>
    <w:rsid w:val="00536370"/>
    <w:rsid w:val="005714E1"/>
    <w:rsid w:val="006471CE"/>
    <w:rsid w:val="006761A8"/>
    <w:rsid w:val="00767828"/>
    <w:rsid w:val="00806173"/>
    <w:rsid w:val="00822E05"/>
    <w:rsid w:val="00830D71"/>
    <w:rsid w:val="00830FBB"/>
    <w:rsid w:val="0084580D"/>
    <w:rsid w:val="008877AA"/>
    <w:rsid w:val="00896383"/>
    <w:rsid w:val="008C0F02"/>
    <w:rsid w:val="00952345"/>
    <w:rsid w:val="009570B9"/>
    <w:rsid w:val="009B1E55"/>
    <w:rsid w:val="00A03608"/>
    <w:rsid w:val="00A43528"/>
    <w:rsid w:val="00B03DF3"/>
    <w:rsid w:val="00B63224"/>
    <w:rsid w:val="00B731D9"/>
    <w:rsid w:val="00BB1401"/>
    <w:rsid w:val="00C00988"/>
    <w:rsid w:val="00C10F7E"/>
    <w:rsid w:val="00CE6F46"/>
    <w:rsid w:val="00CF56BF"/>
    <w:rsid w:val="00D21208"/>
    <w:rsid w:val="00D26EB5"/>
    <w:rsid w:val="00DA5850"/>
    <w:rsid w:val="00DB4B34"/>
    <w:rsid w:val="00E8153E"/>
    <w:rsid w:val="00EA39F3"/>
    <w:rsid w:val="00EB4630"/>
    <w:rsid w:val="00EC02E6"/>
    <w:rsid w:val="00F57827"/>
    <w:rsid w:val="00F6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B466C12"/>
  <w15:chartTrackingRefBased/>
  <w15:docId w15:val="{6B5584A5-5C04-435A-8CD8-C52881282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14E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A43528"/>
    <w:pPr>
      <w:spacing w:before="100" w:beforeAutospacing="1" w:after="100" w:afterAutospacing="1" w:line="264" w:lineRule="auto"/>
      <w:outlineLvl w:val="0"/>
    </w:pPr>
    <w:rPr>
      <w:rFonts w:ascii="Arial" w:eastAsiaTheme="minorHAnsi" w:hAnsi="Arial"/>
      <w:b/>
      <w:bCs/>
      <w:caps/>
      <w:color w:val="000000" w:themeColor="text1"/>
      <w:szCs w:val="20"/>
      <w:lang w:eastAsia="en-US"/>
    </w:rPr>
  </w:style>
  <w:style w:type="paragraph" w:styleId="Titre2">
    <w:name w:val="heading 2"/>
    <w:basedOn w:val="NormalWeb"/>
    <w:next w:val="Normal"/>
    <w:link w:val="Titre2Car"/>
    <w:uiPriority w:val="9"/>
    <w:unhideWhenUsed/>
    <w:qFormat/>
    <w:rsid w:val="00BB1401"/>
    <w:pPr>
      <w:spacing w:after="960" w:afterAutospacing="0"/>
      <w:outlineLvl w:val="1"/>
    </w:pPr>
    <w:rPr>
      <w:rFonts w:ascii="Arial" w:hAnsi="Arial" w:cs="Arial"/>
      <w:b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F5C7E"/>
    <w:pPr>
      <w:tabs>
        <w:tab w:val="center" w:pos="4536"/>
        <w:tab w:val="right" w:pos="9072"/>
      </w:tabs>
      <w:spacing w:before="100" w:beforeAutospacing="1" w:afterAutospacing="1" w:line="264" w:lineRule="auto"/>
    </w:pPr>
    <w:rPr>
      <w:rFonts w:ascii="Arial" w:eastAsiaTheme="minorHAnsi" w:hAnsi="Arial"/>
      <w:sz w:val="20"/>
      <w:szCs w:val="20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0F5C7E"/>
  </w:style>
  <w:style w:type="paragraph" w:styleId="Pieddepage">
    <w:name w:val="footer"/>
    <w:basedOn w:val="Normal"/>
    <w:link w:val="PieddepageCar"/>
    <w:uiPriority w:val="99"/>
    <w:unhideWhenUsed/>
    <w:rsid w:val="001D7C16"/>
    <w:pPr>
      <w:tabs>
        <w:tab w:val="center" w:pos="4536"/>
        <w:tab w:val="right" w:pos="9072"/>
      </w:tabs>
      <w:spacing w:line="264" w:lineRule="auto"/>
    </w:pPr>
    <w:rPr>
      <w:rFonts w:ascii="Arial" w:eastAsiaTheme="minorHAnsi" w:hAnsi="Arial" w:cstheme="minorBidi"/>
      <w:sz w:val="16"/>
      <w:szCs w:val="16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1D7C16"/>
    <w:rPr>
      <w:rFonts w:ascii="Marianne" w:hAnsi="Marianne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A43528"/>
    <w:rPr>
      <w:rFonts w:ascii="Marianne" w:eastAsia="Times New Roman" w:hAnsi="Marianne" w:cs="Times New Roman"/>
      <w:b/>
      <w:bCs/>
      <w:caps/>
      <w:color w:val="000000" w:themeColor="text1"/>
      <w:sz w:val="24"/>
      <w:lang w:val="en-US" w:eastAsia="fr-FR"/>
    </w:rPr>
  </w:style>
  <w:style w:type="character" w:customStyle="1" w:styleId="Titre2Car">
    <w:name w:val="Titre 2 Car"/>
    <w:basedOn w:val="Policepardfaut"/>
    <w:link w:val="Titre2"/>
    <w:uiPriority w:val="9"/>
    <w:rsid w:val="00BB1401"/>
    <w:rPr>
      <w:rFonts w:cs="Arial"/>
      <w:b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0F5C7E"/>
    <w:pPr>
      <w:spacing w:before="100" w:beforeAutospacing="1" w:after="100" w:afterAutospacing="1" w:line="264" w:lineRule="auto"/>
    </w:pPr>
    <w:rPr>
      <w:rFonts w:eastAsiaTheme="minorHAnsi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D7C1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7C16"/>
    <w:rPr>
      <w:rFonts w:ascii="Segoe UI" w:eastAsia="Times New Roman" w:hAnsi="Segoe UI" w:cs="Segoe UI"/>
      <w:sz w:val="18"/>
      <w:szCs w:val="18"/>
      <w:lang w:val="en-US"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67569"/>
    <w:pPr>
      <w:spacing w:before="100" w:beforeAutospacing="1" w:after="100" w:afterAutospacing="1" w:line="264" w:lineRule="auto"/>
    </w:pPr>
    <w:rPr>
      <w:rFonts w:ascii="Arial" w:eastAsiaTheme="minorHAnsi" w:hAnsi="Arial"/>
      <w:sz w:val="20"/>
      <w:szCs w:val="20"/>
      <w:lang w:eastAsia="en-US"/>
    </w:rPr>
  </w:style>
  <w:style w:type="character" w:customStyle="1" w:styleId="Sous-titreCar">
    <w:name w:val="Sous-titre Car"/>
    <w:basedOn w:val="Policepardfaut"/>
    <w:link w:val="Sous-titre"/>
    <w:uiPriority w:val="11"/>
    <w:rsid w:val="00F67569"/>
    <w:rPr>
      <w:rFonts w:ascii="Marianne" w:eastAsia="Times New Roman" w:hAnsi="Marianne" w:cs="Times New Roman"/>
      <w:lang w:val="en-US"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A39F3"/>
    <w:pPr>
      <w:spacing w:beforeAutospacing="1" w:afterAutospacing="1" w:line="264" w:lineRule="auto"/>
    </w:pPr>
    <w:rPr>
      <w:rFonts w:ascii="Arial" w:eastAsiaTheme="minorHAnsi" w:hAnsi="Arial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A39F3"/>
  </w:style>
  <w:style w:type="character" w:styleId="Appelnotedebasdep">
    <w:name w:val="footnote reference"/>
    <w:basedOn w:val="Policepardfaut"/>
    <w:uiPriority w:val="99"/>
    <w:semiHidden/>
    <w:unhideWhenUsed/>
    <w:rsid w:val="00EA39F3"/>
    <w:rPr>
      <w:vertAlign w:val="superscript"/>
    </w:rPr>
  </w:style>
  <w:style w:type="paragraph" w:customStyle="1" w:styleId="Arcueil">
    <w:name w:val="Arcueil"/>
    <w:basedOn w:val="Normal"/>
    <w:qFormat/>
    <w:rsid w:val="00B63224"/>
    <w:pPr>
      <w:spacing w:before="100" w:beforeAutospacing="1" w:after="100" w:afterAutospacing="1" w:line="264" w:lineRule="auto"/>
      <w:jc w:val="right"/>
    </w:pPr>
    <w:rPr>
      <w:rFonts w:ascii="Arial" w:eastAsiaTheme="minorHAnsi" w:hAnsi="Arial"/>
      <w:sz w:val="22"/>
      <w:szCs w:val="20"/>
      <w:lang w:eastAsia="en-US"/>
    </w:rPr>
  </w:style>
  <w:style w:type="paragraph" w:customStyle="1" w:styleId="Paragraphe">
    <w:name w:val="Paragraphe"/>
    <w:basedOn w:val="Normal"/>
    <w:qFormat/>
    <w:rsid w:val="00E8153E"/>
    <w:pPr>
      <w:spacing w:before="100" w:beforeAutospacing="1" w:after="100" w:afterAutospacing="1" w:line="264" w:lineRule="auto"/>
    </w:pPr>
    <w:rPr>
      <w:rFonts w:ascii="Arial" w:eastAsiaTheme="minorHAnsi" w:hAnsi="Arial"/>
      <w:sz w:val="22"/>
      <w:szCs w:val="20"/>
      <w:lang w:eastAsia="en-US"/>
    </w:rPr>
  </w:style>
  <w:style w:type="character" w:styleId="Lienhypertexte">
    <w:name w:val="Hyperlink"/>
    <w:basedOn w:val="Policepardfaut"/>
    <w:uiPriority w:val="99"/>
    <w:unhideWhenUsed/>
    <w:rsid w:val="009B1E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8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siec.education.f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bl\Downloads\Mod&#232;le%20de%20traitement%20de%20texte%20g&#233;n&#233;rique%20-%20format%20paysage%20(horizontal)%20(1)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C5008-40C4-4FDE-AB70-FE8588F05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de traitement de texte générique - format paysage (horizontal) (1)</Template>
  <TotalTime>1</TotalTime>
  <Pages>1</Pages>
  <Words>333</Words>
  <Characters>1902</Characters>
  <Application>Microsoft Office Word</Application>
  <DocSecurity>4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BONBONNELLE Clementine</dc:creator>
  <cp:keywords/>
  <dc:description/>
  <cp:lastModifiedBy>smontoute</cp:lastModifiedBy>
  <cp:revision>2</cp:revision>
  <cp:lastPrinted>2021-01-19T09:33:00Z</cp:lastPrinted>
  <dcterms:created xsi:type="dcterms:W3CDTF">2024-03-14T11:47:00Z</dcterms:created>
  <dcterms:modified xsi:type="dcterms:W3CDTF">2024-03-14T11:47:00Z</dcterms:modified>
</cp:coreProperties>
</file>