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FAC94" w14:textId="77777777" w:rsidR="003B2808" w:rsidRPr="000F2FE2" w:rsidRDefault="003B2808" w:rsidP="007133DB">
      <w:pPr>
        <w:rPr>
          <w:rFonts w:cs="Arial"/>
          <w:i/>
          <w:color w:val="0D0D0D"/>
          <w:sz w:val="18"/>
          <w:szCs w:val="18"/>
        </w:rPr>
      </w:pPr>
      <w:r>
        <w:rPr>
          <w:rFonts w:cs="Arial"/>
          <w:i/>
          <w:noProof/>
          <w:color w:val="0D0D0D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E78A0A" wp14:editId="22A79660">
                <wp:simplePos x="0" y="0"/>
                <wp:positionH relativeFrom="margin">
                  <wp:posOffset>1313484</wp:posOffset>
                </wp:positionH>
                <wp:positionV relativeFrom="paragraph">
                  <wp:posOffset>-1120195</wp:posOffset>
                </wp:positionV>
                <wp:extent cx="3401807" cy="914400"/>
                <wp:effectExtent l="0" t="0" r="8255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1807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2BFF5E" w14:textId="77777777" w:rsidR="003B2808" w:rsidRPr="00B101F5" w:rsidRDefault="003B2808" w:rsidP="003B111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101F5">
                              <w:rPr>
                                <w:b/>
                                <w:sz w:val="24"/>
                                <w:szCs w:val="24"/>
                              </w:rPr>
                              <w:t>BTS SP3S – Session 2024</w:t>
                            </w:r>
                          </w:p>
                          <w:p w14:paraId="41F09E14" w14:textId="77777777" w:rsidR="003B2808" w:rsidRDefault="003B2808" w:rsidP="003B1118">
                            <w:pPr>
                              <w:jc w:val="center"/>
                            </w:pPr>
                            <w:r w:rsidRPr="00B101F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ANNEXE </w:t>
                            </w:r>
                            <w:r w:rsidR="00B101F5" w:rsidRPr="00B101F5">
                              <w:rPr>
                                <w:b/>
                                <w:sz w:val="24"/>
                                <w:szCs w:val="24"/>
                              </w:rPr>
                              <w:t>3 –</w:t>
                            </w:r>
                            <w:r w:rsidRPr="00B101F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E1D3B" w:rsidRPr="00B101F5">
                              <w:rPr>
                                <w:b/>
                                <w:sz w:val="24"/>
                                <w:szCs w:val="24"/>
                              </w:rPr>
                              <w:t>E5 PONCTUELLE COURRIER DE NON DEPOT OU DEPOT PARTIEL DES FICHES</w:t>
                            </w:r>
                            <w:r w:rsidR="00DE1D3B" w:rsidRPr="00DE1D3B">
                              <w:t xml:space="preserve"> </w:t>
                            </w:r>
                            <w:r w:rsidR="00DE1D3B" w:rsidRPr="00B101F5">
                              <w:rPr>
                                <w:b/>
                                <w:sz w:val="24"/>
                                <w:szCs w:val="24"/>
                              </w:rPr>
                              <w:t>TECHNIQUES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03.4pt;margin-top:-88.2pt;width:267.8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" fillcolor="white [3201]" stroked="f" strokeweight=".5pt">
                <v:textbox>
                  <w:txbxContent>
                    <w:p w:rsidR="003B2808" w:rsidRPr="00B101F5" w:rsidRDefault="003B2808" w:rsidP="003B111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101F5">
                        <w:rPr>
                          <w:b/>
                          <w:sz w:val="24"/>
                          <w:szCs w:val="24"/>
                        </w:rPr>
                        <w:t>BTS SP3S – Session 2024</w:t>
                      </w:r>
                    </w:p>
                    <w:p w:rsidR="003B2808" w:rsidRDefault="003B2808" w:rsidP="003B1118">
                      <w:pPr>
                        <w:jc w:val="center"/>
                      </w:pPr>
                      <w:r w:rsidRPr="00B101F5">
                        <w:rPr>
                          <w:b/>
                          <w:sz w:val="24"/>
                          <w:szCs w:val="24"/>
                        </w:rPr>
                        <w:t xml:space="preserve">ANNEXE </w:t>
                      </w:r>
                      <w:r w:rsidR="00B101F5" w:rsidRPr="00B101F5">
                        <w:rPr>
                          <w:b/>
                          <w:sz w:val="24"/>
                          <w:szCs w:val="24"/>
                        </w:rPr>
                        <w:t>3 –</w:t>
                      </w:r>
                      <w:r w:rsidRPr="00B101F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E1D3B" w:rsidRPr="00B101F5">
                        <w:rPr>
                          <w:b/>
                          <w:sz w:val="24"/>
                          <w:szCs w:val="24"/>
                        </w:rPr>
                        <w:t>E5 PONCTUELLE COURRIER DE NON DEPOT OU DEPOT PARTIEL DES FICHES</w:t>
                      </w:r>
                      <w:r w:rsidR="00DE1D3B" w:rsidRPr="00DE1D3B">
                        <w:t xml:space="preserve"> </w:t>
                      </w:r>
                      <w:r w:rsidR="00DE1D3B" w:rsidRPr="00B101F5">
                        <w:rPr>
                          <w:b/>
                          <w:sz w:val="24"/>
                          <w:szCs w:val="24"/>
                        </w:rPr>
                        <w:t>TECHNIQUES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BC9D14" w14:textId="77777777" w:rsidR="00DE1D3B" w:rsidRPr="00B101F5" w:rsidRDefault="00DE1D3B" w:rsidP="00DE1D3B">
      <w:pPr>
        <w:spacing w:line="240" w:lineRule="auto"/>
        <w:jc w:val="center"/>
        <w:rPr>
          <w:rFonts w:asciiTheme="minorHAnsi" w:eastAsia="Times New Roman" w:hAnsiTheme="minorHAnsi" w:cstheme="minorHAnsi"/>
          <w:b/>
          <w:lang w:eastAsia="fr-FR"/>
        </w:rPr>
      </w:pPr>
      <w:r w:rsidRPr="00B101F5">
        <w:rPr>
          <w:rFonts w:asciiTheme="minorHAnsi" w:eastAsia="Times New Roman" w:hAnsiTheme="minorHAnsi" w:cstheme="minorHAnsi"/>
          <w:b/>
          <w:lang w:eastAsia="fr-FR"/>
        </w:rPr>
        <w:t>Épreuve E5 – Accompagnement et coordination du parcours de la personne</w:t>
      </w:r>
    </w:p>
    <w:p w14:paraId="47E2F702" w14:textId="77777777" w:rsidR="00DE1D3B" w:rsidRPr="00B101F5" w:rsidRDefault="00DE1D3B" w:rsidP="00DE1D3B">
      <w:pPr>
        <w:spacing w:line="240" w:lineRule="auto"/>
        <w:rPr>
          <w:rFonts w:asciiTheme="minorHAnsi" w:eastAsia="Times New Roman" w:hAnsiTheme="minorHAnsi" w:cstheme="minorHAnsi"/>
          <w:lang w:eastAsia="fr-FR"/>
        </w:rPr>
      </w:pPr>
      <w:r w:rsidRPr="00B101F5">
        <w:rPr>
          <w:rFonts w:asciiTheme="minorHAnsi" w:eastAsia="Times New Roman" w:hAnsiTheme="minorHAnsi" w:cstheme="minorHAnsi"/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2409434" wp14:editId="528252A0">
                <wp:simplePos x="0" y="0"/>
                <wp:positionH relativeFrom="column">
                  <wp:posOffset>-543122</wp:posOffset>
                </wp:positionH>
                <wp:positionV relativeFrom="paragraph">
                  <wp:posOffset>120081</wp:posOffset>
                </wp:positionV>
                <wp:extent cx="1614170" cy="699770"/>
                <wp:effectExtent l="0" t="0" r="5080" b="508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170" cy="69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4F657" w14:textId="77777777" w:rsidR="00DE1D3B" w:rsidRPr="00932F20" w:rsidRDefault="00DE1D3B" w:rsidP="00DE1D3B">
                            <w:pPr>
                              <w:keepNext/>
                              <w:spacing w:line="240" w:lineRule="auto"/>
                              <w:jc w:val="right"/>
                              <w:outlineLvl w:val="0"/>
                              <w:rPr>
                                <w:rFonts w:eastAsia="Times New Roman" w:cs="Arial"/>
                                <w:sz w:val="16"/>
                                <w:lang w:eastAsia="fr-FR"/>
                              </w:rPr>
                            </w:pPr>
                            <w:r w:rsidRPr="00932F20">
                              <w:rPr>
                                <w:rFonts w:eastAsia="Times New Roman" w:cs="Arial"/>
                                <w:sz w:val="16"/>
                                <w:lang w:eastAsia="fr-FR"/>
                              </w:rPr>
                              <w:t xml:space="preserve">Division des Examens </w:t>
                            </w:r>
                          </w:p>
                          <w:p w14:paraId="7D5B208C" w14:textId="77777777" w:rsidR="00DE1D3B" w:rsidRPr="00932F20" w:rsidRDefault="00DE1D3B" w:rsidP="00DE1D3B">
                            <w:pPr>
                              <w:keepNext/>
                              <w:spacing w:line="240" w:lineRule="auto"/>
                              <w:jc w:val="right"/>
                              <w:outlineLvl w:val="0"/>
                              <w:rPr>
                                <w:rFonts w:eastAsia="Times New Roman" w:cs="Arial"/>
                                <w:sz w:val="16"/>
                                <w:lang w:eastAsia="fr-FR"/>
                              </w:rPr>
                            </w:pPr>
                            <w:proofErr w:type="gramStart"/>
                            <w:r w:rsidRPr="00932F20">
                              <w:rPr>
                                <w:rFonts w:eastAsia="Times New Roman" w:cs="Arial"/>
                                <w:sz w:val="16"/>
                                <w:lang w:eastAsia="fr-FR"/>
                              </w:rPr>
                              <w:t>et</w:t>
                            </w:r>
                            <w:proofErr w:type="gramEnd"/>
                            <w:r w:rsidRPr="00932F20">
                              <w:rPr>
                                <w:rFonts w:eastAsia="Times New Roman" w:cs="Arial"/>
                                <w:sz w:val="16"/>
                                <w:lang w:eastAsia="fr-FR"/>
                              </w:rPr>
                              <w:t xml:space="preserve"> Concours</w:t>
                            </w:r>
                          </w:p>
                          <w:p w14:paraId="2BFC9CDD" w14:textId="77777777" w:rsidR="00DE1D3B" w:rsidRPr="00932F20" w:rsidRDefault="00DE1D3B" w:rsidP="00DE1D3B">
                            <w:pPr>
                              <w:spacing w:line="240" w:lineRule="auto"/>
                              <w:jc w:val="right"/>
                              <w:rPr>
                                <w:rFonts w:eastAsia="Times New Roman" w:cs="Arial"/>
                                <w:sz w:val="16"/>
                                <w:lang w:eastAsia="fr-FR"/>
                              </w:rPr>
                            </w:pPr>
                            <w:r w:rsidRPr="00932F20">
                              <w:rPr>
                                <w:rFonts w:eastAsia="Times New Roman" w:cs="Arial"/>
                                <w:sz w:val="16"/>
                                <w:lang w:eastAsia="fr-FR"/>
                              </w:rPr>
                              <w:t>Dossier suivi par :</w:t>
                            </w:r>
                            <w:r>
                              <w:rPr>
                                <w:rFonts w:eastAsia="Times New Roman" w:cs="Arial"/>
                                <w:sz w:val="16"/>
                                <w:lang w:eastAsia="fr-FR"/>
                              </w:rPr>
                              <w:t xml:space="preserve"> </w:t>
                            </w:r>
                          </w:p>
                          <w:p w14:paraId="151A8375" w14:textId="77777777" w:rsidR="00DE1D3B" w:rsidRPr="00932F20" w:rsidRDefault="00DE1D3B" w:rsidP="00DE1D3B">
                            <w:pPr>
                              <w:spacing w:line="240" w:lineRule="auto"/>
                              <w:jc w:val="right"/>
                              <w:rPr>
                                <w:rFonts w:eastAsia="Times New Roman" w:cs="Arial"/>
                                <w:sz w:val="16"/>
                                <w:lang w:eastAsia="fr-FR"/>
                              </w:rPr>
                            </w:pPr>
                            <w:r w:rsidRPr="00932F20">
                              <w:rPr>
                                <w:rFonts w:eastAsia="Times New Roman" w:cs="Arial"/>
                                <w:sz w:val="16"/>
                                <w:lang w:eastAsia="fr-FR"/>
                              </w:rPr>
                              <w:t xml:space="preserve">Tel : </w:t>
                            </w:r>
                          </w:p>
                          <w:p w14:paraId="3531E9AF" w14:textId="77777777" w:rsidR="00DE1D3B" w:rsidRPr="00932F20" w:rsidRDefault="00DE1D3B" w:rsidP="00DE1D3B">
                            <w:pPr>
                              <w:spacing w:line="240" w:lineRule="auto"/>
                              <w:jc w:val="right"/>
                              <w:rPr>
                                <w:rFonts w:ascii="Times New Roman" w:eastAsia="Times New Roman" w:hAnsi="Times New Roman"/>
                                <w:sz w:val="16"/>
                                <w:lang w:eastAsia="fr-FR"/>
                              </w:rPr>
                            </w:pPr>
                            <w:r w:rsidRPr="00932F20">
                              <w:rPr>
                                <w:rFonts w:eastAsia="Times New Roman" w:cs="Arial"/>
                                <w:sz w:val="16"/>
                                <w:lang w:eastAsia="fr-FR"/>
                              </w:rPr>
                              <w:t xml:space="preserve">Fax : </w:t>
                            </w:r>
                          </w:p>
                          <w:p w14:paraId="56DEB1AB" w14:textId="77777777" w:rsidR="00DE1D3B" w:rsidRDefault="00DE1D3B" w:rsidP="00DE1D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93C62" id="Zone de texte 2" o:spid="_x0000_s1027" type="#_x0000_t202" style="position:absolute;margin-left:-42.75pt;margin-top:9.45pt;width:127.1pt;height:55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" stroked="f">
                <v:textbox>
                  <w:txbxContent>
                    <w:p w:rsidR="00DE1D3B" w:rsidRPr="00932F20" w:rsidRDefault="00DE1D3B" w:rsidP="00DE1D3B">
                      <w:pPr>
                        <w:keepNext/>
                        <w:spacing w:line="240" w:lineRule="auto"/>
                        <w:jc w:val="right"/>
                        <w:outlineLvl w:val="0"/>
                        <w:rPr>
                          <w:rFonts w:eastAsia="Times New Roman" w:cs="Arial"/>
                          <w:sz w:val="16"/>
                          <w:lang w:eastAsia="fr-FR"/>
                        </w:rPr>
                      </w:pPr>
                      <w:r w:rsidRPr="00932F20">
                        <w:rPr>
                          <w:rFonts w:eastAsia="Times New Roman" w:cs="Arial"/>
                          <w:sz w:val="16"/>
                          <w:lang w:eastAsia="fr-FR"/>
                        </w:rPr>
                        <w:t xml:space="preserve">Division des Examens </w:t>
                      </w:r>
                    </w:p>
                    <w:p w:rsidR="00DE1D3B" w:rsidRPr="00932F20" w:rsidRDefault="00DE1D3B" w:rsidP="00DE1D3B">
                      <w:pPr>
                        <w:keepNext/>
                        <w:spacing w:line="240" w:lineRule="auto"/>
                        <w:jc w:val="right"/>
                        <w:outlineLvl w:val="0"/>
                        <w:rPr>
                          <w:rFonts w:eastAsia="Times New Roman" w:cs="Arial"/>
                          <w:sz w:val="16"/>
                          <w:lang w:eastAsia="fr-FR"/>
                        </w:rPr>
                      </w:pPr>
                      <w:proofErr w:type="gramStart"/>
                      <w:r w:rsidRPr="00932F20">
                        <w:rPr>
                          <w:rFonts w:eastAsia="Times New Roman" w:cs="Arial"/>
                          <w:sz w:val="16"/>
                          <w:lang w:eastAsia="fr-FR"/>
                        </w:rPr>
                        <w:t>et</w:t>
                      </w:r>
                      <w:proofErr w:type="gramEnd"/>
                      <w:r w:rsidRPr="00932F20">
                        <w:rPr>
                          <w:rFonts w:eastAsia="Times New Roman" w:cs="Arial"/>
                          <w:sz w:val="16"/>
                          <w:lang w:eastAsia="fr-FR"/>
                        </w:rPr>
                        <w:t xml:space="preserve"> Concours</w:t>
                      </w:r>
                    </w:p>
                    <w:p w:rsidR="00DE1D3B" w:rsidRPr="00932F20" w:rsidRDefault="00DE1D3B" w:rsidP="00DE1D3B">
                      <w:pPr>
                        <w:spacing w:line="240" w:lineRule="auto"/>
                        <w:jc w:val="right"/>
                        <w:rPr>
                          <w:rFonts w:eastAsia="Times New Roman" w:cs="Arial"/>
                          <w:sz w:val="16"/>
                          <w:lang w:eastAsia="fr-FR"/>
                        </w:rPr>
                      </w:pPr>
                      <w:r w:rsidRPr="00932F20">
                        <w:rPr>
                          <w:rFonts w:eastAsia="Times New Roman" w:cs="Arial"/>
                          <w:sz w:val="16"/>
                          <w:lang w:eastAsia="fr-FR"/>
                        </w:rPr>
                        <w:t>Dossier suivi par :</w:t>
                      </w:r>
                      <w:r>
                        <w:rPr>
                          <w:rFonts w:eastAsia="Times New Roman" w:cs="Arial"/>
                          <w:sz w:val="16"/>
                          <w:lang w:eastAsia="fr-FR"/>
                        </w:rPr>
                        <w:t xml:space="preserve"> </w:t>
                      </w:r>
                    </w:p>
                    <w:p w:rsidR="00DE1D3B" w:rsidRPr="00932F20" w:rsidRDefault="00DE1D3B" w:rsidP="00DE1D3B">
                      <w:pPr>
                        <w:spacing w:line="240" w:lineRule="auto"/>
                        <w:jc w:val="right"/>
                        <w:rPr>
                          <w:rFonts w:eastAsia="Times New Roman" w:cs="Arial"/>
                          <w:sz w:val="16"/>
                          <w:lang w:eastAsia="fr-FR"/>
                        </w:rPr>
                      </w:pPr>
                      <w:r w:rsidRPr="00932F20">
                        <w:rPr>
                          <w:rFonts w:eastAsia="Times New Roman" w:cs="Arial"/>
                          <w:sz w:val="16"/>
                          <w:lang w:eastAsia="fr-FR"/>
                        </w:rPr>
                        <w:t xml:space="preserve">Tel : </w:t>
                      </w:r>
                    </w:p>
                    <w:p w:rsidR="00DE1D3B" w:rsidRPr="00932F20" w:rsidRDefault="00DE1D3B" w:rsidP="00DE1D3B">
                      <w:pPr>
                        <w:spacing w:line="240" w:lineRule="auto"/>
                        <w:jc w:val="right"/>
                        <w:rPr>
                          <w:rFonts w:ascii="Times New Roman" w:eastAsia="Times New Roman" w:hAnsi="Times New Roman"/>
                          <w:sz w:val="16"/>
                          <w:lang w:eastAsia="fr-FR"/>
                        </w:rPr>
                      </w:pPr>
                      <w:r w:rsidRPr="00932F20">
                        <w:rPr>
                          <w:rFonts w:eastAsia="Times New Roman" w:cs="Arial"/>
                          <w:sz w:val="16"/>
                          <w:lang w:eastAsia="fr-FR"/>
                        </w:rPr>
                        <w:t xml:space="preserve">Fax : </w:t>
                      </w:r>
                    </w:p>
                    <w:p w:rsidR="00DE1D3B" w:rsidRDefault="00DE1D3B" w:rsidP="00DE1D3B"/>
                  </w:txbxContent>
                </v:textbox>
                <w10:wrap type="square"/>
              </v:shape>
            </w:pict>
          </mc:Fallback>
        </mc:AlternateContent>
      </w:r>
    </w:p>
    <w:p w14:paraId="692AF38C" w14:textId="77777777" w:rsidR="00DE1D3B" w:rsidRPr="00B101F5" w:rsidRDefault="00DE1D3B" w:rsidP="00DE1D3B">
      <w:pPr>
        <w:spacing w:line="240" w:lineRule="auto"/>
        <w:rPr>
          <w:rFonts w:asciiTheme="minorHAnsi" w:eastAsia="Times New Roman" w:hAnsiTheme="minorHAnsi" w:cstheme="minorHAnsi"/>
          <w:lang w:eastAsia="fr-FR"/>
        </w:rPr>
      </w:pPr>
    </w:p>
    <w:p w14:paraId="2FCE2A50" w14:textId="77777777" w:rsidR="00DE1D3B" w:rsidRPr="00B101F5" w:rsidRDefault="00DE1D3B" w:rsidP="00DE1D3B">
      <w:pPr>
        <w:spacing w:line="240" w:lineRule="auto"/>
        <w:rPr>
          <w:rFonts w:asciiTheme="minorHAnsi" w:eastAsia="Times New Roman" w:hAnsiTheme="minorHAnsi" w:cstheme="minorHAnsi"/>
          <w:lang w:eastAsia="fr-FR"/>
        </w:rPr>
      </w:pPr>
    </w:p>
    <w:p w14:paraId="1339FA7C" w14:textId="77777777" w:rsidR="00DE1D3B" w:rsidRPr="00B101F5" w:rsidRDefault="00DE1D3B" w:rsidP="00DE1D3B">
      <w:pPr>
        <w:spacing w:line="240" w:lineRule="auto"/>
        <w:rPr>
          <w:rFonts w:asciiTheme="minorHAnsi" w:eastAsia="Times New Roman" w:hAnsiTheme="minorHAnsi" w:cstheme="minorHAnsi"/>
          <w:lang w:eastAsia="fr-FR"/>
        </w:rPr>
      </w:pPr>
    </w:p>
    <w:p w14:paraId="324B1C19" w14:textId="77777777" w:rsidR="00DE1D3B" w:rsidRPr="00B101F5" w:rsidRDefault="00DE1D3B" w:rsidP="00DE1D3B">
      <w:pPr>
        <w:spacing w:line="240" w:lineRule="auto"/>
        <w:rPr>
          <w:rFonts w:asciiTheme="minorHAnsi" w:eastAsia="Times New Roman" w:hAnsiTheme="minorHAnsi" w:cstheme="minorHAnsi"/>
          <w:lang w:eastAsia="fr-FR"/>
        </w:rPr>
      </w:pPr>
    </w:p>
    <w:p w14:paraId="0681B5A4" w14:textId="77777777" w:rsidR="00DE1D3B" w:rsidRPr="00B101F5" w:rsidRDefault="00DE1D3B" w:rsidP="00DE1D3B">
      <w:pPr>
        <w:spacing w:line="240" w:lineRule="auto"/>
        <w:ind w:left="2127"/>
        <w:rPr>
          <w:rFonts w:asciiTheme="minorHAnsi" w:eastAsia="Times New Roman" w:hAnsiTheme="minorHAnsi" w:cstheme="minorHAnsi"/>
          <w:lang w:eastAsia="fr-FR"/>
        </w:rPr>
      </w:pPr>
      <w:r w:rsidRPr="00B101F5">
        <w:rPr>
          <w:rFonts w:asciiTheme="minorHAnsi" w:eastAsia="Times New Roman" w:hAnsiTheme="minorHAnsi" w:cstheme="minorHAnsi"/>
          <w:lang w:eastAsia="fr-FR"/>
        </w:rPr>
        <w:t>Nom / Prénom</w:t>
      </w:r>
      <w:r w:rsidR="00B017CA" w:rsidRPr="00B101F5">
        <w:rPr>
          <w:rFonts w:asciiTheme="minorHAnsi" w:eastAsia="Times New Roman" w:hAnsiTheme="minorHAnsi" w:cstheme="minorHAnsi"/>
          <w:lang w:eastAsia="fr-FR"/>
        </w:rPr>
        <w:t> : …</w:t>
      </w:r>
      <w:r w:rsidRPr="00B101F5">
        <w:rPr>
          <w:rFonts w:asciiTheme="minorHAnsi" w:eastAsia="Times New Roman" w:hAnsiTheme="minorHAnsi" w:cstheme="minorHAnsi"/>
          <w:lang w:eastAsia="fr-FR"/>
        </w:rPr>
        <w:t>……………………………………………</w:t>
      </w:r>
      <w:r w:rsidRPr="00B101F5">
        <w:rPr>
          <w:rFonts w:asciiTheme="minorHAnsi" w:eastAsia="Times New Roman" w:hAnsiTheme="minorHAnsi" w:cstheme="minorHAnsi"/>
          <w:lang w:eastAsia="fr-FR"/>
        </w:rPr>
        <w:tab/>
      </w:r>
      <w:r w:rsidRPr="00B101F5">
        <w:rPr>
          <w:rFonts w:asciiTheme="minorHAnsi" w:eastAsia="Times New Roman" w:hAnsiTheme="minorHAnsi" w:cstheme="minorHAnsi"/>
          <w:lang w:eastAsia="fr-FR"/>
        </w:rPr>
        <w:tab/>
      </w:r>
    </w:p>
    <w:p w14:paraId="3921FDCA" w14:textId="77777777" w:rsidR="00DE1D3B" w:rsidRPr="00B101F5" w:rsidRDefault="00DE1D3B" w:rsidP="00DE1D3B">
      <w:pPr>
        <w:spacing w:line="240" w:lineRule="auto"/>
        <w:ind w:left="2127"/>
        <w:rPr>
          <w:rFonts w:asciiTheme="minorHAnsi" w:eastAsia="Times New Roman" w:hAnsiTheme="minorHAnsi" w:cstheme="minorHAnsi"/>
          <w:lang w:eastAsia="fr-FR"/>
        </w:rPr>
      </w:pPr>
    </w:p>
    <w:p w14:paraId="68120479" w14:textId="77777777" w:rsidR="00DE1D3B" w:rsidRPr="00B101F5" w:rsidRDefault="00DE1D3B" w:rsidP="00DE1D3B">
      <w:pPr>
        <w:spacing w:line="240" w:lineRule="auto"/>
        <w:ind w:left="2127"/>
        <w:rPr>
          <w:rFonts w:asciiTheme="minorHAnsi" w:eastAsia="Times New Roman" w:hAnsiTheme="minorHAnsi" w:cstheme="minorHAnsi"/>
          <w:lang w:eastAsia="fr-FR"/>
        </w:rPr>
      </w:pPr>
      <w:r w:rsidRPr="00B101F5">
        <w:rPr>
          <w:rFonts w:asciiTheme="minorHAnsi" w:eastAsia="Times New Roman" w:hAnsiTheme="minorHAnsi" w:cstheme="minorHAnsi"/>
          <w:lang w:eastAsia="fr-FR"/>
        </w:rPr>
        <w:t>N° inscription</w:t>
      </w:r>
      <w:r w:rsidR="00B017CA" w:rsidRPr="00B101F5">
        <w:rPr>
          <w:rFonts w:asciiTheme="minorHAnsi" w:eastAsia="Times New Roman" w:hAnsiTheme="minorHAnsi" w:cstheme="minorHAnsi"/>
          <w:lang w:eastAsia="fr-FR"/>
        </w:rPr>
        <w:t> : …</w:t>
      </w:r>
      <w:r w:rsidRPr="00B101F5">
        <w:rPr>
          <w:rFonts w:asciiTheme="minorHAnsi" w:eastAsia="Times New Roman" w:hAnsiTheme="minorHAnsi" w:cstheme="minorHAnsi"/>
          <w:lang w:eastAsia="fr-FR"/>
        </w:rPr>
        <w:t>…………………………………</w:t>
      </w:r>
    </w:p>
    <w:p w14:paraId="16428AD9" w14:textId="77777777" w:rsidR="00DE1D3B" w:rsidRPr="00B101F5" w:rsidRDefault="00DE1D3B" w:rsidP="00DE1D3B">
      <w:pPr>
        <w:spacing w:line="240" w:lineRule="auto"/>
        <w:rPr>
          <w:rFonts w:asciiTheme="minorHAnsi" w:eastAsia="Times New Roman" w:hAnsiTheme="minorHAnsi" w:cstheme="minorHAnsi"/>
          <w:lang w:eastAsia="fr-FR"/>
        </w:rPr>
      </w:pPr>
    </w:p>
    <w:p w14:paraId="11D56819" w14:textId="77777777" w:rsidR="00DE1D3B" w:rsidRPr="00B101F5" w:rsidRDefault="00DE1D3B" w:rsidP="00DE1D3B">
      <w:pPr>
        <w:spacing w:line="360" w:lineRule="auto"/>
        <w:ind w:left="2127"/>
        <w:rPr>
          <w:rFonts w:asciiTheme="minorHAnsi" w:eastAsia="Times New Roman" w:hAnsiTheme="minorHAnsi" w:cstheme="minorHAnsi"/>
          <w:lang w:eastAsia="fr-FR"/>
        </w:rPr>
      </w:pPr>
      <w:r w:rsidRPr="00B101F5">
        <w:rPr>
          <w:rFonts w:asciiTheme="minorHAnsi" w:eastAsia="Times New Roman" w:hAnsiTheme="minorHAnsi" w:cstheme="minorHAnsi"/>
          <w:lang w:eastAsia="fr-FR"/>
        </w:rPr>
        <w:t>Centre d’épreuve E5 : Lycée ………………………….</w:t>
      </w:r>
    </w:p>
    <w:p w14:paraId="43074293" w14:textId="77777777" w:rsidR="00DE1D3B" w:rsidRPr="00B101F5" w:rsidRDefault="00DE1D3B" w:rsidP="00DE1D3B">
      <w:pPr>
        <w:spacing w:line="360" w:lineRule="auto"/>
        <w:ind w:left="2127"/>
        <w:rPr>
          <w:rFonts w:asciiTheme="minorHAnsi" w:eastAsia="Times New Roman" w:hAnsiTheme="minorHAnsi" w:cstheme="minorHAnsi"/>
          <w:lang w:eastAsia="fr-FR"/>
        </w:rPr>
      </w:pPr>
      <w:r w:rsidRPr="00B101F5">
        <w:rPr>
          <w:rFonts w:asciiTheme="minorHAnsi" w:eastAsia="Times New Roman" w:hAnsiTheme="minorHAnsi" w:cstheme="minorHAnsi"/>
          <w:lang w:eastAsia="fr-FR"/>
        </w:rPr>
        <w:tab/>
      </w:r>
      <w:r w:rsidRPr="00B101F5">
        <w:rPr>
          <w:rFonts w:asciiTheme="minorHAnsi" w:eastAsia="Times New Roman" w:hAnsiTheme="minorHAnsi" w:cstheme="minorHAnsi"/>
          <w:lang w:eastAsia="fr-FR"/>
        </w:rPr>
        <w:tab/>
        <w:t xml:space="preserve">           Adresse :</w:t>
      </w:r>
    </w:p>
    <w:p w14:paraId="0891E3C9" w14:textId="77777777" w:rsidR="00DE1D3B" w:rsidRPr="00B101F5" w:rsidRDefault="00DE1D3B" w:rsidP="00DE1D3B">
      <w:pPr>
        <w:spacing w:line="240" w:lineRule="auto"/>
        <w:rPr>
          <w:rFonts w:asciiTheme="minorHAnsi" w:eastAsia="Times New Roman" w:hAnsiTheme="minorHAnsi" w:cstheme="minorHAnsi"/>
          <w:lang w:eastAsia="fr-FR"/>
        </w:rPr>
      </w:pPr>
    </w:p>
    <w:p w14:paraId="5FDC5C73" w14:textId="77777777" w:rsidR="00DE1D3B" w:rsidRPr="00B101F5" w:rsidRDefault="00DE1D3B" w:rsidP="00DE1D3B">
      <w:pPr>
        <w:spacing w:line="240" w:lineRule="auto"/>
        <w:ind w:left="2127"/>
        <w:rPr>
          <w:rFonts w:asciiTheme="minorHAnsi" w:eastAsia="Times New Roman" w:hAnsiTheme="minorHAnsi" w:cstheme="minorHAnsi"/>
          <w:lang w:eastAsia="fr-FR"/>
        </w:rPr>
      </w:pPr>
      <w:r w:rsidRPr="00B101F5">
        <w:rPr>
          <w:rFonts w:asciiTheme="minorHAnsi" w:eastAsia="Times New Roman" w:hAnsiTheme="minorHAnsi" w:cstheme="minorHAnsi"/>
          <w:lang w:eastAsia="fr-FR"/>
        </w:rPr>
        <w:t>Suite à l’examen du dépôt de vos fiches techniques, la commission a constaté :</w:t>
      </w:r>
    </w:p>
    <w:p w14:paraId="23D39E17" w14:textId="77777777" w:rsidR="00DE1D3B" w:rsidRPr="00B101F5" w:rsidRDefault="00DE1D3B" w:rsidP="00DE1D3B">
      <w:pPr>
        <w:spacing w:line="240" w:lineRule="auto"/>
        <w:ind w:left="2127"/>
        <w:rPr>
          <w:rFonts w:asciiTheme="minorHAnsi" w:eastAsia="Times New Roman" w:hAnsiTheme="minorHAnsi" w:cstheme="minorHAnsi"/>
          <w:lang w:eastAsia="fr-FR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1"/>
        <w:gridCol w:w="3113"/>
      </w:tblGrid>
      <w:tr w:rsidR="00DE1D3B" w:rsidRPr="00B101F5" w14:paraId="0A8A4CBB" w14:textId="77777777" w:rsidTr="007133DB">
        <w:tc>
          <w:tcPr>
            <w:tcW w:w="5841" w:type="dxa"/>
            <w:shd w:val="clear" w:color="auto" w:fill="auto"/>
          </w:tcPr>
          <w:p w14:paraId="0864AAEE" w14:textId="77777777" w:rsidR="00DE1D3B" w:rsidRPr="00B101F5" w:rsidRDefault="00DE1D3B" w:rsidP="006D1CEF">
            <w:pPr>
              <w:spacing w:line="240" w:lineRule="auto"/>
              <w:ind w:left="425"/>
              <w:jc w:val="center"/>
              <w:rPr>
                <w:rFonts w:asciiTheme="minorHAnsi" w:eastAsia="Times New Roman" w:hAnsiTheme="minorHAnsi" w:cstheme="minorHAnsi"/>
                <w:b/>
                <w:lang w:eastAsia="fr-FR"/>
              </w:rPr>
            </w:pPr>
          </w:p>
          <w:p w14:paraId="18FE2662" w14:textId="77777777" w:rsidR="00DE1D3B" w:rsidRPr="00B101F5" w:rsidRDefault="00DE1D3B" w:rsidP="006D1CEF">
            <w:pPr>
              <w:spacing w:line="240" w:lineRule="auto"/>
              <w:ind w:left="425"/>
              <w:jc w:val="center"/>
              <w:rPr>
                <w:rFonts w:asciiTheme="minorHAnsi" w:eastAsia="Times New Roman" w:hAnsiTheme="minorHAnsi" w:cstheme="minorHAnsi"/>
                <w:b/>
                <w:lang w:eastAsia="fr-FR"/>
              </w:rPr>
            </w:pPr>
            <w:r w:rsidRPr="00B101F5">
              <w:rPr>
                <w:rFonts w:asciiTheme="minorHAnsi" w:eastAsia="Times New Roman" w:hAnsiTheme="minorHAnsi" w:cstheme="minorHAnsi"/>
                <w:b/>
                <w:lang w:eastAsia="fr-FR"/>
              </w:rPr>
              <w:t xml:space="preserve">Cas n°1 : Non dépôt des fiches à la date déterminée </w:t>
            </w:r>
          </w:p>
        </w:tc>
        <w:tc>
          <w:tcPr>
            <w:tcW w:w="3113" w:type="dxa"/>
            <w:shd w:val="clear" w:color="auto" w:fill="auto"/>
          </w:tcPr>
          <w:p w14:paraId="691340BC" w14:textId="77777777" w:rsidR="00DE1D3B" w:rsidRPr="00B101F5" w:rsidRDefault="00DE1D3B" w:rsidP="006D1CE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fr-FR"/>
              </w:rPr>
            </w:pPr>
          </w:p>
          <w:p w14:paraId="22A762E9" w14:textId="77777777" w:rsidR="00DE1D3B" w:rsidRPr="00B101F5" w:rsidRDefault="00DE1D3B" w:rsidP="006D1CE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  <w:lang w:eastAsia="fr-FR"/>
              </w:rPr>
            </w:pPr>
            <w:r w:rsidRPr="00B101F5">
              <w:rPr>
                <w:rFonts w:asciiTheme="minorHAnsi" w:eastAsia="Times New Roman" w:hAnsiTheme="minorHAnsi" w:cstheme="minorHAnsi"/>
                <w:b/>
                <w:lang w:eastAsia="fr-FR"/>
              </w:rPr>
              <w:t>PIECES JUSTIFICATIVES A FOURNIR</w:t>
            </w:r>
          </w:p>
        </w:tc>
      </w:tr>
      <w:tr w:rsidR="00DE1D3B" w:rsidRPr="00B101F5" w14:paraId="00CB309D" w14:textId="77777777" w:rsidTr="007133DB">
        <w:tc>
          <w:tcPr>
            <w:tcW w:w="5841" w:type="dxa"/>
            <w:shd w:val="clear" w:color="auto" w:fill="auto"/>
          </w:tcPr>
          <w:p w14:paraId="76AE4B5E" w14:textId="77777777" w:rsidR="00DE1D3B" w:rsidRPr="00B101F5" w:rsidRDefault="00DE1D3B" w:rsidP="006D1CEF">
            <w:pPr>
              <w:spacing w:line="240" w:lineRule="auto"/>
              <w:ind w:left="425"/>
              <w:jc w:val="both"/>
              <w:rPr>
                <w:rFonts w:asciiTheme="minorHAnsi" w:eastAsia="Times New Roman" w:hAnsiTheme="minorHAnsi" w:cstheme="minorHAnsi"/>
                <w:lang w:eastAsia="fr-FR"/>
              </w:rPr>
            </w:pPr>
          </w:p>
          <w:p w14:paraId="178E4026" w14:textId="77777777" w:rsidR="00DE1D3B" w:rsidRPr="00B101F5" w:rsidRDefault="00DE1D3B" w:rsidP="006D1CEF">
            <w:pPr>
              <w:numPr>
                <w:ilvl w:val="0"/>
                <w:numId w:val="1"/>
              </w:numPr>
              <w:spacing w:line="240" w:lineRule="auto"/>
              <w:ind w:left="425"/>
              <w:jc w:val="both"/>
              <w:rPr>
                <w:rFonts w:asciiTheme="minorHAnsi" w:eastAsia="Times New Roman" w:hAnsiTheme="minorHAnsi" w:cstheme="minorHAnsi"/>
                <w:lang w:eastAsia="fr-FR"/>
              </w:rPr>
            </w:pPr>
            <w:r w:rsidRPr="00B101F5">
              <w:rPr>
                <w:rFonts w:asciiTheme="minorHAnsi" w:eastAsia="Times New Roman" w:hAnsiTheme="minorHAnsi" w:cstheme="minorHAnsi"/>
                <w:lang w:eastAsia="fr-FR"/>
              </w:rPr>
              <w:t>L’absence de dépôt des 4 fiches techniques</w:t>
            </w:r>
          </w:p>
          <w:p w14:paraId="473FB3F7" w14:textId="77777777" w:rsidR="00DE1D3B" w:rsidRPr="00B101F5" w:rsidRDefault="00DE1D3B" w:rsidP="006D1CEF">
            <w:pPr>
              <w:spacing w:line="240" w:lineRule="auto"/>
              <w:ind w:left="425"/>
              <w:jc w:val="both"/>
              <w:rPr>
                <w:rFonts w:asciiTheme="minorHAnsi" w:eastAsia="Times New Roman" w:hAnsiTheme="minorHAnsi" w:cstheme="minorHAnsi"/>
                <w:lang w:eastAsia="fr-FR"/>
              </w:rPr>
            </w:pPr>
          </w:p>
          <w:p w14:paraId="71E7F37A" w14:textId="77777777" w:rsidR="00DE1D3B" w:rsidRPr="00B101F5" w:rsidRDefault="00DE1D3B" w:rsidP="006D1CEF">
            <w:pPr>
              <w:numPr>
                <w:ilvl w:val="0"/>
                <w:numId w:val="1"/>
              </w:numPr>
              <w:spacing w:line="240" w:lineRule="auto"/>
              <w:ind w:left="425"/>
              <w:jc w:val="both"/>
              <w:rPr>
                <w:rFonts w:asciiTheme="minorHAnsi" w:eastAsia="Times New Roman" w:hAnsiTheme="minorHAnsi" w:cstheme="minorHAnsi"/>
                <w:lang w:eastAsia="fr-FR"/>
              </w:rPr>
            </w:pPr>
            <w:r w:rsidRPr="00B101F5">
              <w:rPr>
                <w:rFonts w:asciiTheme="minorHAnsi" w:eastAsia="Times New Roman" w:hAnsiTheme="minorHAnsi" w:cstheme="minorHAnsi"/>
                <w:lang w:eastAsia="fr-FR"/>
              </w:rPr>
              <w:t>Un dépôt hors délai</w:t>
            </w:r>
          </w:p>
          <w:p w14:paraId="6A748CF9" w14:textId="77777777" w:rsidR="00DE1D3B" w:rsidRPr="00B101F5" w:rsidRDefault="00DE1D3B" w:rsidP="006D1CEF">
            <w:pPr>
              <w:spacing w:line="240" w:lineRule="auto"/>
              <w:ind w:left="65"/>
              <w:jc w:val="both"/>
              <w:rPr>
                <w:rFonts w:asciiTheme="minorHAnsi" w:eastAsia="Times New Roman" w:hAnsiTheme="minorHAnsi" w:cstheme="minorHAnsi"/>
                <w:lang w:eastAsia="fr-FR"/>
              </w:rPr>
            </w:pPr>
          </w:p>
        </w:tc>
        <w:tc>
          <w:tcPr>
            <w:tcW w:w="3113" w:type="dxa"/>
            <w:shd w:val="clear" w:color="auto" w:fill="auto"/>
          </w:tcPr>
          <w:p w14:paraId="14511DD4" w14:textId="77777777" w:rsidR="00DE1D3B" w:rsidRPr="00B101F5" w:rsidRDefault="00DE1D3B" w:rsidP="006D1CE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lang w:eastAsia="fr-FR"/>
              </w:rPr>
            </w:pPr>
          </w:p>
          <w:p w14:paraId="06F1FAAD" w14:textId="77777777" w:rsidR="00DE1D3B" w:rsidRPr="00B101F5" w:rsidRDefault="00DE1D3B" w:rsidP="006D1CE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lang w:eastAsia="fr-FR"/>
              </w:rPr>
            </w:pPr>
            <w:r w:rsidRPr="00B101F5">
              <w:rPr>
                <w:rFonts w:asciiTheme="minorHAnsi" w:eastAsia="Times New Roman" w:hAnsiTheme="minorHAnsi" w:cstheme="minorHAnsi"/>
                <w:lang w:eastAsia="fr-FR"/>
              </w:rPr>
              <w:t>Justificatif de dépôt à la date indiquée sur la circulaire inter-académique</w:t>
            </w:r>
          </w:p>
          <w:p w14:paraId="0C2A7C38" w14:textId="77777777" w:rsidR="00DE1D3B" w:rsidRPr="00B101F5" w:rsidRDefault="00DE1D3B" w:rsidP="006D1CE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lang w:eastAsia="fr-FR"/>
              </w:rPr>
            </w:pPr>
          </w:p>
          <w:p w14:paraId="54EC1AC1" w14:textId="77777777" w:rsidR="00DE1D3B" w:rsidRPr="00B101F5" w:rsidRDefault="00DE1D3B" w:rsidP="006D1CEF">
            <w:pPr>
              <w:spacing w:line="240" w:lineRule="auto"/>
              <w:rPr>
                <w:rFonts w:asciiTheme="minorHAnsi" w:eastAsia="Times New Roman" w:hAnsiTheme="minorHAnsi" w:cstheme="minorHAnsi"/>
                <w:lang w:eastAsia="fr-FR"/>
              </w:rPr>
            </w:pPr>
          </w:p>
        </w:tc>
      </w:tr>
    </w:tbl>
    <w:p w14:paraId="0E14A9FD" w14:textId="77777777" w:rsidR="00DE1D3B" w:rsidRPr="00B101F5" w:rsidRDefault="00DE1D3B" w:rsidP="00DE1D3B">
      <w:pPr>
        <w:spacing w:line="240" w:lineRule="auto"/>
        <w:rPr>
          <w:rFonts w:asciiTheme="minorHAnsi" w:eastAsia="Times New Roman" w:hAnsiTheme="minorHAnsi" w:cstheme="minorHAnsi"/>
          <w:lang w:eastAsia="fr-FR"/>
        </w:rPr>
      </w:pPr>
    </w:p>
    <w:p w14:paraId="49CA162B" w14:textId="77777777" w:rsidR="00DE1D3B" w:rsidRDefault="00DE1D3B" w:rsidP="00DE1D3B">
      <w:pPr>
        <w:spacing w:line="240" w:lineRule="auto"/>
        <w:ind w:firstLine="708"/>
        <w:jc w:val="both"/>
        <w:rPr>
          <w:rFonts w:asciiTheme="minorHAnsi" w:eastAsia="Times New Roman" w:hAnsiTheme="minorHAnsi" w:cstheme="minorHAnsi"/>
          <w:lang w:eastAsia="fr-FR"/>
        </w:rPr>
      </w:pPr>
      <w:r w:rsidRPr="00B101F5">
        <w:rPr>
          <w:rFonts w:asciiTheme="minorHAnsi" w:eastAsia="Times New Roman" w:hAnsiTheme="minorHAnsi" w:cstheme="minorHAnsi"/>
          <w:lang w:eastAsia="fr-FR"/>
        </w:rPr>
        <w:t>Vous voudrez bien régulariser votre situation auprès de votre centre d’examen avant le …………………. en retournant le présent courrier ainsi que les pièces justificatives, à l’adresse indiquée ci-dessus.</w:t>
      </w:r>
    </w:p>
    <w:p w14:paraId="68C14AFE" w14:textId="77777777" w:rsidR="00B101F5" w:rsidRPr="00B101F5" w:rsidRDefault="00B101F5" w:rsidP="00DE1D3B">
      <w:pPr>
        <w:spacing w:line="240" w:lineRule="auto"/>
        <w:ind w:firstLine="708"/>
        <w:jc w:val="both"/>
        <w:rPr>
          <w:rFonts w:asciiTheme="minorHAnsi" w:eastAsia="Times New Roman" w:hAnsiTheme="minorHAnsi" w:cstheme="minorHAnsi"/>
          <w:lang w:eastAsia="fr-FR"/>
        </w:rPr>
      </w:pPr>
    </w:p>
    <w:p w14:paraId="5A66F2D9" w14:textId="77777777" w:rsidR="00DE1D3B" w:rsidRPr="00B101F5" w:rsidRDefault="00DE1D3B" w:rsidP="00DE1D3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Theme="minorHAnsi" w:hAnsiTheme="minorHAnsi" w:cstheme="minorHAnsi"/>
          <w:iCs/>
          <w:lang w:eastAsia="fr-FR"/>
        </w:rPr>
      </w:pPr>
      <w:r w:rsidRPr="00B101F5">
        <w:rPr>
          <w:rFonts w:asciiTheme="minorHAnsi" w:eastAsia="Times New Roman" w:hAnsiTheme="minorHAnsi" w:cstheme="minorHAnsi"/>
          <w:lang w:eastAsia="fr-FR"/>
        </w:rPr>
        <w:t>En l’absence de ces documents, conformément à la circulaire de l’examen </w:t>
      </w:r>
      <w:r w:rsidRPr="00B101F5">
        <w:rPr>
          <w:rFonts w:asciiTheme="minorHAnsi" w:hAnsiTheme="minorHAnsi" w:cstheme="minorHAnsi"/>
          <w:iCs/>
          <w:lang w:eastAsia="fr-FR"/>
        </w:rPr>
        <w:t>si le candidat ne dépose aucune fiche technique, il se voit attribuer la mention “non valide”.</w:t>
      </w:r>
    </w:p>
    <w:p w14:paraId="3A7F6359" w14:textId="77777777" w:rsidR="00DE1D3B" w:rsidRPr="00B101F5" w:rsidRDefault="00DE1D3B" w:rsidP="00DE1D3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Theme="minorHAnsi" w:hAnsiTheme="minorHAnsi" w:cstheme="minorHAnsi"/>
          <w:iCs/>
          <w:lang w:eastAsia="fr-FR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1"/>
        <w:gridCol w:w="3113"/>
      </w:tblGrid>
      <w:tr w:rsidR="00DE1D3B" w:rsidRPr="00B101F5" w14:paraId="4786F7E6" w14:textId="77777777" w:rsidTr="007133DB">
        <w:tc>
          <w:tcPr>
            <w:tcW w:w="5841" w:type="dxa"/>
            <w:shd w:val="clear" w:color="auto" w:fill="auto"/>
          </w:tcPr>
          <w:p w14:paraId="4413121E" w14:textId="77777777" w:rsidR="00DE1D3B" w:rsidRPr="00B101F5" w:rsidRDefault="00DE1D3B" w:rsidP="006D1CEF">
            <w:pPr>
              <w:spacing w:line="240" w:lineRule="auto"/>
              <w:ind w:left="425"/>
              <w:jc w:val="center"/>
              <w:rPr>
                <w:rFonts w:asciiTheme="minorHAnsi" w:eastAsia="Times New Roman" w:hAnsiTheme="minorHAnsi" w:cstheme="minorHAnsi"/>
                <w:b/>
                <w:lang w:eastAsia="fr-FR"/>
              </w:rPr>
            </w:pPr>
          </w:p>
          <w:p w14:paraId="2AAAD900" w14:textId="77777777" w:rsidR="00DE1D3B" w:rsidRPr="00B101F5" w:rsidRDefault="00DE1D3B" w:rsidP="006D1CE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fr-FR"/>
              </w:rPr>
            </w:pPr>
            <w:r w:rsidRPr="00B101F5">
              <w:rPr>
                <w:rFonts w:asciiTheme="minorHAnsi" w:eastAsia="Times New Roman" w:hAnsiTheme="minorHAnsi" w:cstheme="minorHAnsi"/>
                <w:b/>
                <w:lang w:eastAsia="fr-FR"/>
              </w:rPr>
              <w:t>Cas n°2 : Dépôt partiel des fiches techniques à la date déterminée</w:t>
            </w:r>
          </w:p>
          <w:p w14:paraId="77538F24" w14:textId="77777777" w:rsidR="00DE1D3B" w:rsidRPr="00B101F5" w:rsidRDefault="00DE1D3B" w:rsidP="006D1CEF">
            <w:pPr>
              <w:spacing w:line="240" w:lineRule="auto"/>
              <w:ind w:left="425"/>
              <w:jc w:val="center"/>
              <w:rPr>
                <w:rFonts w:asciiTheme="minorHAnsi" w:eastAsia="Times New Roman" w:hAnsiTheme="minorHAnsi" w:cstheme="minorHAnsi"/>
                <w:b/>
                <w:lang w:eastAsia="fr-FR"/>
              </w:rPr>
            </w:pPr>
          </w:p>
        </w:tc>
        <w:tc>
          <w:tcPr>
            <w:tcW w:w="3113" w:type="dxa"/>
            <w:shd w:val="clear" w:color="auto" w:fill="auto"/>
          </w:tcPr>
          <w:p w14:paraId="5BA7567B" w14:textId="77777777" w:rsidR="00DE1D3B" w:rsidRPr="00B101F5" w:rsidRDefault="00DE1D3B" w:rsidP="006D1CE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fr-FR"/>
              </w:rPr>
            </w:pPr>
          </w:p>
          <w:p w14:paraId="3DAD9702" w14:textId="77777777" w:rsidR="00DE1D3B" w:rsidRPr="00B101F5" w:rsidRDefault="00DE1D3B" w:rsidP="006D1CE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  <w:lang w:eastAsia="fr-FR"/>
              </w:rPr>
            </w:pPr>
            <w:r w:rsidRPr="00B101F5">
              <w:rPr>
                <w:rFonts w:asciiTheme="minorHAnsi" w:eastAsia="Times New Roman" w:hAnsiTheme="minorHAnsi" w:cstheme="minorHAnsi"/>
                <w:b/>
                <w:lang w:eastAsia="fr-FR"/>
              </w:rPr>
              <w:t>Modalités de passage de l’épreuve</w:t>
            </w:r>
          </w:p>
        </w:tc>
      </w:tr>
      <w:tr w:rsidR="00DE1D3B" w:rsidRPr="00B101F5" w14:paraId="26DE4CB3" w14:textId="77777777" w:rsidTr="007133DB">
        <w:tc>
          <w:tcPr>
            <w:tcW w:w="5841" w:type="dxa"/>
            <w:shd w:val="clear" w:color="auto" w:fill="auto"/>
          </w:tcPr>
          <w:p w14:paraId="1FE11A08" w14:textId="77777777" w:rsidR="00DE1D3B" w:rsidRPr="00B101F5" w:rsidRDefault="00DE1D3B" w:rsidP="006D1CEF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lang w:eastAsia="fr-FR"/>
              </w:rPr>
            </w:pPr>
            <w:r w:rsidRPr="00B101F5">
              <w:rPr>
                <w:rFonts w:asciiTheme="minorHAnsi" w:eastAsia="Times New Roman" w:hAnsiTheme="minorHAnsi" w:cstheme="minorHAnsi"/>
                <w:lang w:eastAsia="fr-FR"/>
              </w:rPr>
              <w:t>La commission a constaté le non dépôt de fiche(s) technique(s) :</w:t>
            </w:r>
          </w:p>
          <w:p w14:paraId="19B078D4" w14:textId="77777777" w:rsidR="00DE1D3B" w:rsidRPr="00B101F5" w:rsidRDefault="00DE1D3B" w:rsidP="006D1CEF">
            <w:pPr>
              <w:pStyle w:val="Paragraphedeliste"/>
              <w:numPr>
                <w:ilvl w:val="0"/>
                <w:numId w:val="2"/>
              </w:numPr>
              <w:spacing w:before="0" w:beforeAutospacing="0" w:after="0" w:afterAutospacing="0" w:line="24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B101F5"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  <w:t>1</w:t>
            </w:r>
          </w:p>
          <w:p w14:paraId="22182147" w14:textId="77777777" w:rsidR="00DE1D3B" w:rsidRPr="00B101F5" w:rsidRDefault="00DE1D3B" w:rsidP="006D1CEF">
            <w:pPr>
              <w:pStyle w:val="Paragraphedeliste"/>
              <w:numPr>
                <w:ilvl w:val="0"/>
                <w:numId w:val="2"/>
              </w:numPr>
              <w:spacing w:before="0" w:beforeAutospacing="0" w:after="0" w:afterAutospacing="0" w:line="24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B101F5"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  <w:t>2</w:t>
            </w:r>
          </w:p>
          <w:p w14:paraId="12C1667B" w14:textId="77777777" w:rsidR="00DE1D3B" w:rsidRPr="00B101F5" w:rsidRDefault="00DE1D3B" w:rsidP="006D1CEF">
            <w:pPr>
              <w:pStyle w:val="Paragraphedeliste"/>
              <w:numPr>
                <w:ilvl w:val="0"/>
                <w:numId w:val="2"/>
              </w:numPr>
              <w:spacing w:before="0" w:beforeAutospacing="0" w:after="0" w:afterAutospacing="0" w:line="24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B101F5"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  <w:t>3</w:t>
            </w:r>
          </w:p>
        </w:tc>
        <w:tc>
          <w:tcPr>
            <w:tcW w:w="3113" w:type="dxa"/>
            <w:vMerge w:val="restart"/>
            <w:shd w:val="clear" w:color="auto" w:fill="auto"/>
          </w:tcPr>
          <w:p w14:paraId="20852D50" w14:textId="77777777" w:rsidR="00DE1D3B" w:rsidRDefault="00DE1D3B" w:rsidP="006D1CEF">
            <w:pPr>
              <w:spacing w:line="240" w:lineRule="auto"/>
              <w:jc w:val="both"/>
              <w:rPr>
                <w:rFonts w:asciiTheme="minorHAnsi" w:hAnsiTheme="minorHAnsi" w:cstheme="minorHAnsi"/>
                <w:iCs/>
                <w:lang w:eastAsia="fr-FR"/>
              </w:rPr>
            </w:pPr>
            <w:r w:rsidRPr="00B101F5">
              <w:rPr>
                <w:rFonts w:asciiTheme="minorHAnsi" w:hAnsiTheme="minorHAnsi" w:cstheme="minorHAnsi"/>
                <w:iCs/>
                <w:lang w:eastAsia="fr-FR"/>
              </w:rPr>
              <w:t xml:space="preserve">La note de 0/10 vous sera attribuée pour chaque fiche technique manquante. </w:t>
            </w:r>
          </w:p>
          <w:p w14:paraId="30282B7B" w14:textId="77777777" w:rsidR="00B101F5" w:rsidRPr="00B101F5" w:rsidRDefault="00B101F5" w:rsidP="006D1CEF">
            <w:pPr>
              <w:spacing w:line="240" w:lineRule="auto"/>
              <w:jc w:val="both"/>
              <w:rPr>
                <w:rFonts w:asciiTheme="minorHAnsi" w:hAnsiTheme="minorHAnsi" w:cstheme="minorHAnsi"/>
                <w:iCs/>
                <w:lang w:eastAsia="fr-FR"/>
              </w:rPr>
            </w:pPr>
          </w:p>
          <w:p w14:paraId="1018EA39" w14:textId="77777777" w:rsidR="00DE1D3B" w:rsidRPr="00B101F5" w:rsidRDefault="00DE1D3B" w:rsidP="006D1CEF">
            <w:pPr>
              <w:spacing w:line="240" w:lineRule="auto"/>
              <w:jc w:val="both"/>
              <w:rPr>
                <w:rFonts w:asciiTheme="minorHAnsi" w:hAnsiTheme="minorHAnsi" w:cstheme="minorHAnsi"/>
                <w:iCs/>
                <w:lang w:eastAsia="fr-FR"/>
              </w:rPr>
            </w:pPr>
            <w:r w:rsidRPr="00B101F5">
              <w:rPr>
                <w:rFonts w:asciiTheme="minorHAnsi" w:hAnsiTheme="minorHAnsi" w:cstheme="minorHAnsi"/>
                <w:iCs/>
                <w:lang w:eastAsia="fr-FR"/>
              </w:rPr>
              <w:t>La commission d’évaluation choisira la compétence support de la MSP.</w:t>
            </w:r>
          </w:p>
        </w:tc>
      </w:tr>
      <w:tr w:rsidR="00DE1D3B" w:rsidRPr="00B101F5" w14:paraId="7C2E8660" w14:textId="77777777" w:rsidTr="007133DB">
        <w:tc>
          <w:tcPr>
            <w:tcW w:w="5841" w:type="dxa"/>
            <w:shd w:val="clear" w:color="auto" w:fill="auto"/>
          </w:tcPr>
          <w:p w14:paraId="39312726" w14:textId="77777777" w:rsidR="00DE1D3B" w:rsidRPr="00B101F5" w:rsidRDefault="00DE1D3B" w:rsidP="006D1CEF">
            <w:pPr>
              <w:pStyle w:val="Paragraphedeliste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B101F5"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  <w:t>La commission a constaté que plusieurs fiches portaient sur une même compétence.</w:t>
            </w:r>
          </w:p>
        </w:tc>
        <w:tc>
          <w:tcPr>
            <w:tcW w:w="3113" w:type="dxa"/>
            <w:vMerge/>
            <w:shd w:val="clear" w:color="auto" w:fill="auto"/>
          </w:tcPr>
          <w:p w14:paraId="2DB7B885" w14:textId="77777777" w:rsidR="00DE1D3B" w:rsidRPr="00B101F5" w:rsidRDefault="00DE1D3B" w:rsidP="006D1CEF">
            <w:pPr>
              <w:spacing w:line="240" w:lineRule="auto"/>
              <w:jc w:val="both"/>
              <w:rPr>
                <w:rFonts w:asciiTheme="minorHAnsi" w:hAnsiTheme="minorHAnsi" w:cstheme="minorHAnsi"/>
                <w:iCs/>
                <w:lang w:eastAsia="fr-FR"/>
              </w:rPr>
            </w:pPr>
          </w:p>
        </w:tc>
      </w:tr>
    </w:tbl>
    <w:p w14:paraId="1FE61CB2" w14:textId="77777777" w:rsidR="003B2808" w:rsidRPr="003B2808" w:rsidRDefault="003B2808" w:rsidP="003B2808">
      <w:pPr>
        <w:tabs>
          <w:tab w:val="left" w:pos="3409"/>
        </w:tabs>
      </w:pPr>
    </w:p>
    <w:sectPr w:rsidR="003B2808" w:rsidRPr="003B2808" w:rsidSect="003B2808">
      <w:headerReference w:type="default" r:id="rId8"/>
      <w:footerReference w:type="default" r:id="rId9"/>
      <w:pgSz w:w="11906" w:h="16838"/>
      <w:pgMar w:top="2892" w:right="964" w:bottom="964" w:left="964" w:header="964" w:footer="1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FF882" w14:textId="77777777" w:rsidR="00124833" w:rsidRDefault="00124833" w:rsidP="000F5C7E">
      <w:r>
        <w:separator/>
      </w:r>
    </w:p>
  </w:endnote>
  <w:endnote w:type="continuationSeparator" w:id="0">
    <w:p w14:paraId="3BA5E42B" w14:textId="77777777" w:rsidR="00124833" w:rsidRDefault="00124833" w:rsidP="000F5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B7E60" w14:textId="77777777" w:rsidR="000F5C7E" w:rsidRDefault="00077A9C" w:rsidP="004B422D">
    <w:pPr>
      <w:pStyle w:val="Pieddepage"/>
      <w:ind w:left="1416"/>
    </w:pPr>
    <w:r>
      <w:rPr>
        <w:noProof/>
        <w:lang w:eastAsia="fr-FR"/>
      </w:rPr>
      <w:drawing>
        <wp:anchor distT="0" distB="0" distL="114300" distR="114300" simplePos="0" relativeHeight="251669504" behindDoc="1" locked="0" layoutInCell="1" allowOverlap="1" wp14:anchorId="42BBF495" wp14:editId="3FA2D830">
          <wp:simplePos x="0" y="0"/>
          <wp:positionH relativeFrom="column">
            <wp:posOffset>5689950</wp:posOffset>
          </wp:positionH>
          <wp:positionV relativeFrom="paragraph">
            <wp:posOffset>285750</wp:posOffset>
          </wp:positionV>
          <wp:extent cx="756745" cy="357352"/>
          <wp:effectExtent l="0" t="0" r="5715" b="508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rtenaires_partenaire_partenair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117" b="60341"/>
                  <a:stretch/>
                </pic:blipFill>
                <pic:spPr bwMode="auto">
                  <a:xfrm>
                    <a:off x="0" y="0"/>
                    <a:ext cx="756745" cy="3573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32B3"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654C7E08" wp14:editId="428BD585">
              <wp:simplePos x="0" y="0"/>
              <wp:positionH relativeFrom="column">
                <wp:posOffset>-85090</wp:posOffset>
              </wp:positionH>
              <wp:positionV relativeFrom="paragraph">
                <wp:posOffset>126365</wp:posOffset>
              </wp:positionV>
              <wp:extent cx="2621915" cy="979170"/>
              <wp:effectExtent l="0" t="0" r="26035" b="11430"/>
              <wp:wrapSquare wrapText="bothSides"/>
              <wp:docPr id="11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1915" cy="979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23736C" w14:textId="77777777" w:rsidR="005E32B3" w:rsidRDefault="00464BBA" w:rsidP="005E32B3">
                          <w:pPr>
                            <w:pStyle w:val="Pieddepage"/>
                          </w:pPr>
                          <w:r>
                            <w:t>SIEC – maison des examens</w:t>
                          </w:r>
                          <w:r w:rsidRPr="00E22EEA">
                            <w:t xml:space="preserve"> </w:t>
                          </w:r>
                        </w:p>
                        <w:p w14:paraId="060FCC08" w14:textId="77777777" w:rsidR="005E32B3" w:rsidRDefault="00464BBA" w:rsidP="005E32B3">
                          <w:pPr>
                            <w:pStyle w:val="Pieddepage"/>
                          </w:pPr>
                          <w:r>
                            <w:t>7</w:t>
                          </w:r>
                          <w:r w:rsidR="00EB0E52">
                            <w:t xml:space="preserve"> r</w:t>
                          </w:r>
                          <w:r w:rsidR="00FA080D" w:rsidRPr="00E22EEA">
                            <w:t>ue Ernest</w:t>
                          </w:r>
                          <w:r>
                            <w:t xml:space="preserve"> </w:t>
                          </w:r>
                          <w:r w:rsidR="00FA080D" w:rsidRPr="00E22EEA">
                            <w:t>Renan</w:t>
                          </w:r>
                        </w:p>
                        <w:p w14:paraId="2713018F" w14:textId="77777777" w:rsidR="005E32B3" w:rsidRDefault="00E22EEA" w:rsidP="005E32B3">
                          <w:pPr>
                            <w:pStyle w:val="Pieddepage"/>
                          </w:pPr>
                          <w:r w:rsidRPr="00E22EEA">
                            <w:t>94749 ARCUEIL CEDEX</w:t>
                          </w:r>
                        </w:p>
                        <w:p w14:paraId="1F2F9CB3" w14:textId="77777777" w:rsidR="005E32B3" w:rsidRDefault="005E32B3" w:rsidP="005E32B3">
                          <w:pPr>
                            <w:pStyle w:val="Pieddepage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Tél : 01 49 12 23 00</w:t>
                          </w:r>
                        </w:p>
                        <w:p w14:paraId="009B3907" w14:textId="77777777" w:rsidR="00FA080D" w:rsidRPr="00E22EEA" w:rsidRDefault="00C8653B" w:rsidP="005E32B3">
                          <w:pPr>
                            <w:pStyle w:val="Pieddepage"/>
                          </w:pPr>
                          <w:hyperlink r:id="rId2" w:history="1">
                            <w:r w:rsidR="00E22EEA" w:rsidRPr="00BC240E">
                              <w:rPr>
                                <w:rStyle w:val="Lienhypertexte"/>
                              </w:rPr>
                              <w:t>siec.education.fr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5176B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6.7pt;margin-top:9.95pt;width:206.45pt;height:77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" strokecolor="white [3212]">
              <v:textbox>
                <w:txbxContent>
                  <w:p w:rsidR="005E32B3" w:rsidRDefault="00464BBA" w:rsidP="005E32B3">
                    <w:pPr>
                      <w:pStyle w:val="Pieddepage"/>
                    </w:pPr>
                    <w:r>
                      <w:t>SIEC – maison des examens</w:t>
                    </w:r>
                    <w:r w:rsidRPr="00E22EEA">
                      <w:t xml:space="preserve"> </w:t>
                    </w:r>
                  </w:p>
                  <w:p w:rsidR="005E32B3" w:rsidRDefault="00464BBA" w:rsidP="005E32B3">
                    <w:pPr>
                      <w:pStyle w:val="Pieddepage"/>
                    </w:pPr>
                    <w:r>
                      <w:t>7</w:t>
                    </w:r>
                    <w:r w:rsidR="00EB0E52">
                      <w:t xml:space="preserve"> r</w:t>
                    </w:r>
                    <w:r w:rsidR="00FA080D" w:rsidRPr="00E22EEA">
                      <w:t>ue Ernest</w:t>
                    </w:r>
                    <w:r>
                      <w:t xml:space="preserve"> </w:t>
                    </w:r>
                    <w:r w:rsidR="00FA080D" w:rsidRPr="00E22EEA">
                      <w:t>Renan</w:t>
                    </w:r>
                  </w:p>
                  <w:p w:rsidR="005E32B3" w:rsidRDefault="00E22EEA" w:rsidP="005E32B3">
                    <w:pPr>
                      <w:pStyle w:val="Pieddepage"/>
                    </w:pPr>
                    <w:r w:rsidRPr="00E22EEA">
                      <w:t>94749 ARCUEIL CEDEX</w:t>
                    </w:r>
                  </w:p>
                  <w:p w:rsidR="005E32B3" w:rsidRDefault="005E32B3" w:rsidP="005E32B3">
                    <w:pPr>
                      <w:pStyle w:val="Pieddepage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Tél : 01 49 12 23 00</w:t>
                    </w:r>
                  </w:p>
                  <w:p w:rsidR="00FA080D" w:rsidRPr="00E22EEA" w:rsidRDefault="00DE1D3B" w:rsidP="005E32B3">
                    <w:pPr>
                      <w:pStyle w:val="Pieddepage"/>
                    </w:pPr>
                    <w:hyperlink r:id="rId3" w:history="1">
                      <w:r w:rsidR="00E22EEA" w:rsidRPr="00BC240E">
                        <w:rPr>
                          <w:rStyle w:val="Lienhypertexte"/>
                        </w:rPr>
                        <w:t>siec.education.fr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="00E22EEA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98B1647" wp14:editId="37E255CB">
              <wp:simplePos x="0" y="0"/>
              <wp:positionH relativeFrom="margin">
                <wp:posOffset>2898811</wp:posOffset>
              </wp:positionH>
              <wp:positionV relativeFrom="paragraph">
                <wp:posOffset>622229</wp:posOffset>
              </wp:positionV>
              <wp:extent cx="532737" cy="215660"/>
              <wp:effectExtent l="0" t="0" r="127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2737" cy="2156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1256DA7" w14:textId="77777777" w:rsidR="0024718D" w:rsidRPr="00AD09F4" w:rsidRDefault="0024718D" w:rsidP="0024718D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AD09F4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D09F4">
                            <w:rPr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AD09F4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017CA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AD09F4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AD09F4">
                            <w:rPr>
                              <w:sz w:val="16"/>
                              <w:szCs w:val="16"/>
                            </w:rPr>
                            <w:t xml:space="preserve"> / </w:t>
                          </w:r>
                          <w:r w:rsidRPr="00AD09F4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D09F4">
                            <w:rPr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AD09F4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017CA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AD09F4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65980A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9" type="#_x0000_t202" style="position:absolute;left:0;text-align:left;margin-left:228.25pt;margin-top:49pt;width:41.95pt;height:17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" fillcolor="white [3201]" stroked="f" strokeweight=".5pt">
              <v:textbox>
                <w:txbxContent>
                  <w:p w:rsidR="0024718D" w:rsidRPr="00AD09F4" w:rsidRDefault="0024718D" w:rsidP="0024718D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AD09F4">
                      <w:rPr>
                        <w:sz w:val="16"/>
                        <w:szCs w:val="16"/>
                      </w:rPr>
                      <w:fldChar w:fldCharType="begin"/>
                    </w:r>
                    <w:r w:rsidRPr="00AD09F4">
                      <w:rPr>
                        <w:sz w:val="16"/>
                        <w:szCs w:val="16"/>
                      </w:rPr>
                      <w:instrText>PAGE  \* Arabic  \* MERGEFORMAT</w:instrText>
                    </w:r>
                    <w:r w:rsidRPr="00AD09F4">
                      <w:rPr>
                        <w:sz w:val="16"/>
                        <w:szCs w:val="16"/>
                      </w:rPr>
                      <w:fldChar w:fldCharType="separate"/>
                    </w:r>
                    <w:r w:rsidR="00B017CA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AD09F4">
                      <w:rPr>
                        <w:sz w:val="16"/>
                        <w:szCs w:val="16"/>
                      </w:rPr>
                      <w:fldChar w:fldCharType="end"/>
                    </w:r>
                    <w:r w:rsidRPr="00AD09F4">
                      <w:rPr>
                        <w:sz w:val="16"/>
                        <w:szCs w:val="16"/>
                      </w:rPr>
                      <w:t xml:space="preserve"> / </w:t>
                    </w:r>
                    <w:r w:rsidRPr="00AD09F4">
                      <w:rPr>
                        <w:sz w:val="16"/>
                        <w:szCs w:val="16"/>
                      </w:rPr>
                      <w:fldChar w:fldCharType="begin"/>
                    </w:r>
                    <w:r w:rsidRPr="00AD09F4">
                      <w:rPr>
                        <w:sz w:val="16"/>
                        <w:szCs w:val="16"/>
                      </w:rPr>
                      <w:instrText>NUMPAGES  \* Arabic  \* MERGEFORMAT</w:instrText>
                    </w:r>
                    <w:r w:rsidRPr="00AD09F4">
                      <w:rPr>
                        <w:sz w:val="16"/>
                        <w:szCs w:val="16"/>
                      </w:rPr>
                      <w:fldChar w:fldCharType="separate"/>
                    </w:r>
                    <w:r w:rsidR="00B017CA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AD09F4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D1AD2">
      <w:rPr>
        <w:noProof/>
        <w:lang w:eastAsia="fr-FR"/>
      </w:rPr>
      <w:drawing>
        <wp:anchor distT="0" distB="0" distL="114300" distR="114300" simplePos="0" relativeHeight="251662336" behindDoc="1" locked="0" layoutInCell="1" allowOverlap="1" wp14:anchorId="010228D6" wp14:editId="4AE55649">
          <wp:simplePos x="0" y="0"/>
          <wp:positionH relativeFrom="page">
            <wp:posOffset>7850373</wp:posOffset>
          </wp:positionH>
          <wp:positionV relativeFrom="paragraph">
            <wp:posOffset>170024</wp:posOffset>
          </wp:positionV>
          <wp:extent cx="1764792" cy="902208"/>
          <wp:effectExtent l="0" t="0" r="6985" b="0"/>
          <wp:wrapNone/>
          <wp:docPr id="112" name="Image 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" name="partenaires_partenaire_partenair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792" cy="9022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8A5C1" w14:textId="77777777" w:rsidR="00124833" w:rsidRDefault="00124833" w:rsidP="000F5C7E">
      <w:r>
        <w:separator/>
      </w:r>
    </w:p>
  </w:footnote>
  <w:footnote w:type="continuationSeparator" w:id="0">
    <w:p w14:paraId="1DBBF397" w14:textId="77777777" w:rsidR="00124833" w:rsidRDefault="00124833" w:rsidP="000F5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4600C" w14:textId="77777777" w:rsidR="000F5C7E" w:rsidRDefault="00342ED6" w:rsidP="00342ED6">
    <w:pPr>
      <w:pStyle w:val="En-tte"/>
      <w:tabs>
        <w:tab w:val="clear" w:pos="4536"/>
        <w:tab w:val="clear" w:pos="9072"/>
        <w:tab w:val="left" w:pos="1427"/>
      </w:tabs>
      <w:spacing w:after="100"/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4B80FEC1" wp14:editId="2EBA1CAA">
          <wp:simplePos x="0" y="0"/>
          <wp:positionH relativeFrom="page">
            <wp:align>right</wp:align>
          </wp:positionH>
          <wp:positionV relativeFrom="paragraph">
            <wp:posOffset>-613194</wp:posOffset>
          </wp:positionV>
          <wp:extent cx="2227580" cy="1517650"/>
          <wp:effectExtent l="0" t="0" r="1270" b="6350"/>
          <wp:wrapNone/>
          <wp:docPr id="110" name="Image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" name="siec-12-1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8505"/>
                  <a:stretch/>
                </pic:blipFill>
                <pic:spPr bwMode="auto">
                  <a:xfrm>
                    <a:off x="0" y="0"/>
                    <a:ext cx="2227580" cy="1517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34EA6479" wp14:editId="1F1D5112">
          <wp:simplePos x="0" y="0"/>
          <wp:positionH relativeFrom="page">
            <wp:align>left</wp:align>
          </wp:positionH>
          <wp:positionV relativeFrom="paragraph">
            <wp:posOffset>-608330</wp:posOffset>
          </wp:positionV>
          <wp:extent cx="2227580" cy="1517650"/>
          <wp:effectExtent l="0" t="0" r="1270" b="6350"/>
          <wp:wrapNone/>
          <wp:docPr id="108" name="Image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rf_Entête copie_Entête copi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8490"/>
                  <a:stretch/>
                </pic:blipFill>
                <pic:spPr bwMode="auto">
                  <a:xfrm>
                    <a:off x="0" y="0"/>
                    <a:ext cx="2227580" cy="1517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F5C7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50F5E"/>
    <w:multiLevelType w:val="hybridMultilevel"/>
    <w:tmpl w:val="B238B0E0"/>
    <w:lvl w:ilvl="0" w:tplc="11A09278">
      <w:start w:val="2"/>
      <w:numFmt w:val="bullet"/>
      <w:lvlText w:val=""/>
      <w:lvlJc w:val="left"/>
      <w:pPr>
        <w:tabs>
          <w:tab w:val="num" w:pos="3192"/>
        </w:tabs>
        <w:ind w:left="3192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5ABD3CD2"/>
    <w:multiLevelType w:val="hybridMultilevel"/>
    <w:tmpl w:val="10AAB1D4"/>
    <w:lvl w:ilvl="0" w:tplc="9C7CE1A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924E5"/>
    <w:multiLevelType w:val="hybridMultilevel"/>
    <w:tmpl w:val="28C805F6"/>
    <w:lvl w:ilvl="0" w:tplc="9C7CE1A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808"/>
    <w:rsid w:val="00077A9C"/>
    <w:rsid w:val="000F5C7E"/>
    <w:rsid w:val="00124833"/>
    <w:rsid w:val="001D7C16"/>
    <w:rsid w:val="001E1C4D"/>
    <w:rsid w:val="001E5995"/>
    <w:rsid w:val="0024718D"/>
    <w:rsid w:val="0030081B"/>
    <w:rsid w:val="00342ED6"/>
    <w:rsid w:val="003516D5"/>
    <w:rsid w:val="00376466"/>
    <w:rsid w:val="0039265B"/>
    <w:rsid w:val="003B1118"/>
    <w:rsid w:val="003B2808"/>
    <w:rsid w:val="003E0CE4"/>
    <w:rsid w:val="00464BBA"/>
    <w:rsid w:val="004B422D"/>
    <w:rsid w:val="004E1A70"/>
    <w:rsid w:val="005211B1"/>
    <w:rsid w:val="005676E7"/>
    <w:rsid w:val="005E32B3"/>
    <w:rsid w:val="006471CE"/>
    <w:rsid w:val="006B7B56"/>
    <w:rsid w:val="006D1AD2"/>
    <w:rsid w:val="007133DB"/>
    <w:rsid w:val="00830D71"/>
    <w:rsid w:val="00835227"/>
    <w:rsid w:val="008877AA"/>
    <w:rsid w:val="009B344D"/>
    <w:rsid w:val="009D4AB0"/>
    <w:rsid w:val="009F3308"/>
    <w:rsid w:val="00A03608"/>
    <w:rsid w:val="00A1480B"/>
    <w:rsid w:val="00B017CA"/>
    <w:rsid w:val="00B101F5"/>
    <w:rsid w:val="00B54745"/>
    <w:rsid w:val="00B62CE2"/>
    <w:rsid w:val="00BC240E"/>
    <w:rsid w:val="00C8653B"/>
    <w:rsid w:val="00DE1D3B"/>
    <w:rsid w:val="00E22EEA"/>
    <w:rsid w:val="00EB0E52"/>
    <w:rsid w:val="00FA080D"/>
    <w:rsid w:val="00FB7ECE"/>
    <w:rsid w:val="00FF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B20375"/>
  <w15:chartTrackingRefBased/>
  <w15:docId w15:val="{06765B62-DE2B-4D55-B07E-CAF1F70A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Times New Roman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069"/>
    <w:pPr>
      <w:spacing w:after="0" w:line="264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FF7069"/>
    <w:pPr>
      <w:spacing w:after="100" w:afterAutospacing="1"/>
      <w:outlineLvl w:val="0"/>
    </w:pPr>
    <w:rPr>
      <w:b/>
      <w:bCs/>
      <w:caps/>
      <w:color w:val="000000" w:themeColor="text1"/>
      <w:sz w:val="28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342ED6"/>
    <w:pPr>
      <w:outlineLvl w:val="1"/>
    </w:pPr>
    <w:rPr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211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F5C7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F5C7E"/>
  </w:style>
  <w:style w:type="paragraph" w:styleId="Pieddepage">
    <w:name w:val="footer"/>
    <w:basedOn w:val="Normal"/>
    <w:link w:val="PieddepageCar"/>
    <w:uiPriority w:val="99"/>
    <w:unhideWhenUsed/>
    <w:rsid w:val="001D7C16"/>
    <w:pPr>
      <w:tabs>
        <w:tab w:val="center" w:pos="4536"/>
        <w:tab w:val="right" w:pos="9072"/>
      </w:tabs>
    </w:pPr>
    <w:rPr>
      <w:rFonts w:cstheme="minorBidi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D7C16"/>
    <w:rPr>
      <w:rFonts w:ascii="Marianne" w:hAnsi="Marianne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F7069"/>
    <w:rPr>
      <w:b/>
      <w:bCs/>
      <w:caps/>
      <w:color w:val="000000" w:themeColor="text1"/>
      <w:sz w:val="28"/>
    </w:rPr>
  </w:style>
  <w:style w:type="character" w:customStyle="1" w:styleId="Titre2Car">
    <w:name w:val="Titre 2 Car"/>
    <w:basedOn w:val="Policepardfaut"/>
    <w:link w:val="Titre2"/>
    <w:uiPriority w:val="9"/>
    <w:rsid w:val="00342ED6"/>
    <w:rPr>
      <w:rFonts w:ascii="Marianne" w:eastAsia="Times New Roman" w:hAnsi="Marianne" w:cs="Times New Roman"/>
      <w:b/>
      <w:bCs/>
      <w:caps/>
      <w:color w:val="000000" w:themeColor="text1"/>
      <w:sz w:val="24"/>
      <w:szCs w:val="24"/>
      <w:lang w:val="en-US" w:eastAsia="fr-FR"/>
    </w:rPr>
  </w:style>
  <w:style w:type="paragraph" w:styleId="NormalWeb">
    <w:name w:val="Normal (Web)"/>
    <w:basedOn w:val="Normal"/>
    <w:uiPriority w:val="99"/>
    <w:semiHidden/>
    <w:unhideWhenUsed/>
    <w:rsid w:val="000F5C7E"/>
    <w:rPr>
      <w:rFonts w:ascii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7C1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7C16"/>
    <w:rPr>
      <w:rFonts w:ascii="Segoe UI" w:eastAsia="Times New Roman" w:hAnsi="Segoe UI" w:cs="Segoe UI"/>
      <w:sz w:val="18"/>
      <w:szCs w:val="18"/>
      <w:lang w:val="en-US" w:eastAsia="fr-FR"/>
    </w:rPr>
  </w:style>
  <w:style w:type="character" w:customStyle="1" w:styleId="Titre3Car">
    <w:name w:val="Titre 3 Car"/>
    <w:basedOn w:val="Policepardfaut"/>
    <w:link w:val="Titre3"/>
    <w:uiPriority w:val="9"/>
    <w:rsid w:val="005211B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F7069"/>
    <w:pPr>
      <w:spacing w:after="100" w:afterAutospacing="1"/>
    </w:pPr>
  </w:style>
  <w:style w:type="character" w:customStyle="1" w:styleId="Sous-titreCar">
    <w:name w:val="Sous-titre Car"/>
    <w:basedOn w:val="Policepardfaut"/>
    <w:link w:val="Sous-titre"/>
    <w:uiPriority w:val="11"/>
    <w:rsid w:val="00FF7069"/>
  </w:style>
  <w:style w:type="character" w:styleId="Textedelespacerserv">
    <w:name w:val="Placeholder Text"/>
    <w:basedOn w:val="Policepardfaut"/>
    <w:uiPriority w:val="99"/>
    <w:semiHidden/>
    <w:rsid w:val="00EB0E52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BC240E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E1D3B"/>
    <w:pPr>
      <w:spacing w:before="100" w:beforeAutospacing="1" w:after="100" w:afterAutospacing="1"/>
      <w:ind w:left="720"/>
      <w:contextualSpacing/>
    </w:pPr>
    <w:rPr>
      <w:rFonts w:eastAsia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iec.education.fr" TargetMode="External"/><Relationship Id="rId2" Type="http://schemas.openxmlformats.org/officeDocument/2006/relationships/hyperlink" Target="https://siec.education.fr" TargetMode="External"/><Relationship Id="rId1" Type="http://schemas.openxmlformats.org/officeDocument/2006/relationships/image" Target="media/image3.jp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l\Downloads\Mod&#232;le%20de%20traitement%20de%20texte%20g&#233;n&#233;rique%20-%20format%20portrait%20(vertical)%20(11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5AA34-1944-4E31-A03B-A8855DEAA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de traitement de texte générique - format portrait (vertical) (11)</Template>
  <TotalTime>0</TotalTime>
  <Pages>1</Pages>
  <Words>194</Words>
  <Characters>1109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BONBONNELLE Clementine</dc:creator>
  <cp:keywords/>
  <dc:description/>
  <cp:lastModifiedBy>smontoute</cp:lastModifiedBy>
  <cp:revision>2</cp:revision>
  <cp:lastPrinted>2020-05-20T12:12:00Z</cp:lastPrinted>
  <dcterms:created xsi:type="dcterms:W3CDTF">2024-03-14T11:43:00Z</dcterms:created>
  <dcterms:modified xsi:type="dcterms:W3CDTF">2024-03-14T11:43:00Z</dcterms:modified>
</cp:coreProperties>
</file>